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D94FF6">
        <w:rPr>
          <w:rFonts w:ascii="Times New Roman" w:hAnsi="Times New Roman" w:cs="Times New Roman"/>
          <w:b/>
          <w:sz w:val="24"/>
          <w:szCs w:val="24"/>
        </w:rPr>
        <w:t>04-1819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</w:t>
      </w:r>
      <w:r w:rsidR="00D94FF6">
        <w:rPr>
          <w:rFonts w:ascii="Times New Roman" w:hAnsi="Times New Roman" w:cs="Times New Roman"/>
          <w:b/>
          <w:sz w:val="24"/>
          <w:szCs w:val="24"/>
        </w:rPr>
        <w:t xml:space="preserve">klub </w:t>
      </w:r>
      <w:r w:rsidR="00C74EE5">
        <w:rPr>
          <w:rFonts w:ascii="Times New Roman" w:hAnsi="Times New Roman" w:cs="Times New Roman"/>
          <w:b/>
          <w:sz w:val="24"/>
          <w:szCs w:val="24"/>
        </w:rPr>
        <w:t xml:space="preserve">SK Jilemnice </w:t>
      </w:r>
      <w:r w:rsidR="00D94FF6">
        <w:rPr>
          <w:rFonts w:ascii="Times New Roman" w:hAnsi="Times New Roman" w:cs="Times New Roman"/>
          <w:b/>
          <w:sz w:val="24"/>
          <w:szCs w:val="24"/>
        </w:rPr>
        <w:t xml:space="preserve">je vinen disciplinárním přečinem podle DŔ § </w:t>
      </w:r>
      <w:r w:rsidR="000F539D">
        <w:rPr>
          <w:rFonts w:ascii="Times New Roman" w:hAnsi="Times New Roman" w:cs="Times New Roman"/>
          <w:b/>
          <w:sz w:val="24"/>
          <w:szCs w:val="24"/>
        </w:rPr>
        <w:t>56/3. Klub se trestá kontumací utkání 0:3 a pokutou 3.000,- Kč.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300" w:rsidRDefault="00E60300" w:rsidP="00E60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E4" w:rsidRDefault="007E00E4" w:rsidP="007678C0">
      <w:pPr>
        <w:spacing w:after="0" w:line="240" w:lineRule="auto"/>
      </w:pPr>
      <w:r>
        <w:separator/>
      </w:r>
    </w:p>
  </w:endnote>
  <w:endnote w:type="continuationSeparator" w:id="0">
    <w:p w:rsidR="007E00E4" w:rsidRDefault="007E00E4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E4" w:rsidRDefault="007E00E4" w:rsidP="007678C0">
      <w:pPr>
        <w:spacing w:after="0" w:line="240" w:lineRule="auto"/>
      </w:pPr>
      <w:r>
        <w:separator/>
      </w:r>
    </w:p>
  </w:footnote>
  <w:footnote w:type="continuationSeparator" w:id="0">
    <w:p w:rsidR="007E00E4" w:rsidRDefault="007E00E4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D12D44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C74EE5">
      <w:rPr>
        <w:noProof/>
        <w:spacing w:val="60"/>
        <w:sz w:val="18"/>
      </w:rPr>
      <w:t>13. září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0F539D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868D2"/>
    <w:rsid w:val="00792FE5"/>
    <w:rsid w:val="00793DF4"/>
    <w:rsid w:val="007E00E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74EE5"/>
    <w:rsid w:val="00C86FBC"/>
    <w:rsid w:val="00CB0551"/>
    <w:rsid w:val="00CB105A"/>
    <w:rsid w:val="00CD0930"/>
    <w:rsid w:val="00CD10EC"/>
    <w:rsid w:val="00CE77F7"/>
    <w:rsid w:val="00CF144E"/>
    <w:rsid w:val="00CF2174"/>
    <w:rsid w:val="00D12D44"/>
    <w:rsid w:val="00D13ADA"/>
    <w:rsid w:val="00D23AC8"/>
    <w:rsid w:val="00D244B7"/>
    <w:rsid w:val="00D2617C"/>
    <w:rsid w:val="00D26287"/>
    <w:rsid w:val="00D30666"/>
    <w:rsid w:val="00D60CCB"/>
    <w:rsid w:val="00D837A7"/>
    <w:rsid w:val="00D94FF6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391E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ACB3-6AB0-4AE6-9BD6-6A737A7F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6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dcterms:created xsi:type="dcterms:W3CDTF">2018-09-13T15:30:00Z</dcterms:created>
  <dcterms:modified xsi:type="dcterms:W3CDTF">2018-09-13T15:37:00Z</dcterms:modified>
</cp:coreProperties>
</file>