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AC0A80">
        <w:rPr>
          <w:rFonts w:ascii="Times New Roman" w:hAnsi="Times New Roman" w:cs="Times New Roman"/>
          <w:b/>
          <w:sz w:val="24"/>
          <w:szCs w:val="24"/>
        </w:rPr>
        <w:t>0</w:t>
      </w:r>
      <w:r w:rsidR="00C85AE2">
        <w:rPr>
          <w:rFonts w:ascii="Times New Roman" w:hAnsi="Times New Roman" w:cs="Times New Roman"/>
          <w:b/>
          <w:sz w:val="24"/>
          <w:szCs w:val="24"/>
        </w:rPr>
        <w:t>8</w:t>
      </w:r>
      <w:r w:rsidR="00AC0A80">
        <w:rPr>
          <w:rFonts w:ascii="Times New Roman" w:hAnsi="Times New Roman" w:cs="Times New Roman"/>
          <w:b/>
          <w:sz w:val="24"/>
          <w:szCs w:val="24"/>
        </w:rPr>
        <w:t>-1819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>K OFS Semily na svém pravidelném zasedání rozhodla, že níže uvedení hráči, kteří byli vyloučeni v </w:t>
      </w:r>
      <w:proofErr w:type="gramStart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utkání </w:t>
      </w:r>
      <w:r w:rsidR="00C85AE2">
        <w:rPr>
          <w:rFonts w:ascii="Times New Roman" w:hAnsi="Times New Roman" w:cs="Times New Roman"/>
          <w:b/>
          <w:sz w:val="24"/>
          <w:szCs w:val="24"/>
        </w:rPr>
        <w:t>8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C85AE2">
        <w:rPr>
          <w:rFonts w:ascii="Times New Roman" w:hAnsi="Times New Roman" w:cs="Times New Roman"/>
          <w:b/>
          <w:sz w:val="24"/>
          <w:szCs w:val="24"/>
        </w:rPr>
        <w:t>8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Default="00C85AE2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Domink</w:t>
      </w:r>
      <w:proofErr w:type="spellEnd"/>
      <w:r w:rsidR="00AC0A80" w:rsidRPr="00AC0A8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91120465</w:t>
      </w:r>
      <w:r w:rsidR="00AC0A80" w:rsidRPr="00AC0A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073C">
        <w:rPr>
          <w:rFonts w:ascii="Times New Roman" w:hAnsi="Times New Roman" w:cs="Times New Roman"/>
          <w:sz w:val="24"/>
          <w:szCs w:val="24"/>
        </w:rPr>
        <w:t xml:space="preserve">    </w:t>
      </w:r>
      <w:r w:rsidR="00AC0A80" w:rsidRPr="00AC0A80">
        <w:rPr>
          <w:rFonts w:ascii="Times New Roman" w:hAnsi="Times New Roman" w:cs="Times New Roman"/>
          <w:sz w:val="24"/>
          <w:szCs w:val="24"/>
        </w:rPr>
        <w:t xml:space="preserve"> 1 SU   </w:t>
      </w:r>
      <w:r w:rsidR="001F073C">
        <w:rPr>
          <w:rFonts w:ascii="Times New Roman" w:hAnsi="Times New Roman" w:cs="Times New Roman"/>
          <w:sz w:val="24"/>
          <w:szCs w:val="24"/>
        </w:rPr>
        <w:t xml:space="preserve">    </w:t>
      </w:r>
      <w:r w:rsidR="00AC0A80" w:rsidRPr="00AC0A80">
        <w:rPr>
          <w:rFonts w:ascii="Times New Roman" w:hAnsi="Times New Roman" w:cs="Times New Roman"/>
          <w:sz w:val="24"/>
          <w:szCs w:val="24"/>
        </w:rPr>
        <w:t xml:space="preserve">          §</w:t>
      </w:r>
      <w:proofErr w:type="gramStart"/>
      <w:r w:rsidR="00AC0A80" w:rsidRPr="00AC0A80">
        <w:rPr>
          <w:rFonts w:ascii="Times New Roman" w:hAnsi="Times New Roman" w:cs="Times New Roman"/>
          <w:sz w:val="24"/>
          <w:szCs w:val="24"/>
        </w:rPr>
        <w:t>46                     poplatek</w:t>
      </w:r>
      <w:proofErr w:type="gramEnd"/>
      <w:r w:rsidR="00AC0A80" w:rsidRPr="00AC0A80">
        <w:rPr>
          <w:rFonts w:ascii="Times New Roman" w:hAnsi="Times New Roman" w:cs="Times New Roman"/>
          <w:sz w:val="24"/>
          <w:szCs w:val="24"/>
        </w:rPr>
        <w:t xml:space="preserve"> 150,- Kč</w:t>
      </w:r>
    </w:p>
    <w:p w:rsidR="00C85AE2" w:rsidRDefault="00C85AE2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Saliga </w:t>
      </w:r>
      <w:proofErr w:type="gramStart"/>
      <w:r>
        <w:rPr>
          <w:rFonts w:ascii="Times New Roman" w:hAnsi="Times New Roman" w:cs="Times New Roman"/>
          <w:sz w:val="24"/>
          <w:szCs w:val="24"/>
        </w:rPr>
        <w:t>Jaroslav           82080687     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         §46                     poplatek 150,-Kč</w:t>
      </w:r>
    </w:p>
    <w:p w:rsidR="00C85AE2" w:rsidRDefault="00C85AE2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Tomáš          92120766           </w:t>
      </w:r>
      <w:r w:rsidR="00D10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0054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D10054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                  §48/1                  poplatek 150,-Kč   </w:t>
      </w:r>
    </w:p>
    <w:p w:rsidR="00C85AE2" w:rsidRDefault="00C85AE2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Picka </w:t>
      </w:r>
      <w:proofErr w:type="gramStart"/>
      <w:r>
        <w:rPr>
          <w:rFonts w:ascii="Times New Roman" w:hAnsi="Times New Roman" w:cs="Times New Roman"/>
          <w:sz w:val="24"/>
          <w:szCs w:val="24"/>
        </w:rPr>
        <w:t>Petr                  70090865      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        §43                     poplatek 150,-Kč</w:t>
      </w:r>
    </w:p>
    <w:p w:rsidR="00C85AE2" w:rsidRPr="00AC0A80" w:rsidRDefault="00C85AE2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Lukáš              92070220                </w:t>
      </w:r>
      <w:r w:rsidR="00D10054">
        <w:rPr>
          <w:rFonts w:ascii="Times New Roman" w:hAnsi="Times New Roman" w:cs="Times New Roman"/>
          <w:sz w:val="24"/>
          <w:szCs w:val="24"/>
        </w:rPr>
        <w:t>3 SU</w:t>
      </w:r>
      <w:r>
        <w:rPr>
          <w:rFonts w:ascii="Times New Roman" w:hAnsi="Times New Roman" w:cs="Times New Roman"/>
          <w:sz w:val="24"/>
          <w:szCs w:val="24"/>
        </w:rPr>
        <w:t xml:space="preserve">                    § 48/1                 poplatek 150,-Kč         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52" w:rsidRDefault="00693F52" w:rsidP="007678C0">
      <w:pPr>
        <w:spacing w:after="0" w:line="240" w:lineRule="auto"/>
      </w:pPr>
      <w:r>
        <w:separator/>
      </w:r>
    </w:p>
  </w:endnote>
  <w:endnote w:type="continuationSeparator" w:id="0">
    <w:p w:rsidR="00693F52" w:rsidRDefault="00693F52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52" w:rsidRDefault="00693F52" w:rsidP="007678C0">
      <w:pPr>
        <w:spacing w:after="0" w:line="240" w:lineRule="auto"/>
      </w:pPr>
      <w:r>
        <w:separator/>
      </w:r>
    </w:p>
  </w:footnote>
  <w:footnote w:type="continuationSeparator" w:id="0">
    <w:p w:rsidR="00693F52" w:rsidRDefault="00693F52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FE2A77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10054">
      <w:rPr>
        <w:noProof/>
        <w:spacing w:val="60"/>
        <w:sz w:val="18"/>
      </w:rPr>
      <w:t>3. října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1F073C"/>
    <w:rsid w:val="0023090A"/>
    <w:rsid w:val="002311FD"/>
    <w:rsid w:val="00237AE8"/>
    <w:rsid w:val="00241045"/>
    <w:rsid w:val="002565C9"/>
    <w:rsid w:val="0026669B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D3F71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93F52"/>
    <w:rsid w:val="00695B48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869F7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A4628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0A80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5AE2"/>
    <w:rsid w:val="00C86FBC"/>
    <w:rsid w:val="00CA5CB6"/>
    <w:rsid w:val="00CB0551"/>
    <w:rsid w:val="00CB105A"/>
    <w:rsid w:val="00CD0930"/>
    <w:rsid w:val="00CD10EC"/>
    <w:rsid w:val="00CE77F7"/>
    <w:rsid w:val="00CF144E"/>
    <w:rsid w:val="00CF2174"/>
    <w:rsid w:val="00D1005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E2A77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7EE6-C777-4788-BBB5-3F6699B5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4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dcterms:created xsi:type="dcterms:W3CDTF">2018-09-29T21:39:00Z</dcterms:created>
  <dcterms:modified xsi:type="dcterms:W3CDTF">2018-10-03T17:26:00Z</dcterms:modified>
</cp:coreProperties>
</file>