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68A7" w14:textId="77777777" w:rsidR="00967D67" w:rsidRPr="004B6094" w:rsidRDefault="00967D67" w:rsidP="00967D67">
      <w:pPr>
        <w:pStyle w:val="Bezmezer"/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95C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Pr="0072095C">
        <w:rPr>
          <w:rFonts w:ascii="Times New Roman" w:hAnsi="Times New Roman" w:cs="Times New Roman"/>
          <w:b/>
          <w:sz w:val="28"/>
          <w:szCs w:val="28"/>
        </w:rPr>
        <w:tab/>
      </w:r>
      <w:r w:rsidRPr="004B6094">
        <w:rPr>
          <w:rFonts w:ascii="Times New Roman" w:hAnsi="Times New Roman" w:cs="Times New Roman"/>
          <w:b/>
          <w:sz w:val="24"/>
          <w:szCs w:val="24"/>
          <w:u w:val="single"/>
        </w:rPr>
        <w:t xml:space="preserve">NOMINACE krajského výběru žáků U12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ÚKFS </w:t>
      </w:r>
      <w:r w:rsidRPr="004B6094">
        <w:rPr>
          <w:rFonts w:ascii="Times New Roman" w:hAnsi="Times New Roman" w:cs="Times New Roman"/>
          <w:b/>
          <w:sz w:val="24"/>
          <w:szCs w:val="24"/>
          <w:u w:val="single"/>
        </w:rPr>
        <w:t xml:space="preserve">na přípravný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turnaj</w:t>
      </w:r>
    </w:p>
    <w:p w14:paraId="41BE8358" w14:textId="77777777" w:rsidR="00967D67" w:rsidRPr="0072095C" w:rsidRDefault="00967D67" w:rsidP="00967D6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095C">
        <w:rPr>
          <w:rFonts w:ascii="Times New Roman" w:hAnsi="Times New Roman" w:cs="Times New Roman"/>
          <w:b/>
          <w:bCs/>
          <w:sz w:val="24"/>
          <w:szCs w:val="24"/>
        </w:rPr>
        <w:t>M í s t o:</w:t>
      </w:r>
      <w:r w:rsidRPr="0072095C">
        <w:rPr>
          <w:rFonts w:ascii="Times New Roman" w:hAnsi="Times New Roman" w:cs="Times New Roman"/>
          <w:sz w:val="24"/>
          <w:szCs w:val="24"/>
        </w:rPr>
        <w:t xml:space="preserve"> </w:t>
      </w:r>
      <w:r w:rsidRPr="0072095C">
        <w:rPr>
          <w:rFonts w:ascii="Times New Roman" w:hAnsi="Times New Roman" w:cs="Times New Roman"/>
          <w:sz w:val="24"/>
          <w:szCs w:val="24"/>
        </w:rPr>
        <w:tab/>
      </w:r>
      <w:r w:rsidRPr="007209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hřiště UMT </w:t>
      </w:r>
      <w:r w:rsidR="00B40C4C">
        <w:rPr>
          <w:rFonts w:ascii="Times New Roman" w:hAnsi="Times New Roman" w:cs="Times New Roman"/>
          <w:sz w:val="24"/>
          <w:szCs w:val="24"/>
        </w:rPr>
        <w:t xml:space="preserve">FK Baník </w:t>
      </w:r>
      <w:r>
        <w:rPr>
          <w:rFonts w:ascii="Times New Roman" w:hAnsi="Times New Roman" w:cs="Times New Roman"/>
          <w:sz w:val="24"/>
          <w:szCs w:val="24"/>
        </w:rPr>
        <w:t>Souš v Mostě, Fibichova ulice 282</w:t>
      </w:r>
      <w:r w:rsidR="00525226">
        <w:rPr>
          <w:rFonts w:ascii="Times New Roman" w:hAnsi="Times New Roman" w:cs="Times New Roman"/>
          <w:sz w:val="24"/>
          <w:szCs w:val="24"/>
        </w:rPr>
        <w:t>, Most.</w:t>
      </w:r>
    </w:p>
    <w:p w14:paraId="44C1950B" w14:textId="77777777" w:rsidR="00967D67" w:rsidRPr="0072095C" w:rsidRDefault="00967D67" w:rsidP="00967D6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095C">
        <w:rPr>
          <w:rFonts w:ascii="Times New Roman" w:hAnsi="Times New Roman" w:cs="Times New Roman"/>
          <w:b/>
          <w:bCs/>
          <w:sz w:val="24"/>
          <w:szCs w:val="24"/>
        </w:rPr>
        <w:t>T e r m í 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středa </w:t>
      </w:r>
      <w:r w:rsidR="008A6265">
        <w:rPr>
          <w:rFonts w:ascii="Times New Roman" w:hAnsi="Times New Roman" w:cs="Times New Roman"/>
          <w:sz w:val="24"/>
          <w:szCs w:val="24"/>
        </w:rPr>
        <w:t>2</w:t>
      </w:r>
      <w:r w:rsidR="00525226">
        <w:rPr>
          <w:rFonts w:ascii="Times New Roman" w:hAnsi="Times New Roman" w:cs="Times New Roman"/>
          <w:sz w:val="24"/>
          <w:szCs w:val="24"/>
        </w:rPr>
        <w:t>1</w:t>
      </w:r>
      <w:r w:rsidR="008A62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095C">
        <w:rPr>
          <w:rFonts w:ascii="Times New Roman" w:hAnsi="Times New Roman" w:cs="Times New Roman"/>
          <w:sz w:val="24"/>
          <w:szCs w:val="24"/>
        </w:rPr>
        <w:t>.201</w:t>
      </w:r>
      <w:r w:rsidR="00525226">
        <w:rPr>
          <w:rFonts w:ascii="Times New Roman" w:hAnsi="Times New Roman" w:cs="Times New Roman"/>
          <w:sz w:val="24"/>
          <w:szCs w:val="24"/>
        </w:rPr>
        <w:t>8</w:t>
      </w:r>
    </w:p>
    <w:p w14:paraId="517FAB2D" w14:textId="77777777" w:rsidR="00967D67" w:rsidRDefault="00967D67" w:rsidP="00967D67">
      <w:pPr>
        <w:pStyle w:val="Bezmezer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72095C">
        <w:rPr>
          <w:rFonts w:ascii="Times New Roman" w:hAnsi="Times New Roman" w:cs="Times New Roman"/>
          <w:b/>
          <w:bCs/>
          <w:sz w:val="24"/>
          <w:szCs w:val="24"/>
        </w:rPr>
        <w:t>Sraz: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6265">
        <w:rPr>
          <w:rFonts w:ascii="Times New Roman" w:hAnsi="Times New Roman" w:cs="Times New Roman"/>
          <w:sz w:val="24"/>
          <w:szCs w:val="24"/>
        </w:rPr>
        <w:t>středa 2</w:t>
      </w:r>
      <w:r w:rsidR="00525226">
        <w:rPr>
          <w:rFonts w:ascii="Times New Roman" w:hAnsi="Times New Roman" w:cs="Times New Roman"/>
          <w:sz w:val="24"/>
          <w:szCs w:val="24"/>
        </w:rPr>
        <w:t>1</w:t>
      </w:r>
      <w:r w:rsidR="008A6265">
        <w:rPr>
          <w:rFonts w:ascii="Times New Roman" w:hAnsi="Times New Roman" w:cs="Times New Roman"/>
          <w:sz w:val="24"/>
          <w:szCs w:val="24"/>
        </w:rPr>
        <w:t>.11</w:t>
      </w:r>
      <w:r w:rsidR="008A6265" w:rsidRPr="0072095C">
        <w:rPr>
          <w:rFonts w:ascii="Times New Roman" w:hAnsi="Times New Roman" w:cs="Times New Roman"/>
          <w:sz w:val="24"/>
          <w:szCs w:val="24"/>
        </w:rPr>
        <w:t>.201</w:t>
      </w:r>
      <w:r w:rsidR="00525226">
        <w:rPr>
          <w:rFonts w:ascii="Times New Roman" w:hAnsi="Times New Roman" w:cs="Times New Roman"/>
          <w:sz w:val="24"/>
          <w:szCs w:val="24"/>
        </w:rPr>
        <w:t>8</w:t>
      </w:r>
      <w:r w:rsidR="008A6265">
        <w:rPr>
          <w:rFonts w:ascii="Times New Roman" w:hAnsi="Times New Roman" w:cs="Times New Roman"/>
          <w:sz w:val="24"/>
          <w:szCs w:val="24"/>
        </w:rPr>
        <w:t xml:space="preserve"> </w:t>
      </w:r>
      <w:r w:rsidRPr="0072095C">
        <w:rPr>
          <w:rFonts w:ascii="Times New Roman" w:hAnsi="Times New Roman" w:cs="Times New Roman"/>
          <w:bCs/>
          <w:sz w:val="24"/>
          <w:szCs w:val="24"/>
        </w:rPr>
        <w:t>v 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2095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2095C">
        <w:rPr>
          <w:rFonts w:ascii="Times New Roman" w:hAnsi="Times New Roman" w:cs="Times New Roman"/>
          <w:bCs/>
          <w:sz w:val="24"/>
          <w:szCs w:val="24"/>
        </w:rPr>
        <w:t xml:space="preserve">0 hodin </w:t>
      </w:r>
      <w:r w:rsidR="00954F5C">
        <w:rPr>
          <w:rFonts w:ascii="Times New Roman" w:hAnsi="Times New Roman" w:cs="Times New Roman"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Cs/>
          <w:sz w:val="24"/>
          <w:szCs w:val="24"/>
        </w:rPr>
        <w:t xml:space="preserve">areálu </w:t>
      </w:r>
      <w:r w:rsidR="00B40C4C">
        <w:rPr>
          <w:rFonts w:ascii="Times New Roman" w:hAnsi="Times New Roman" w:cs="Times New Roman"/>
          <w:bCs/>
          <w:sz w:val="24"/>
          <w:szCs w:val="24"/>
        </w:rPr>
        <w:t xml:space="preserve">FK Baníku </w:t>
      </w:r>
      <w:r>
        <w:rPr>
          <w:rFonts w:ascii="Times New Roman" w:hAnsi="Times New Roman" w:cs="Times New Roman"/>
          <w:bCs/>
          <w:sz w:val="24"/>
          <w:szCs w:val="24"/>
        </w:rPr>
        <w:t xml:space="preserve">Souš v Mostě, předpokládané ukončení akce je v ten samý den kolem 13.30 hodin, svačinu a pití s sebou </w:t>
      </w:r>
    </w:p>
    <w:p w14:paraId="29D6B192" w14:textId="77777777" w:rsidR="00967D67" w:rsidRPr="004B6094" w:rsidRDefault="00967D67" w:rsidP="00967D67">
      <w:pPr>
        <w:pStyle w:val="Bezmezer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72095C">
        <w:rPr>
          <w:rFonts w:ascii="Times New Roman" w:hAnsi="Times New Roman" w:cs="Times New Roman"/>
          <w:b/>
          <w:bCs/>
          <w:sz w:val="24"/>
          <w:szCs w:val="24"/>
        </w:rPr>
        <w:t xml:space="preserve">T r e n é ř </w:t>
      </w:r>
      <w:proofErr w:type="gramStart"/>
      <w:r w:rsidRPr="0072095C">
        <w:rPr>
          <w:rFonts w:ascii="Times New Roman" w:hAnsi="Times New Roman" w:cs="Times New Roman"/>
          <w:b/>
          <w:bCs/>
          <w:sz w:val="24"/>
          <w:szCs w:val="24"/>
        </w:rPr>
        <w:t xml:space="preserve">i:  </w:t>
      </w:r>
      <w:r w:rsidR="0052522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proofErr w:type="gramEnd"/>
      <w:r w:rsidR="00525226">
        <w:rPr>
          <w:rFonts w:ascii="Times New Roman" w:hAnsi="Times New Roman" w:cs="Times New Roman"/>
          <w:bCs/>
          <w:sz w:val="24"/>
          <w:szCs w:val="24"/>
        </w:rPr>
        <w:t>Hefner</w:t>
      </w:r>
      <w:proofErr w:type="spellEnd"/>
      <w:r w:rsidR="00525226">
        <w:rPr>
          <w:rFonts w:ascii="Times New Roman" w:hAnsi="Times New Roman" w:cs="Times New Roman"/>
          <w:bCs/>
          <w:sz w:val="24"/>
          <w:szCs w:val="24"/>
        </w:rPr>
        <w:t xml:space="preserve"> Jindřich, </w:t>
      </w:r>
      <w:proofErr w:type="spellStart"/>
      <w:r w:rsidR="00525226">
        <w:rPr>
          <w:rFonts w:ascii="Times New Roman" w:hAnsi="Times New Roman" w:cs="Times New Roman"/>
          <w:bCs/>
          <w:sz w:val="24"/>
          <w:szCs w:val="24"/>
        </w:rPr>
        <w:t>Köstl</w:t>
      </w:r>
      <w:proofErr w:type="spellEnd"/>
      <w:r w:rsidR="00525226">
        <w:rPr>
          <w:rFonts w:ascii="Times New Roman" w:hAnsi="Times New Roman" w:cs="Times New Roman"/>
          <w:bCs/>
          <w:sz w:val="24"/>
          <w:szCs w:val="24"/>
        </w:rPr>
        <w:t xml:space="preserve"> David,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Kopas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Zde</w:t>
      </w:r>
      <w:r w:rsidR="008A6265">
        <w:rPr>
          <w:rFonts w:ascii="Times New Roman" w:hAnsi="Times New Roman" w:cs="Times New Roman"/>
          <w:bCs/>
          <w:sz w:val="24"/>
          <w:szCs w:val="24"/>
        </w:rPr>
        <w:t xml:space="preserve">něk, </w:t>
      </w:r>
      <w:proofErr w:type="spellStart"/>
      <w:r w:rsidR="008A6265">
        <w:rPr>
          <w:rFonts w:ascii="Times New Roman" w:hAnsi="Times New Roman" w:cs="Times New Roman"/>
          <w:bCs/>
          <w:sz w:val="24"/>
          <w:szCs w:val="24"/>
        </w:rPr>
        <w:t>Štefko</w:t>
      </w:r>
      <w:proofErr w:type="spellEnd"/>
      <w:r w:rsidR="008A6265">
        <w:rPr>
          <w:rFonts w:ascii="Times New Roman" w:hAnsi="Times New Roman" w:cs="Times New Roman"/>
          <w:bCs/>
          <w:sz w:val="24"/>
          <w:szCs w:val="24"/>
        </w:rPr>
        <w:t xml:space="preserve"> Jan, </w:t>
      </w:r>
      <w:r w:rsidR="00525226">
        <w:rPr>
          <w:rFonts w:ascii="Times New Roman" w:hAnsi="Times New Roman" w:cs="Times New Roman"/>
          <w:bCs/>
          <w:sz w:val="24"/>
          <w:szCs w:val="24"/>
        </w:rPr>
        <w:t xml:space="preserve">Sýkorová </w:t>
      </w:r>
      <w:r>
        <w:rPr>
          <w:rFonts w:ascii="Times New Roman" w:hAnsi="Times New Roman" w:cs="Times New Roman"/>
          <w:bCs/>
          <w:sz w:val="24"/>
          <w:szCs w:val="24"/>
        </w:rPr>
        <w:t>Gabriela</w:t>
      </w:r>
      <w:r w:rsidR="008A62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25226">
        <w:rPr>
          <w:rFonts w:ascii="Times New Roman" w:hAnsi="Times New Roman" w:cs="Times New Roman"/>
          <w:bCs/>
          <w:sz w:val="24"/>
          <w:szCs w:val="24"/>
        </w:rPr>
        <w:t>Vašáková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226">
        <w:rPr>
          <w:rFonts w:ascii="Times New Roman" w:hAnsi="Times New Roman" w:cs="Times New Roman"/>
          <w:bCs/>
          <w:sz w:val="24"/>
          <w:szCs w:val="24"/>
        </w:rPr>
        <w:t xml:space="preserve">Libuše </w:t>
      </w:r>
      <w:r>
        <w:rPr>
          <w:rFonts w:ascii="Times New Roman" w:hAnsi="Times New Roman" w:cs="Times New Roman"/>
          <w:bCs/>
          <w:sz w:val="24"/>
          <w:szCs w:val="24"/>
        </w:rPr>
        <w:t>(kustodky)</w:t>
      </w:r>
    </w:p>
    <w:p w14:paraId="2C66E7CF" w14:textId="77777777" w:rsidR="00967D67" w:rsidRPr="003D6B55" w:rsidRDefault="00967D67" w:rsidP="00967D67">
      <w:pPr>
        <w:pStyle w:val="Bezmezer"/>
        <w:rPr>
          <w:rFonts w:ascii="Times New Roman" w:hAnsi="Times New Roman" w:cs="Times New Roman"/>
          <w:i/>
          <w:iCs/>
          <w:sz w:val="10"/>
          <w:szCs w:val="10"/>
        </w:rPr>
      </w:pPr>
    </w:p>
    <w:p w14:paraId="02D7CBC4" w14:textId="77777777" w:rsidR="00967D67" w:rsidRPr="00DD6AA1" w:rsidRDefault="00967D67" w:rsidP="00967D67">
      <w:pPr>
        <w:pStyle w:val="Bezmezer"/>
        <w:rPr>
          <w:rFonts w:ascii="Times New Roman" w:hAnsi="Times New Roman" w:cs="Times New Roman"/>
          <w:i/>
          <w:iCs/>
        </w:rPr>
      </w:pPr>
      <w:r w:rsidRPr="00DD6AA1">
        <w:rPr>
          <w:rFonts w:ascii="Times New Roman" w:hAnsi="Times New Roman" w:cs="Times New Roman"/>
          <w:i/>
          <w:iCs/>
        </w:rPr>
        <w:t xml:space="preserve">Všichni žáci si vezmou s sebou průkaz </w:t>
      </w:r>
      <w:r>
        <w:rPr>
          <w:rFonts w:ascii="Times New Roman" w:hAnsi="Times New Roman" w:cs="Times New Roman"/>
          <w:i/>
          <w:iCs/>
        </w:rPr>
        <w:t xml:space="preserve">zdravotní pojišťovny </w:t>
      </w:r>
      <w:r w:rsidRPr="00DD6AA1">
        <w:rPr>
          <w:rFonts w:ascii="Times New Roman" w:hAnsi="Times New Roman" w:cs="Times New Roman"/>
          <w:i/>
          <w:iCs/>
        </w:rPr>
        <w:t>+</w:t>
      </w:r>
      <w:r>
        <w:rPr>
          <w:rFonts w:ascii="Times New Roman" w:hAnsi="Times New Roman" w:cs="Times New Roman"/>
          <w:i/>
          <w:iCs/>
        </w:rPr>
        <w:t xml:space="preserve"> </w:t>
      </w:r>
      <w:r w:rsidRPr="00DD6AA1">
        <w:rPr>
          <w:rFonts w:ascii="Times New Roman" w:hAnsi="Times New Roman" w:cs="Times New Roman"/>
          <w:i/>
          <w:iCs/>
        </w:rPr>
        <w:t>veškerou potřebnou fotbalovou výstroj, kopačky na UMT,</w:t>
      </w:r>
      <w:r>
        <w:rPr>
          <w:rFonts w:ascii="Times New Roman" w:hAnsi="Times New Roman" w:cs="Times New Roman"/>
          <w:i/>
          <w:iCs/>
        </w:rPr>
        <w:t xml:space="preserve"> hygienické potřeby</w:t>
      </w:r>
      <w:r w:rsidRPr="00DD6AA1">
        <w:rPr>
          <w:rFonts w:ascii="Times New Roman" w:hAnsi="Times New Roman" w:cs="Times New Roman"/>
          <w:i/>
          <w:iCs/>
        </w:rPr>
        <w:t>.</w:t>
      </w:r>
    </w:p>
    <w:p w14:paraId="2BB0D055" w14:textId="77777777" w:rsidR="00967D67" w:rsidRPr="003E42E4" w:rsidRDefault="00967D67" w:rsidP="00967D67">
      <w:pPr>
        <w:pStyle w:val="Bezmezer1"/>
        <w:rPr>
          <w:rFonts w:ascii="Times New Roman" w:hAnsi="Times New Roman" w:cs="Times New Roman"/>
          <w:b/>
          <w:bCs/>
          <w:i/>
          <w:iCs/>
        </w:rPr>
      </w:pPr>
      <w:r w:rsidRPr="003E42E4">
        <w:rPr>
          <w:rFonts w:ascii="Times New Roman" w:hAnsi="Times New Roman" w:cs="Times New Roman"/>
          <w:b/>
          <w:bCs/>
          <w:i/>
          <w:iCs/>
        </w:rPr>
        <w:t xml:space="preserve">Za předání nominace žákům a za jejich účast je zodpovědný oddíl. </w:t>
      </w:r>
      <w:r w:rsidRPr="003E42E4">
        <w:rPr>
          <w:rFonts w:ascii="Times New Roman" w:hAnsi="Times New Roman" w:cs="Times New Roman"/>
          <w:i/>
          <w:iCs/>
        </w:rPr>
        <w:t>Případné omluvy je nutno okamžitě nahlásit na krajský fotbalový svaz-</w:t>
      </w:r>
      <w:r w:rsidR="008A6265">
        <w:rPr>
          <w:rFonts w:ascii="Times New Roman" w:hAnsi="Times New Roman" w:cs="Times New Roman"/>
          <w:i/>
          <w:iCs/>
        </w:rPr>
        <w:t>G</w:t>
      </w:r>
      <w:r w:rsidRPr="003E42E4">
        <w:rPr>
          <w:rFonts w:ascii="Times New Roman" w:hAnsi="Times New Roman" w:cs="Times New Roman"/>
          <w:i/>
          <w:iCs/>
        </w:rPr>
        <w:t xml:space="preserve">TM, telefon: 606683407, </w:t>
      </w:r>
      <w:proofErr w:type="gramStart"/>
      <w:r w:rsidRPr="003E42E4">
        <w:rPr>
          <w:rFonts w:ascii="Times New Roman" w:hAnsi="Times New Roman" w:cs="Times New Roman"/>
          <w:i/>
          <w:iCs/>
        </w:rPr>
        <w:t>E-mail</w:t>
      </w:r>
      <w:proofErr w:type="gramEnd"/>
      <w:r w:rsidRPr="003E42E4">
        <w:rPr>
          <w:rFonts w:ascii="Times New Roman" w:hAnsi="Times New Roman" w:cs="Times New Roman"/>
          <w:i/>
          <w:iCs/>
        </w:rPr>
        <w:t xml:space="preserve">: </w:t>
      </w:r>
      <w:hyperlink r:id="rId7" w:history="1">
        <w:r w:rsidRPr="003E42E4">
          <w:rPr>
            <w:rStyle w:val="Hypertextovodkaz"/>
            <w:rFonts w:ascii="Times New Roman" w:hAnsi="Times New Roman" w:cs="Times New Roman"/>
            <w:i/>
            <w:iCs/>
          </w:rPr>
          <w:t>steffi.j@seznam.cz</w:t>
        </w:r>
      </w:hyperlink>
      <w:r w:rsidRPr="003E42E4">
        <w:rPr>
          <w:i/>
        </w:rPr>
        <w:t xml:space="preserve">. </w:t>
      </w:r>
      <w:r w:rsidRPr="003E42E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E42E4">
        <w:rPr>
          <w:rFonts w:ascii="Times New Roman" w:hAnsi="Times New Roman" w:cs="Times New Roman"/>
          <w:bCs/>
          <w:i/>
          <w:iCs/>
        </w:rPr>
        <w:t>Z</w:t>
      </w:r>
      <w:r w:rsidRPr="003E42E4">
        <w:rPr>
          <w:rFonts w:ascii="Times New Roman" w:hAnsi="Times New Roman" w:cs="Times New Roman"/>
          <w:bCs/>
          <w:i/>
          <w:sz w:val="24"/>
          <w:szCs w:val="24"/>
        </w:rPr>
        <w:t>a předání a zpětné převzetí dětí v určený den a čas na určeném místě jsou odpovědní rodiče, případně pověřený zástupce mateřského klubu</w:t>
      </w:r>
      <w:r w:rsidR="00AF5DF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9351437" w14:textId="77777777" w:rsidR="00967D67" w:rsidRDefault="00967D67" w:rsidP="00967D67">
      <w:pPr>
        <w:pStyle w:val="Bezmezer"/>
        <w:rPr>
          <w:rFonts w:ascii="Times New Roman" w:hAnsi="Times New Roman" w:cs="Times New Roman"/>
          <w:i/>
        </w:rPr>
      </w:pPr>
      <w:r w:rsidRPr="003E42E4">
        <w:rPr>
          <w:rFonts w:ascii="Times New Roman" w:hAnsi="Times New Roman" w:cs="Times New Roman"/>
          <w:i/>
        </w:rPr>
        <w:t>Cestovné na akci bude propláceno jako hromadná doprava-vlakové spojení.</w:t>
      </w:r>
    </w:p>
    <w:p w14:paraId="44554976" w14:textId="77777777" w:rsidR="00967D67" w:rsidRPr="003D6B55" w:rsidRDefault="00967D67" w:rsidP="00967D67">
      <w:pPr>
        <w:pStyle w:val="Bezmez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Mkatabulky"/>
        <w:tblW w:w="10632" w:type="dxa"/>
        <w:tblInd w:w="-176" w:type="dxa"/>
        <w:tblLook w:val="04A0" w:firstRow="1" w:lastRow="0" w:firstColumn="1" w:lastColumn="0" w:noHBand="0" w:noVBand="1"/>
      </w:tblPr>
      <w:tblGrid>
        <w:gridCol w:w="567"/>
        <w:gridCol w:w="2288"/>
        <w:gridCol w:w="2107"/>
        <w:gridCol w:w="567"/>
        <w:gridCol w:w="2552"/>
        <w:gridCol w:w="2551"/>
      </w:tblGrid>
      <w:tr w:rsidR="00967D67" w:rsidRPr="00695B1F" w14:paraId="13EE578C" w14:textId="77777777" w:rsidTr="009370CD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6F018A6" w14:textId="77777777" w:rsidR="00967D67" w:rsidRPr="00695B1F" w:rsidRDefault="00967D67" w:rsidP="009370CD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695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OMINACE HRÁČŮ </w:t>
            </w:r>
          </w:p>
        </w:tc>
      </w:tr>
      <w:tr w:rsidR="00967D67" w:rsidRPr="00B9794F" w14:paraId="7DC879F1" w14:textId="77777777" w:rsidTr="0012336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15506" w14:textId="77777777" w:rsidR="00967D67" w:rsidRPr="00B04653" w:rsidRDefault="00967D67" w:rsidP="009370C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53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47A5BC" w14:textId="77777777" w:rsidR="00967D67" w:rsidRPr="00B04653" w:rsidRDefault="00967D67" w:rsidP="009370C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53">
              <w:rPr>
                <w:rFonts w:ascii="Times New Roman" w:hAnsi="Times New Roman" w:cs="Times New Roman"/>
                <w:b/>
                <w:sz w:val="24"/>
                <w:szCs w:val="24"/>
              </w:rPr>
              <w:t>Příjmení, jméno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E2657" w14:textId="77777777" w:rsidR="00967D67" w:rsidRPr="00B04653" w:rsidRDefault="00967D67" w:rsidP="009370C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53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1B9FC" w14:textId="77777777" w:rsidR="00967D67" w:rsidRPr="00B04653" w:rsidRDefault="00967D67" w:rsidP="009370C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53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48E559" w14:textId="77777777" w:rsidR="00967D67" w:rsidRPr="00B04653" w:rsidRDefault="00967D67" w:rsidP="009370C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53">
              <w:rPr>
                <w:rFonts w:ascii="Times New Roman" w:hAnsi="Times New Roman" w:cs="Times New Roman"/>
                <w:b/>
                <w:sz w:val="24"/>
                <w:szCs w:val="24"/>
              </w:rPr>
              <w:t>Příjmení, jméno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330EA" w14:textId="77777777" w:rsidR="00967D67" w:rsidRPr="00B04653" w:rsidRDefault="00967D67" w:rsidP="009370C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53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</w:tr>
      <w:tr w:rsidR="000225C7" w:rsidRPr="00B9794F" w14:paraId="7B8548BC" w14:textId="77777777" w:rsidTr="00123362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FAFE4D" w14:textId="77777777" w:rsidR="000225C7" w:rsidRPr="00967D67" w:rsidRDefault="000225C7" w:rsidP="000225C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DFA8B3E" w14:textId="77777777" w:rsidR="000225C7" w:rsidRDefault="000225C7" w:rsidP="000225C7">
            <w:pPr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Chvojka Matěj   </w:t>
            </w:r>
          </w:p>
        </w:tc>
        <w:tc>
          <w:tcPr>
            <w:tcW w:w="21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BC9700" w14:textId="77777777" w:rsidR="000225C7" w:rsidRDefault="000225C7" w:rsidP="000225C7">
            <w:pPr>
              <w:pStyle w:val="Bezmezer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Junior Děčín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F9ADCC" w14:textId="77777777" w:rsidR="000225C7" w:rsidRPr="00967D67" w:rsidRDefault="000225C7" w:rsidP="000225C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58D39F0" w14:textId="77777777" w:rsidR="000225C7" w:rsidRDefault="000225C7" w:rsidP="000225C7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Vasilčin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Jakub       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F462F6" w14:textId="77777777" w:rsidR="000225C7" w:rsidRDefault="000225C7" w:rsidP="000225C7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Postoloprty</w:t>
            </w:r>
          </w:p>
        </w:tc>
      </w:tr>
      <w:tr w:rsidR="000225C7" w:rsidRPr="00B9794F" w14:paraId="5DEA2059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3445E8A" w14:textId="77777777" w:rsidR="000225C7" w:rsidRPr="00967D67" w:rsidRDefault="000225C7" w:rsidP="000225C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0EBB2EB" w14:textId="77777777" w:rsidR="000225C7" w:rsidRDefault="000225C7" w:rsidP="000225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Zuček</w:t>
            </w:r>
            <w:proofErr w:type="spellEnd"/>
            <w:r>
              <w:rPr>
                <w:sz w:val="24"/>
                <w:szCs w:val="24"/>
              </w:rPr>
              <w:t xml:space="preserve"> Jan 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D3BB298" w14:textId="77777777" w:rsidR="000225C7" w:rsidRDefault="000225C7" w:rsidP="000225C7">
            <w:pPr>
              <w:pStyle w:val="Bezmezer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 Děčín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3F4729" w14:textId="77777777" w:rsidR="000225C7" w:rsidRPr="00967D67" w:rsidRDefault="000225C7" w:rsidP="000225C7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499D6D8" w14:textId="77777777" w:rsidR="000225C7" w:rsidRDefault="00857ACD" w:rsidP="000225C7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Svoboda David-br.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CD40C57" w14:textId="77777777" w:rsidR="000225C7" w:rsidRDefault="00857ACD" w:rsidP="000225C7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Postoloprty</w:t>
            </w:r>
          </w:p>
        </w:tc>
      </w:tr>
      <w:tr w:rsidR="00DE25B4" w:rsidRPr="00B9794F" w14:paraId="0E20BF31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9E7DFC1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F7FDEC1" w14:textId="77777777" w:rsidR="00DE25B4" w:rsidRDefault="00DE25B4" w:rsidP="00DE2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Vereš</w:t>
            </w:r>
            <w:proofErr w:type="spellEnd"/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79184D3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 Děčín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A19661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612C74D" w14:textId="77777777" w:rsidR="00DE25B4" w:rsidRDefault="00DE25B4" w:rsidP="00DE25B4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Polívka Pavel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974BA6C" w14:textId="77777777" w:rsidR="00DE25B4" w:rsidRDefault="00DE25B4" w:rsidP="00DE25B4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SEKO Louny</w:t>
            </w:r>
          </w:p>
        </w:tc>
      </w:tr>
      <w:tr w:rsidR="00DE25B4" w:rsidRPr="00B9794F" w14:paraId="521FCBC8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9537B51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2AE94F7" w14:textId="77777777" w:rsidR="00DE25B4" w:rsidRDefault="00DE25B4" w:rsidP="00DE25B4">
            <w:pPr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Jirásek Martin    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E958698" w14:textId="195E89DE" w:rsidR="00DE25B4" w:rsidRDefault="00DE25B4" w:rsidP="00DE25B4">
            <w:pPr>
              <w:pStyle w:val="Bezmezer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 </w:t>
            </w:r>
            <w:r w:rsidR="002C30D4">
              <w:rPr>
                <w:rFonts w:ascii="Times New Roman" w:hAnsi="Times New Roman"/>
                <w:sz w:val="24"/>
                <w:szCs w:val="24"/>
              </w:rPr>
              <w:t xml:space="preserve">Roudnice </w:t>
            </w:r>
            <w:proofErr w:type="spellStart"/>
            <w:r w:rsidR="002C30D4">
              <w:rPr>
                <w:rFonts w:ascii="Times New Roman" w:hAnsi="Times New Roman"/>
                <w:sz w:val="24"/>
                <w:szCs w:val="24"/>
              </w:rPr>
              <w:t>nL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595E44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4824A04" w14:textId="77777777" w:rsidR="00DE25B4" w:rsidRDefault="00DE25B4" w:rsidP="00DE25B4">
            <w:pPr>
              <w:rPr>
                <w:color w:val="00000A"/>
                <w:sz w:val="24"/>
                <w:szCs w:val="24"/>
              </w:rPr>
            </w:pPr>
            <w:proofErr w:type="spellStart"/>
            <w:r>
              <w:rPr>
                <w:color w:val="00000A"/>
                <w:sz w:val="24"/>
                <w:szCs w:val="24"/>
              </w:rPr>
              <w:t>Paliy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Patrik-br.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55E6A46" w14:textId="77777777" w:rsidR="00DE25B4" w:rsidRDefault="00DE25B4" w:rsidP="00DE25B4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SEKO Louny</w:t>
            </w:r>
          </w:p>
        </w:tc>
      </w:tr>
      <w:tr w:rsidR="00DE25B4" w:rsidRPr="00B9794F" w14:paraId="5313B4E8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8D99505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E36A0BB" w14:textId="77777777" w:rsidR="00DE25B4" w:rsidRDefault="00DE25B4" w:rsidP="00DE25B4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A"/>
                <w:sz w:val="24"/>
                <w:szCs w:val="24"/>
              </w:rPr>
              <w:t>Kubalík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Josef    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0C0FD73" w14:textId="4F895ECC" w:rsidR="00DE25B4" w:rsidRDefault="00DE25B4" w:rsidP="00DE25B4">
            <w:pPr>
              <w:pStyle w:val="Bezmezer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 </w:t>
            </w:r>
            <w:r w:rsidR="002C30D4">
              <w:rPr>
                <w:rFonts w:ascii="Times New Roman" w:hAnsi="Times New Roman"/>
                <w:sz w:val="24"/>
                <w:szCs w:val="24"/>
              </w:rPr>
              <w:t xml:space="preserve">Roudnice </w:t>
            </w:r>
            <w:proofErr w:type="spellStart"/>
            <w:r w:rsidR="002C30D4">
              <w:rPr>
                <w:rFonts w:ascii="Times New Roman" w:hAnsi="Times New Roman"/>
                <w:sz w:val="24"/>
                <w:szCs w:val="24"/>
              </w:rPr>
              <w:t>nL</w:t>
            </w:r>
            <w:bookmarkStart w:id="0" w:name="_GoBack"/>
            <w:bookmarkEnd w:id="0"/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C8049D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265BABA" w14:textId="77777777" w:rsidR="00DE25B4" w:rsidRDefault="00DE25B4" w:rsidP="00DE25B4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Kočí Martin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3B9342E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 Roudnice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</w:p>
        </w:tc>
      </w:tr>
      <w:tr w:rsidR="00DE25B4" w:rsidRPr="00B9794F" w14:paraId="6B369B22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6100D36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0D79DCC" w14:textId="77777777" w:rsidR="00DE25B4" w:rsidRDefault="00DE25B4" w:rsidP="00DE25B4">
            <w:pPr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Šafr Ondřej    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ACD5209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 Roudnice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nL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D0DC38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49D059E" w14:textId="77777777" w:rsidR="00DE25B4" w:rsidRDefault="00DE25B4" w:rsidP="00DE25B4">
            <w:pPr>
              <w:rPr>
                <w:color w:val="00000A"/>
                <w:sz w:val="24"/>
                <w:szCs w:val="24"/>
              </w:rPr>
            </w:pPr>
            <w:proofErr w:type="spellStart"/>
            <w:r>
              <w:rPr>
                <w:color w:val="00000A"/>
                <w:sz w:val="24"/>
                <w:szCs w:val="24"/>
              </w:rPr>
              <w:t>Kosorič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David 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ED5DDC" w14:textId="77777777" w:rsidR="00DE25B4" w:rsidRDefault="00DE25B4" w:rsidP="00DE25B4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 Roudnice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nL</w:t>
            </w:r>
            <w:proofErr w:type="spellEnd"/>
          </w:p>
        </w:tc>
      </w:tr>
      <w:tr w:rsidR="00DE25B4" w:rsidRPr="00B9794F" w14:paraId="5B61AFEC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8EA5BDE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1D31882" w14:textId="77777777" w:rsidR="00DE25B4" w:rsidRDefault="00DE25B4" w:rsidP="00DE25B4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A"/>
                <w:sz w:val="24"/>
                <w:szCs w:val="24"/>
              </w:rPr>
              <w:t>Haudke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Václav  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A600A4B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 Roudnice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nL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77BBA2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660E44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Bartoň David         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B3E2D6E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Kadaň</w:t>
            </w:r>
          </w:p>
        </w:tc>
      </w:tr>
      <w:tr w:rsidR="00DE25B4" w:rsidRPr="00B9794F" w14:paraId="1F4FE912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DA6DE34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5A75932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Soušek Pavel-br.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01580A5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 Roudnice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F51D98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D7D4063" w14:textId="77777777" w:rsidR="00DE25B4" w:rsidRDefault="00DE25B4" w:rsidP="00DE25B4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Mikeš František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91BEC95" w14:textId="77777777" w:rsidR="00DE25B4" w:rsidRDefault="00DE25B4" w:rsidP="00DE25B4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Kadaň</w:t>
            </w:r>
          </w:p>
        </w:tc>
      </w:tr>
      <w:tr w:rsidR="00DE25B4" w:rsidRPr="00B9794F" w14:paraId="43F5E2AD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7AD2251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80A61E8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Hubený Filip     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15ACB03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 Roudnice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2B01BE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3EE8CB9" w14:textId="77777777" w:rsidR="00DE25B4" w:rsidRDefault="00DE25B4" w:rsidP="00DE25B4">
            <w:pPr>
              <w:tabs>
                <w:tab w:val="left" w:pos="1935"/>
                <w:tab w:val="right" w:pos="2336"/>
              </w:tabs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Vitvar Adam           </w:t>
            </w:r>
            <w:r>
              <w:rPr>
                <w:color w:val="00000A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1995F9E" w14:textId="77777777" w:rsidR="00DE25B4" w:rsidRDefault="00DE25B4" w:rsidP="00DE25B4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 Chomutov</w:t>
            </w:r>
          </w:p>
        </w:tc>
      </w:tr>
      <w:tr w:rsidR="00DE25B4" w:rsidRPr="00B9794F" w14:paraId="6D733002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B05DC1E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ADA3980" w14:textId="77777777" w:rsidR="00DE25B4" w:rsidRDefault="00DE25B4" w:rsidP="00DE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Dlouhý Lukáš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0DCABBB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 Roudnice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B502AC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7343CE1" w14:textId="77777777" w:rsidR="00DE25B4" w:rsidRDefault="00DE25B4" w:rsidP="00DE25B4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Hönig Eduard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A1046A6" w14:textId="77777777" w:rsidR="00DE25B4" w:rsidRDefault="00DE25B4" w:rsidP="00DE25B4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 Chomutov</w:t>
            </w:r>
          </w:p>
        </w:tc>
      </w:tr>
      <w:tr w:rsidR="00DE25B4" w:rsidRPr="00B9794F" w14:paraId="75BAEAA4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705B788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15ED185" w14:textId="77777777" w:rsidR="00DE25B4" w:rsidRDefault="00DE25B4" w:rsidP="00DE25B4">
            <w:pPr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Mucha Daniel   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D98B190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ČL Neštěmice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E0976A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41D7688" w14:textId="77777777" w:rsidR="00DE25B4" w:rsidRDefault="00DE25B4" w:rsidP="00DE25B4">
            <w:pPr>
              <w:rPr>
                <w:color w:val="00000A"/>
                <w:sz w:val="24"/>
                <w:szCs w:val="24"/>
              </w:rPr>
            </w:pPr>
            <w:proofErr w:type="spellStart"/>
            <w:r>
              <w:rPr>
                <w:color w:val="00000A"/>
                <w:sz w:val="24"/>
                <w:szCs w:val="24"/>
              </w:rPr>
              <w:t>Roža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Jan     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958FBA6" w14:textId="77777777" w:rsidR="00DE25B4" w:rsidRDefault="00DE25B4" w:rsidP="00DE25B4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 Chomutov</w:t>
            </w:r>
          </w:p>
        </w:tc>
      </w:tr>
      <w:tr w:rsidR="00DE25B4" w:rsidRPr="00B9794F" w14:paraId="1DBDD7B9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EC87F87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CD131E4" w14:textId="77777777" w:rsidR="00DE25B4" w:rsidRDefault="00DE25B4" w:rsidP="00DE25B4">
            <w:pPr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Vokurka Lukáš-br.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073B51E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ČL Neštěmice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F83012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958D2CB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Kocourek Jan      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F9B8EB0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Junior Chomutov</w:t>
            </w:r>
          </w:p>
        </w:tc>
      </w:tr>
      <w:tr w:rsidR="00DE25B4" w:rsidRPr="00B9794F" w14:paraId="349E3B94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7098942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3E37387" w14:textId="77777777" w:rsidR="00DE25B4" w:rsidRDefault="00DE25B4" w:rsidP="00DE25B4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Mráz Lukáš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D3F7FB" w14:textId="77777777" w:rsidR="00DE25B4" w:rsidRDefault="00DE25B4" w:rsidP="00DE25B4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ČL Neštěmice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DD2E48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452852" w14:textId="77777777" w:rsidR="00DE25B4" w:rsidRDefault="00DE25B4" w:rsidP="00DE2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Cimr</w:t>
            </w:r>
            <w:proofErr w:type="spellEnd"/>
            <w:r>
              <w:rPr>
                <w:sz w:val="24"/>
                <w:szCs w:val="24"/>
              </w:rPr>
              <w:t xml:space="preserve"> Matěj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928930D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Havran Kryry</w:t>
            </w:r>
          </w:p>
        </w:tc>
      </w:tr>
      <w:tr w:rsidR="00DE25B4" w:rsidRPr="00B9794F" w14:paraId="34611EFE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5607F26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1FA9B3D" w14:textId="77777777" w:rsidR="00DE25B4" w:rsidRDefault="00DE25B4" w:rsidP="00DE25B4">
            <w:pPr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Koudelka František     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622431D" w14:textId="77777777" w:rsidR="00DE25B4" w:rsidRPr="00594163" w:rsidRDefault="00DE25B4" w:rsidP="00DE25B4">
            <w:pPr>
              <w:pStyle w:val="Bezmezer1"/>
              <w:rPr>
                <w:rFonts w:ascii="Times New Roman" w:hAnsi="Times New Roman" w:cs="Times New Roman"/>
                <w:color w:val="000000"/>
              </w:rPr>
            </w:pPr>
            <w:r w:rsidRPr="00594163">
              <w:rPr>
                <w:rFonts w:ascii="Times New Roman" w:hAnsi="Times New Roman"/>
              </w:rPr>
              <w:t>Sl</w:t>
            </w:r>
            <w:r>
              <w:rPr>
                <w:rFonts w:ascii="Times New Roman" w:hAnsi="Times New Roman"/>
              </w:rPr>
              <w:t xml:space="preserve">ovan </w:t>
            </w:r>
            <w:r w:rsidRPr="00594163">
              <w:rPr>
                <w:rFonts w:ascii="Times New Roman" w:hAnsi="Times New Roman"/>
              </w:rPr>
              <w:t>Chabařovice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755BBE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04D684F" w14:textId="77777777" w:rsidR="00DE25B4" w:rsidRDefault="00DE25B4" w:rsidP="00DE25B4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Šebek Petr             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4A761D6" w14:textId="77777777" w:rsidR="00DE25B4" w:rsidRDefault="00DE25B4" w:rsidP="00DE25B4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Havran Kryry</w:t>
            </w:r>
          </w:p>
        </w:tc>
      </w:tr>
      <w:tr w:rsidR="00DE25B4" w:rsidRPr="00B9794F" w14:paraId="411DC64A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CEEBE5C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E0978DC" w14:textId="77777777" w:rsidR="00DE25B4" w:rsidRDefault="00DE25B4" w:rsidP="00DE2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Širochoman</w:t>
            </w:r>
            <w:proofErr w:type="spellEnd"/>
            <w:r>
              <w:rPr>
                <w:sz w:val="24"/>
                <w:szCs w:val="24"/>
              </w:rPr>
              <w:t xml:space="preserve"> Lukáš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6E548F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 Štětí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AEB41B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C407EEB" w14:textId="77777777" w:rsidR="00DE25B4" w:rsidRDefault="00DE25B4" w:rsidP="00DE25B4">
            <w:pPr>
              <w:rPr>
                <w:color w:val="00000A"/>
                <w:sz w:val="24"/>
                <w:szCs w:val="24"/>
              </w:rPr>
            </w:pPr>
            <w:proofErr w:type="spellStart"/>
            <w:r>
              <w:rPr>
                <w:color w:val="00000A"/>
                <w:sz w:val="24"/>
                <w:szCs w:val="24"/>
              </w:rPr>
              <w:t>Kelíšek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Jakub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151FB2E" w14:textId="77777777" w:rsidR="00DE25B4" w:rsidRDefault="00DE25B4" w:rsidP="00DE25B4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Havran Kryry</w:t>
            </w:r>
          </w:p>
        </w:tc>
      </w:tr>
      <w:tr w:rsidR="00DE25B4" w:rsidRPr="00B9794F" w14:paraId="6A3B35F3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E4CCFAA" w14:textId="77777777" w:rsidR="00DE25B4" w:rsidRPr="00967D67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3C77656" w14:textId="77777777" w:rsidR="00DE25B4" w:rsidRDefault="00DE25B4" w:rsidP="00DE25B4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Švec Dominik       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613A952" w14:textId="77777777" w:rsidR="00DE25B4" w:rsidRDefault="00DE25B4" w:rsidP="00DE25B4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Dobroměřice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536DBA" w14:textId="77777777" w:rsidR="00DE25B4" w:rsidRDefault="00DE25B4" w:rsidP="00DE25B4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AA56897" w14:textId="77777777" w:rsidR="00DE25B4" w:rsidRDefault="00DE25B4" w:rsidP="00DE25B4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6AA318A" w14:textId="77777777" w:rsidR="00DE25B4" w:rsidRDefault="00DE25B4" w:rsidP="00DE25B4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5B4" w:rsidRPr="00B9794F" w14:paraId="2389B898" w14:textId="77777777" w:rsidTr="009370CD"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7C919BAB" w14:textId="77777777" w:rsidR="00DE25B4" w:rsidRDefault="00DE25B4" w:rsidP="00DE25B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9CF">
              <w:rPr>
                <w:rFonts w:ascii="Times New Roman" w:hAnsi="Times New Roman" w:cs="Times New Roman"/>
                <w:b/>
                <w:sz w:val="28"/>
                <w:szCs w:val="28"/>
              </w:rPr>
              <w:t>Náhradníci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90DDAA4" w14:textId="77777777" w:rsidR="00DE25B4" w:rsidRPr="00882193" w:rsidRDefault="00DE25B4" w:rsidP="00DE25B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93">
              <w:rPr>
                <w:rFonts w:ascii="Times New Roman" w:hAnsi="Times New Roman" w:cs="Times New Roman"/>
                <w:b/>
                <w:sz w:val="20"/>
                <w:szCs w:val="20"/>
              </w:rPr>
              <w:t>(Na akci se bez vyzvání nedostavují!)</w:t>
            </w:r>
          </w:p>
        </w:tc>
      </w:tr>
      <w:tr w:rsidR="00DE25B4" w:rsidRPr="00B9794F" w14:paraId="21D5AB3E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57B7229" w14:textId="77777777" w:rsidR="00DE25B4" w:rsidRPr="00B9794F" w:rsidRDefault="00DE25B4" w:rsidP="00DE25B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BD79206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 Pavel-br.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8099EDC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 Roudnice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4203DFA" w14:textId="77777777" w:rsidR="00DE25B4" w:rsidRPr="00B9794F" w:rsidRDefault="00DE25B4" w:rsidP="00DE25B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43F69AC7" w14:textId="77777777" w:rsidR="00DE25B4" w:rsidRDefault="00DE25B4" w:rsidP="00DE25B4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Pták Tomáš-br.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69CA0E7" w14:textId="77777777" w:rsidR="00DE25B4" w:rsidRDefault="00DE25B4" w:rsidP="00DE25B4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Havran Kryry</w:t>
            </w:r>
          </w:p>
        </w:tc>
      </w:tr>
      <w:tr w:rsidR="00DE25B4" w:rsidRPr="00B9794F" w14:paraId="393BDE25" w14:textId="77777777" w:rsidTr="00123362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D171D87" w14:textId="77777777" w:rsidR="00DE25B4" w:rsidRPr="00B9794F" w:rsidRDefault="00DE25B4" w:rsidP="00DE25B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28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AD479C5" w14:textId="77777777" w:rsidR="00DE25B4" w:rsidRDefault="00DE25B4" w:rsidP="00DE25B4">
            <w:pPr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Malina Daniel 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450371B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 Roudnice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nL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45EFE04" w14:textId="77777777" w:rsidR="00DE25B4" w:rsidRPr="00B9794F" w:rsidRDefault="00DE25B4" w:rsidP="00DE25B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7B43DF47" w14:textId="77777777" w:rsidR="00DE25B4" w:rsidRPr="008C2167" w:rsidRDefault="00DE25B4" w:rsidP="00DE25B4">
            <w:pPr>
              <w:rPr>
                <w:color w:val="auto"/>
                <w:sz w:val="24"/>
                <w:szCs w:val="24"/>
              </w:rPr>
            </w:pPr>
            <w:proofErr w:type="spellStart"/>
            <w:r w:rsidRPr="008C2167">
              <w:rPr>
                <w:color w:val="auto"/>
                <w:sz w:val="24"/>
                <w:szCs w:val="24"/>
              </w:rPr>
              <w:t>Laurich</w:t>
            </w:r>
            <w:proofErr w:type="spellEnd"/>
            <w:r w:rsidRPr="008C2167">
              <w:rPr>
                <w:color w:val="auto"/>
                <w:sz w:val="24"/>
                <w:szCs w:val="24"/>
              </w:rPr>
              <w:t xml:space="preserve"> Lukáš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75D9A27F" w14:textId="77777777" w:rsidR="00DE25B4" w:rsidRDefault="00DE25B4" w:rsidP="00DE25B4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SEKO Louny</w:t>
            </w:r>
          </w:p>
        </w:tc>
      </w:tr>
      <w:tr w:rsidR="00DE25B4" w:rsidRPr="00B9794F" w14:paraId="3425D448" w14:textId="77777777" w:rsidTr="00123362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5FC98" w14:textId="77777777" w:rsidR="00DE25B4" w:rsidRPr="00B9794F" w:rsidRDefault="00DE25B4" w:rsidP="00DE25B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2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78342C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Malina Lukáš  </w:t>
            </w:r>
          </w:p>
        </w:tc>
        <w:tc>
          <w:tcPr>
            <w:tcW w:w="21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767DD7" w14:textId="77777777" w:rsidR="00DE25B4" w:rsidRDefault="00DE25B4" w:rsidP="00DE25B4">
            <w:pPr>
              <w:pStyle w:val="Bezmez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 Roudnice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64C57" w14:textId="77777777" w:rsidR="00DE25B4" w:rsidRPr="00B9794F" w:rsidRDefault="00DE25B4" w:rsidP="00DE25B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14:paraId="726B7806" w14:textId="77777777" w:rsidR="00DE25B4" w:rsidRDefault="00DE25B4" w:rsidP="00DE25B4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Schmied Jiří 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1FE876E4" w14:textId="77777777" w:rsidR="00DE25B4" w:rsidRDefault="00DE25B4" w:rsidP="00DE25B4">
            <w:pPr>
              <w:pStyle w:val="Bezmezer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Slavoj Žatec</w:t>
            </w:r>
          </w:p>
        </w:tc>
      </w:tr>
    </w:tbl>
    <w:p w14:paraId="2A4DA4A0" w14:textId="77777777" w:rsidR="00967D67" w:rsidRDefault="00967D67" w:rsidP="00967D67">
      <w:pPr>
        <w:pStyle w:val="Bezmezer"/>
        <w:rPr>
          <w:rFonts w:ascii="Times New Roman" w:hAnsi="Times New Roman" w:cs="Times New Roman"/>
          <w:sz w:val="10"/>
          <w:szCs w:val="10"/>
        </w:rPr>
      </w:pPr>
    </w:p>
    <w:p w14:paraId="7FB15920" w14:textId="77777777" w:rsidR="008A6265" w:rsidRPr="003D6B55" w:rsidRDefault="008A6265" w:rsidP="00967D67">
      <w:pPr>
        <w:pStyle w:val="Bezmezer"/>
        <w:rPr>
          <w:rFonts w:ascii="Times New Roman" w:hAnsi="Times New Roman" w:cs="Times New Roman"/>
          <w:sz w:val="10"/>
          <w:szCs w:val="10"/>
        </w:rPr>
      </w:pPr>
    </w:p>
    <w:p w14:paraId="51B51A02" w14:textId="77777777" w:rsidR="00306587" w:rsidRDefault="00306587" w:rsidP="00967D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BB3A275" w14:textId="77777777" w:rsidR="00967D67" w:rsidRPr="000907B7" w:rsidRDefault="00525226" w:rsidP="00967D67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EBCD933" wp14:editId="6DE540C8">
            <wp:simplePos x="0" y="0"/>
            <wp:positionH relativeFrom="column">
              <wp:posOffset>1845945</wp:posOffset>
            </wp:positionH>
            <wp:positionV relativeFrom="paragraph">
              <wp:posOffset>10160</wp:posOffset>
            </wp:positionV>
            <wp:extent cx="1135380" cy="759809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D67" w:rsidRPr="00C24A5F">
        <w:rPr>
          <w:rFonts w:ascii="Times New Roman" w:hAnsi="Times New Roman" w:cs="Times New Roman"/>
          <w:sz w:val="24"/>
          <w:szCs w:val="24"/>
        </w:rPr>
        <w:t xml:space="preserve">V Ústí n/L </w:t>
      </w:r>
      <w:r w:rsidR="00AF5D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7D67" w:rsidRPr="00C24A5F">
        <w:rPr>
          <w:rFonts w:ascii="Times New Roman" w:hAnsi="Times New Roman" w:cs="Times New Roman"/>
          <w:sz w:val="24"/>
          <w:szCs w:val="24"/>
        </w:rPr>
        <w:t>.</w:t>
      </w:r>
      <w:r w:rsidR="00967D67">
        <w:rPr>
          <w:rFonts w:ascii="Times New Roman" w:hAnsi="Times New Roman" w:cs="Times New Roman"/>
          <w:sz w:val="24"/>
          <w:szCs w:val="24"/>
        </w:rPr>
        <w:t>11</w:t>
      </w:r>
      <w:r w:rsidR="00967D67" w:rsidRPr="00C24A5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67D67">
        <w:rPr>
          <w:rFonts w:ascii="Times New Roman" w:hAnsi="Times New Roman" w:cs="Times New Roman"/>
          <w:sz w:val="24"/>
          <w:szCs w:val="24"/>
        </w:rPr>
        <w:tab/>
      </w:r>
      <w:r w:rsidR="00967D67">
        <w:rPr>
          <w:rFonts w:ascii="Times New Roman" w:hAnsi="Times New Roman" w:cs="Times New Roman"/>
          <w:sz w:val="24"/>
          <w:szCs w:val="24"/>
        </w:rPr>
        <w:tab/>
      </w:r>
    </w:p>
    <w:p w14:paraId="256C3347" w14:textId="77777777" w:rsidR="00967D67" w:rsidRPr="000907B7" w:rsidRDefault="00967D67" w:rsidP="00967D6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24A5F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C24A5F">
        <w:rPr>
          <w:rFonts w:ascii="Times New Roman" w:hAnsi="Times New Roman" w:cs="Times New Roman"/>
          <w:sz w:val="24"/>
          <w:szCs w:val="24"/>
        </w:rPr>
        <w:t>Štefko</w:t>
      </w:r>
      <w:proofErr w:type="spellEnd"/>
      <w:r w:rsidRPr="00C2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F7FD4A" w14:textId="77777777" w:rsidR="00511108" w:rsidRPr="009A02E0" w:rsidRDefault="008A6265" w:rsidP="00967D67">
      <w:pPr>
        <w:pStyle w:val="Bezmezer"/>
        <w:rPr>
          <w:rFonts w:ascii="Arial Narrow" w:hAnsi="Arial Narrow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67D67" w:rsidRPr="00C24A5F">
        <w:rPr>
          <w:rFonts w:ascii="Times New Roman" w:hAnsi="Times New Roman" w:cs="Times New Roman"/>
          <w:sz w:val="24"/>
          <w:szCs w:val="24"/>
        </w:rPr>
        <w:t>TM FAČR-ÚKFS</w:t>
      </w:r>
      <w:r w:rsidR="00967D67">
        <w:rPr>
          <w:rFonts w:ascii="Times New Roman" w:hAnsi="Times New Roman" w:cs="Times New Roman"/>
          <w:sz w:val="24"/>
          <w:szCs w:val="24"/>
        </w:rPr>
        <w:tab/>
      </w:r>
    </w:p>
    <w:sectPr w:rsidR="00511108" w:rsidRPr="009A02E0" w:rsidSect="009A02E0">
      <w:headerReference w:type="default" r:id="rId9"/>
      <w:footerReference w:type="default" r:id="rId10"/>
      <w:pgSz w:w="11907" w:h="16839"/>
      <w:pgMar w:top="1985" w:right="708" w:bottom="426" w:left="993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16840" w14:textId="77777777" w:rsidR="004E1483" w:rsidRDefault="004E1483" w:rsidP="0091336E">
      <w:r>
        <w:separator/>
      </w:r>
    </w:p>
  </w:endnote>
  <w:endnote w:type="continuationSeparator" w:id="0">
    <w:p w14:paraId="7BB61A30" w14:textId="77777777" w:rsidR="004E1483" w:rsidRDefault="004E1483" w:rsidP="0091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01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51604" w14:textId="77777777" w:rsidR="00FB6096" w:rsidRDefault="008C2167">
    <w:pPr>
      <w:pStyle w:val="Zpat"/>
    </w:pPr>
    <w:r>
      <w:rPr>
        <w:noProof/>
      </w:rPr>
      <mc:AlternateContent>
        <mc:Choice Requires="wps">
          <w:drawing>
            <wp:anchor distT="36576" distB="36576" distL="36576" distR="36576" simplePos="0" relativeHeight="251659776" behindDoc="1" locked="0" layoutInCell="1" allowOverlap="1" wp14:anchorId="77296453" wp14:editId="09FABD2A">
              <wp:simplePos x="0" y="0"/>
              <wp:positionH relativeFrom="page">
                <wp:posOffset>677545</wp:posOffset>
              </wp:positionH>
              <wp:positionV relativeFrom="page">
                <wp:posOffset>9627235</wp:posOffset>
              </wp:positionV>
              <wp:extent cx="2952750" cy="843915"/>
              <wp:effectExtent l="0" t="0" r="0" b="0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84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37B538" w14:textId="77777777" w:rsidR="00FB6096" w:rsidRPr="0091336E" w:rsidRDefault="00FB6096" w:rsidP="00FB6096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9645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3.35pt;margin-top:758.05pt;width:232.5pt;height:66.45pt;z-index:-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5r9gIAAIY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" filled="f" fillcolor="#fffffe" stroked="f" strokecolor="#212120" insetpen="t">
              <v:textbox inset="2.88pt,2.88pt,2.88pt,2.88pt">
                <w:txbxContent>
                  <w:p w14:paraId="7337B538" w14:textId="77777777" w:rsidR="00FB6096" w:rsidRPr="0091336E" w:rsidRDefault="00FB6096" w:rsidP="00FB6096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b/>
                        <w:bCs/>
                        <w:color w:val="auto"/>
                        <w:sz w:val="16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7A4E6" w14:textId="77777777" w:rsidR="004E1483" w:rsidRDefault="004E1483" w:rsidP="0091336E">
      <w:r>
        <w:separator/>
      </w:r>
    </w:p>
  </w:footnote>
  <w:footnote w:type="continuationSeparator" w:id="0">
    <w:p w14:paraId="78E6DDCD" w14:textId="77777777" w:rsidR="004E1483" w:rsidRDefault="004E1483" w:rsidP="0091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8A06" w14:textId="77777777" w:rsidR="00A30D39" w:rsidRDefault="00211439" w:rsidP="00923248">
    <w:pPr>
      <w:pStyle w:val="Zhlav"/>
      <w:tabs>
        <w:tab w:val="clear" w:pos="9072"/>
        <w:tab w:val="right" w:pos="7797"/>
      </w:tabs>
      <w:jc w:val="center"/>
      <w:rPr>
        <w:rFonts w:ascii="Arial Narrow" w:hAnsi="Arial Narrow"/>
        <w:sz w:val="36"/>
      </w:rPr>
    </w:pPr>
    <w:r>
      <w:rPr>
        <w:rFonts w:ascii="Arial Narrow" w:hAnsi="Arial Narrow"/>
        <w:noProof/>
        <w:sz w:val="36"/>
      </w:rPr>
      <w:drawing>
        <wp:anchor distT="0" distB="0" distL="114300" distR="114300" simplePos="0" relativeHeight="251662848" behindDoc="1" locked="0" layoutInCell="1" allowOverlap="1" wp14:anchorId="1E05E4C6" wp14:editId="63264397">
          <wp:simplePos x="0" y="0"/>
          <wp:positionH relativeFrom="column">
            <wp:posOffset>-78105</wp:posOffset>
          </wp:positionH>
          <wp:positionV relativeFrom="paragraph">
            <wp:posOffset>114300</wp:posOffset>
          </wp:positionV>
          <wp:extent cx="800100" cy="1019175"/>
          <wp:effectExtent l="19050" t="0" r="0" b="0"/>
          <wp:wrapNone/>
          <wp:docPr id="1" name="obrázek 1" descr="C:\Users\Ústeckýkajský\Documents\Dokumenty\ÚKFS\Logo ÚKFS\Logo 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Ústeckýkajský\Documents\Dokumenty\ÚKFS\Logo ÚKFS\Logo sol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985" r="13969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3172">
      <w:rPr>
        <w:rFonts w:ascii="Arial Narrow" w:hAnsi="Arial Narrow"/>
        <w:noProof/>
        <w:sz w:val="36"/>
      </w:rPr>
      <w:drawing>
        <wp:anchor distT="0" distB="0" distL="114300" distR="114300" simplePos="0" relativeHeight="251661824" behindDoc="1" locked="0" layoutInCell="1" allowOverlap="1" wp14:anchorId="4DFBD285" wp14:editId="50C809EA">
          <wp:simplePos x="0" y="0"/>
          <wp:positionH relativeFrom="column">
            <wp:posOffset>5922645</wp:posOffset>
          </wp:positionH>
          <wp:positionV relativeFrom="paragraph">
            <wp:posOffset>85726</wp:posOffset>
          </wp:positionV>
          <wp:extent cx="722913" cy="1047750"/>
          <wp:effectExtent l="19050" t="0" r="987" b="0"/>
          <wp:wrapNone/>
          <wp:docPr id="5" name="obrázek 2" descr="http://files.tjjistebnik.webnode.cz/200000342-52fda53f5f/FA%C4%8C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files.tjjistebnik.webnode.cz/200000342-52fda53f5f/FA%C4%8CR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25" cy="1048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0D39">
      <w:rPr>
        <w:rFonts w:ascii="Arial Narrow" w:hAnsi="Arial Narrow"/>
        <w:sz w:val="36"/>
      </w:rPr>
      <w:t>Fotbalová asociace České republiky</w:t>
    </w:r>
  </w:p>
  <w:p w14:paraId="58FA0B4E" w14:textId="77777777" w:rsidR="0091336E" w:rsidRPr="00AD53DB" w:rsidRDefault="008C2167" w:rsidP="00211439">
    <w:pPr>
      <w:pStyle w:val="Zhlav"/>
      <w:tabs>
        <w:tab w:val="clear" w:pos="9072"/>
        <w:tab w:val="left" w:pos="735"/>
        <w:tab w:val="center" w:pos="5103"/>
        <w:tab w:val="right" w:pos="7797"/>
      </w:tabs>
      <w:jc w:val="center"/>
      <w:rPr>
        <w:rFonts w:ascii="Arial Narrow" w:hAnsi="Arial Narrow"/>
        <w:sz w:val="36"/>
      </w:rPr>
    </w:pPr>
    <w:r>
      <w:rPr>
        <w:rFonts w:ascii="Arial Narrow" w:hAnsi="Arial Narrow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31286E" wp14:editId="69E8D64E">
              <wp:simplePos x="0" y="0"/>
              <wp:positionH relativeFrom="page">
                <wp:posOffset>367665</wp:posOffset>
              </wp:positionH>
              <wp:positionV relativeFrom="page">
                <wp:posOffset>201295</wp:posOffset>
              </wp:positionV>
              <wp:extent cx="7086600" cy="1753235"/>
              <wp:effectExtent l="0" t="0" r="0" b="0"/>
              <wp:wrapNone/>
              <wp:docPr id="10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086600" cy="175323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BDE18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CFC6F" id="Freeform 16" o:spid="_x0000_s1026" style="position:absolute;margin-left:28.95pt;margin-top:15.85pt;width:558pt;height:138.05pt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" path="m2448,487v,-340,,-340,,-340c1240,,422,86,,148,,487,,487,,487r2448,xe" fillcolor="#bde183" stroked="f" strokecolor="#212120">
              <v:shadow color="#8c8682"/>
              <v:path arrowok="t" o:connecttype="custom" o:connectlocs="7086600,1753235;7086600,529211;0,532811;0,1753235;7086600,1753235" o:connectangles="0,0,0,0,0"/>
              <w10:wrap anchorx="page" anchory="page"/>
            </v:shape>
          </w:pict>
        </mc:Fallback>
      </mc:AlternateContent>
    </w:r>
    <w:r w:rsidR="0091336E" w:rsidRPr="00AD53DB">
      <w:rPr>
        <w:rFonts w:ascii="Arial Narrow" w:hAnsi="Arial Narrow"/>
        <w:sz w:val="36"/>
      </w:rPr>
      <w:t xml:space="preserve">Ústecký krajský fotbalový </w:t>
    </w:r>
    <w:proofErr w:type="gramStart"/>
    <w:r w:rsidR="0091336E" w:rsidRPr="00AD53DB">
      <w:rPr>
        <w:rFonts w:ascii="Arial Narrow" w:hAnsi="Arial Narrow"/>
        <w:sz w:val="36"/>
      </w:rPr>
      <w:t>svaz</w:t>
    </w:r>
    <w:r w:rsidR="001B7674">
      <w:rPr>
        <w:rFonts w:ascii="Arial Narrow" w:hAnsi="Arial Narrow"/>
        <w:sz w:val="36"/>
      </w:rPr>
      <w:t xml:space="preserve"> </w:t>
    </w:r>
    <w:r w:rsidR="00FB6096" w:rsidRPr="00AD53DB">
      <w:rPr>
        <w:rFonts w:ascii="Arial Narrow" w:hAnsi="Arial Narrow"/>
        <w:sz w:val="36"/>
      </w:rPr>
      <w:t xml:space="preserve">- </w:t>
    </w:r>
    <w:r w:rsidR="00D46CB3">
      <w:rPr>
        <w:rFonts w:ascii="Arial Narrow" w:hAnsi="Arial Narrow"/>
        <w:sz w:val="36"/>
      </w:rPr>
      <w:t>Komise</w:t>
    </w:r>
    <w:proofErr w:type="gramEnd"/>
    <w:r w:rsidR="00D46CB3">
      <w:rPr>
        <w:rFonts w:ascii="Arial Narrow" w:hAnsi="Arial Narrow"/>
        <w:sz w:val="36"/>
      </w:rPr>
      <w:t xml:space="preserve"> mládeže</w:t>
    </w:r>
  </w:p>
  <w:p w14:paraId="0B908462" w14:textId="77777777" w:rsidR="0091336E" w:rsidRPr="00AE2F6A" w:rsidRDefault="008A6265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color w:val="auto"/>
        <w:sz w:val="22"/>
      </w:rPr>
      <w:t>Masaryk</w:t>
    </w:r>
    <w:r w:rsidR="00923248">
      <w:rPr>
        <w:rFonts w:ascii="Arial Narrow" w:hAnsi="Arial Narrow"/>
        <w:color w:val="auto"/>
        <w:sz w:val="22"/>
      </w:rPr>
      <w:t xml:space="preserve">ova </w:t>
    </w:r>
    <w:r>
      <w:rPr>
        <w:rFonts w:ascii="Arial Narrow" w:hAnsi="Arial Narrow"/>
        <w:color w:val="auto"/>
        <w:sz w:val="22"/>
      </w:rPr>
      <w:t>633</w:t>
    </w:r>
    <w:r w:rsidR="00525226">
      <w:rPr>
        <w:rFonts w:ascii="Arial Narrow" w:hAnsi="Arial Narrow"/>
        <w:color w:val="auto"/>
        <w:sz w:val="22"/>
      </w:rPr>
      <w:t>/318</w:t>
    </w:r>
    <w:r w:rsidR="00923248">
      <w:rPr>
        <w:rFonts w:ascii="Arial Narrow" w:hAnsi="Arial Narrow"/>
        <w:color w:val="auto"/>
        <w:sz w:val="22"/>
      </w:rPr>
      <w:t xml:space="preserve">, </w:t>
    </w:r>
    <w:r w:rsidR="0091336E" w:rsidRPr="00AE2F6A">
      <w:rPr>
        <w:rFonts w:ascii="Arial Narrow" w:hAnsi="Arial Narrow"/>
        <w:color w:val="auto"/>
        <w:sz w:val="22"/>
      </w:rPr>
      <w:t xml:space="preserve">Ústí nad </w:t>
    </w:r>
    <w:r w:rsidR="00AE2F6A" w:rsidRPr="00AE2F6A">
      <w:rPr>
        <w:rFonts w:ascii="Arial Narrow" w:hAnsi="Arial Narrow"/>
        <w:color w:val="auto"/>
        <w:sz w:val="22"/>
      </w:rPr>
      <w:t>Labem, 400 01</w:t>
    </w:r>
  </w:p>
  <w:p w14:paraId="42335D4C" w14:textId="77777777" w:rsidR="008A6265" w:rsidRDefault="00923248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color w:val="auto"/>
        <w:sz w:val="22"/>
      </w:rPr>
      <w:t xml:space="preserve">IČO: </w:t>
    </w:r>
    <w:r w:rsidRPr="00923248">
      <w:rPr>
        <w:rFonts w:ascii="Arial Narrow" w:hAnsi="Arial Narrow"/>
        <w:color w:val="auto"/>
        <w:sz w:val="22"/>
      </w:rPr>
      <w:t>70942234</w:t>
    </w:r>
  </w:p>
  <w:p w14:paraId="478F0134" w14:textId="77777777" w:rsidR="00923248" w:rsidRDefault="008C2167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noProof/>
        <w:sz w:val="22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4726014" wp14:editId="52DCAEC4">
              <wp:simplePos x="0" y="0"/>
              <wp:positionH relativeFrom="column">
                <wp:posOffset>-1080135</wp:posOffset>
              </wp:positionH>
              <wp:positionV relativeFrom="paragraph">
                <wp:posOffset>55880</wp:posOffset>
              </wp:positionV>
              <wp:extent cx="7086600" cy="819150"/>
              <wp:effectExtent l="0" t="0" r="0" b="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7086600" cy="819150"/>
                        <a:chOff x="360" y="13131"/>
                        <a:chExt cx="11520" cy="1299"/>
                      </a:xfrm>
                    </wpg:grpSpPr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360" y="13453"/>
                          <a:ext cx="11520" cy="826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360" y="13325"/>
                          <a:ext cx="11520" cy="997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360" y="13131"/>
                          <a:ext cx="2448" cy="199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360" y="13316"/>
                          <a:ext cx="11520" cy="925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60" y="13490"/>
                          <a:ext cx="2448" cy="199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4D2D5" id="Group 8" o:spid="_x0000_s1026" style="position:absolute;margin-left:-85.05pt;margin-top:4.4pt;width:558pt;height:64.5pt;rotation:180;z-index:-251657728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">
              <v:shape id="Freeform 9" o:spid="_x0000_s1027" style="position:absolute;left:360;top:13453;width:11520;height:826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821;11520,826" o:connectangles="0,0"/>
              </v:shape>
              <v:shape id="Freeform 10" o:spid="_x0000_s1028" style="position:absolute;left:360;top:13325;width:11520;height:997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997;11520,581" o:connectangles="0,0"/>
              </v:shape>
              <v:shape id="Freeform 11" o:spid="_x0000_s1029" style="position:absolute;left:360;top:13131;width:2448;height:19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" path="m2448,140c1912,66,997,,,199e" filled="f" fillcolor="#fffffe" strokecolor="#efb32f" strokeweight=".17706mm">
                <v:stroke joinstyle="miter"/>
                <v:shadow color="#8c8682"/>
                <v:path arrowok="t" o:connecttype="custom" o:connectlocs="2448,140;0,199" o:connectangles="0,0"/>
              </v:shape>
              <v:shape id="Freeform 12" o:spid="_x0000_s1030" style="position:absolute;left:360;top:13316;width:11520;height:925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" path="m,196c997,,1912,67,2448,142e" filled="f" fillcolor="#fffffe" strokecolor="#fffffe" strokeweight=".17706mm">
                <v:stroke joinstyle="miter"/>
                <v:shadow color="#8c8682"/>
                <v:path arrowok="t" o:connecttype="custom" o:connectlocs="0,925;11520,670" o:connectangles="0,0"/>
              </v:shape>
              <v:shape id="Freeform 13" o:spid="_x0000_s1031" style="position:absolute;left:360;top:13490;width:2448;height:19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" path="m,199c996,,1911,65,2448,139e" filled="f" fillcolor="#fffffe" strokecolor="#efb32f" strokeweight=".17706mm">
                <v:stroke joinstyle="miter"/>
                <v:shadow color="#8c8682"/>
                <v:path arrowok="t" o:connecttype="custom" o:connectlocs="0,199;2448,139" o:connectangles="0,0"/>
              </v:shape>
            </v:group>
          </w:pict>
        </mc:Fallback>
      </mc:AlternateContent>
    </w:r>
    <w:r w:rsidR="00923248">
      <w:rPr>
        <w:rFonts w:ascii="Arial Narrow" w:hAnsi="Arial Narrow"/>
        <w:color w:val="auto"/>
        <w:sz w:val="22"/>
      </w:rPr>
      <w:t xml:space="preserve">Č. účtu: </w:t>
    </w:r>
    <w:r w:rsidR="00223FA9" w:rsidRPr="00223FA9">
      <w:rPr>
        <w:rFonts w:ascii="Arial Narrow" w:hAnsi="Arial Narrow"/>
        <w:color w:val="auto"/>
        <w:sz w:val="22"/>
      </w:rPr>
      <w:t>341</w:t>
    </w:r>
    <w:r w:rsidR="00223FA9">
      <w:rPr>
        <w:rFonts w:ascii="Arial Narrow" w:hAnsi="Arial Narrow"/>
        <w:color w:val="auto"/>
        <w:sz w:val="22"/>
      </w:rPr>
      <w:t> </w:t>
    </w:r>
    <w:r w:rsidR="00223FA9" w:rsidRPr="00223FA9">
      <w:rPr>
        <w:rFonts w:ascii="Arial Narrow" w:hAnsi="Arial Narrow"/>
        <w:color w:val="auto"/>
        <w:sz w:val="22"/>
      </w:rPr>
      <w:t>2272399</w:t>
    </w:r>
    <w:r w:rsidR="00923248">
      <w:rPr>
        <w:rFonts w:ascii="Arial Narrow" w:hAnsi="Arial Narrow"/>
        <w:color w:val="auto"/>
        <w:sz w:val="22"/>
      </w:rPr>
      <w:t xml:space="preserve">/0800 Česká spořitelna a. s. </w:t>
    </w:r>
  </w:p>
  <w:p w14:paraId="542E0480" w14:textId="77777777" w:rsidR="0091336E" w:rsidRPr="00AE2F6A" w:rsidRDefault="0091336E" w:rsidP="00923248">
    <w:pPr>
      <w:pStyle w:val="Zhlav"/>
      <w:jc w:val="center"/>
      <w:rPr>
        <w:rFonts w:ascii="Arial Narrow" w:hAnsi="Arial Narrow"/>
        <w:color w:val="auto"/>
        <w:sz w:val="22"/>
      </w:rPr>
    </w:pPr>
    <w:r w:rsidRPr="00AE2F6A">
      <w:rPr>
        <w:rFonts w:ascii="Arial Narrow" w:hAnsi="Arial Narrow"/>
        <w:color w:val="auto"/>
        <w:sz w:val="22"/>
      </w:rPr>
      <w:t>Tel.</w:t>
    </w:r>
    <w:r w:rsidR="005D0765">
      <w:rPr>
        <w:rFonts w:ascii="Arial Narrow" w:hAnsi="Arial Narrow"/>
        <w:color w:val="auto"/>
        <w:sz w:val="22"/>
      </w:rPr>
      <w:t xml:space="preserve"> </w:t>
    </w:r>
    <w:r w:rsidR="008A6265">
      <w:rPr>
        <w:rFonts w:ascii="Arial Narrow" w:hAnsi="Arial Narrow"/>
        <w:color w:val="auto"/>
        <w:sz w:val="22"/>
      </w:rPr>
      <w:t>G</w:t>
    </w:r>
    <w:r w:rsidR="005D0765">
      <w:rPr>
        <w:rFonts w:ascii="Arial Narrow" w:hAnsi="Arial Narrow"/>
        <w:color w:val="auto"/>
        <w:sz w:val="22"/>
      </w:rPr>
      <w:t>TM</w:t>
    </w:r>
    <w:r w:rsidRPr="00AE2F6A">
      <w:rPr>
        <w:rFonts w:ascii="Arial Narrow" w:hAnsi="Arial Narrow"/>
        <w:color w:val="auto"/>
        <w:sz w:val="22"/>
      </w:rPr>
      <w:t xml:space="preserve">: </w:t>
    </w:r>
    <w:r w:rsidR="00D46CB3" w:rsidRPr="00D46CB3">
      <w:rPr>
        <w:rFonts w:ascii="Arial Narrow" w:hAnsi="Arial Narrow"/>
        <w:color w:val="auto"/>
        <w:sz w:val="22"/>
      </w:rPr>
      <w:t>606683407</w:t>
    </w:r>
  </w:p>
  <w:p w14:paraId="046F8FD3" w14:textId="77777777" w:rsidR="0091336E" w:rsidRPr="008A6265" w:rsidRDefault="0091336E" w:rsidP="00923248">
    <w:pPr>
      <w:pStyle w:val="Zhlav"/>
      <w:jc w:val="center"/>
      <w:rPr>
        <w:rFonts w:ascii="Arial Narrow" w:hAnsi="Arial Narrow"/>
        <w:color w:val="auto"/>
        <w:sz w:val="22"/>
        <w:szCs w:val="22"/>
      </w:rPr>
    </w:pPr>
    <w:r w:rsidRPr="00923248">
      <w:rPr>
        <w:rFonts w:ascii="Arial Narrow" w:hAnsi="Arial Narrow"/>
        <w:color w:val="auto"/>
        <w:sz w:val="22"/>
      </w:rPr>
      <w:t>E-mail</w:t>
    </w:r>
    <w:r w:rsidR="005D0765">
      <w:rPr>
        <w:rFonts w:ascii="Arial Narrow" w:hAnsi="Arial Narrow"/>
        <w:color w:val="auto"/>
        <w:sz w:val="22"/>
      </w:rPr>
      <w:t xml:space="preserve"> </w:t>
    </w:r>
    <w:r w:rsidR="008A6265">
      <w:rPr>
        <w:rFonts w:ascii="Arial Narrow" w:hAnsi="Arial Narrow"/>
        <w:color w:val="auto"/>
        <w:sz w:val="22"/>
      </w:rPr>
      <w:t>G</w:t>
    </w:r>
    <w:r w:rsidR="005D0765">
      <w:rPr>
        <w:rFonts w:ascii="Arial Narrow" w:hAnsi="Arial Narrow"/>
        <w:color w:val="auto"/>
        <w:sz w:val="22"/>
      </w:rPr>
      <w:t>TM</w:t>
    </w:r>
    <w:r w:rsidRPr="00923248">
      <w:rPr>
        <w:rFonts w:ascii="Arial Narrow" w:hAnsi="Arial Narrow"/>
        <w:color w:val="auto"/>
        <w:sz w:val="22"/>
      </w:rPr>
      <w:t xml:space="preserve">: </w:t>
    </w:r>
    <w:hyperlink r:id="rId3" w:history="1">
      <w:r w:rsidR="00D46CB3" w:rsidRPr="00653068">
        <w:rPr>
          <w:rStyle w:val="Hypertextovodkaz"/>
          <w:rFonts w:ascii="Arial Narrow" w:hAnsi="Arial Narrow"/>
          <w:sz w:val="22"/>
        </w:rPr>
        <w:t>steffi.j@seznam.cz</w:t>
      </w:r>
    </w:hyperlink>
    <w:r w:rsidR="008A6265">
      <w:t xml:space="preserve">, </w:t>
    </w:r>
    <w:hyperlink r:id="rId4" w:history="1">
      <w:r w:rsidR="008A6265" w:rsidRPr="008A6265">
        <w:rPr>
          <w:rStyle w:val="Hypertextovodkaz"/>
          <w:rFonts w:ascii="Arial Narrow" w:hAnsi="Arial Narrow"/>
          <w:sz w:val="22"/>
          <w:szCs w:val="22"/>
        </w:rPr>
        <w:t>stefko@fotbal.cz</w:t>
      </w:r>
    </w:hyperlink>
    <w:r w:rsidR="008A6265" w:rsidRPr="008A6265">
      <w:rPr>
        <w:rFonts w:ascii="Arial Narrow" w:hAnsi="Arial Narrow"/>
        <w:sz w:val="22"/>
        <w:szCs w:val="22"/>
      </w:rPr>
      <w:t xml:space="preserve"> </w:t>
    </w:r>
  </w:p>
  <w:p w14:paraId="46ED45A7" w14:textId="77777777" w:rsidR="00923248" w:rsidRPr="00923248" w:rsidRDefault="00923248" w:rsidP="0027644A">
    <w:pPr>
      <w:pStyle w:val="Zhlav"/>
      <w:tabs>
        <w:tab w:val="clear" w:pos="4536"/>
        <w:tab w:val="clear" w:pos="9072"/>
        <w:tab w:val="left" w:pos="3420"/>
        <w:tab w:val="left" w:pos="4040"/>
      </w:tabs>
      <w:jc w:val="center"/>
      <w:rPr>
        <w:rFonts w:ascii="Arial Narrow" w:hAnsi="Arial Narrow"/>
        <w:color w:val="auto"/>
      </w:rPr>
    </w:pPr>
    <w:r>
      <w:rPr>
        <w:rFonts w:ascii="Arial Narrow" w:hAnsi="Arial Narrow"/>
        <w:color w:val="auto"/>
        <w:sz w:val="22"/>
      </w:rPr>
      <w:t xml:space="preserve">Web: </w:t>
    </w:r>
    <w:hyperlink r:id="rId5" w:history="1">
      <w:r w:rsidR="00D46CB3" w:rsidRPr="00653068">
        <w:rPr>
          <w:rStyle w:val="Hypertextovodkaz"/>
          <w:rFonts w:ascii="Arial Narrow" w:hAnsi="Arial Narrow"/>
          <w:sz w:val="22"/>
        </w:rPr>
        <w:t>www.ukfs.cz</w:t>
      </w:r>
    </w:hyperlink>
    <w:r>
      <w:rPr>
        <w:rFonts w:ascii="Arial Narrow" w:hAnsi="Arial Narrow"/>
        <w:color w:val="auto"/>
        <w:sz w:val="22"/>
      </w:rPr>
      <w:t xml:space="preserve"> , </w:t>
    </w:r>
    <w:hyperlink r:id="rId6" w:history="1">
      <w:r w:rsidRPr="00694DC2">
        <w:rPr>
          <w:rStyle w:val="Hypertextovodkaz"/>
          <w:rFonts w:ascii="Arial Narrow" w:hAnsi="Arial Narrow"/>
          <w:sz w:val="22"/>
        </w:rPr>
        <w:t>www.fotbal.cz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EFF"/>
    <w:multiLevelType w:val="hybridMultilevel"/>
    <w:tmpl w:val="A9A83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59"/>
    <w:rsid w:val="0000273D"/>
    <w:rsid w:val="00004E92"/>
    <w:rsid w:val="000059E3"/>
    <w:rsid w:val="00007BAC"/>
    <w:rsid w:val="00012859"/>
    <w:rsid w:val="000225C7"/>
    <w:rsid w:val="00026479"/>
    <w:rsid w:val="000269F6"/>
    <w:rsid w:val="00035381"/>
    <w:rsid w:val="0003628F"/>
    <w:rsid w:val="00036D2C"/>
    <w:rsid w:val="00037278"/>
    <w:rsid w:val="00044EBA"/>
    <w:rsid w:val="00054685"/>
    <w:rsid w:val="00054936"/>
    <w:rsid w:val="00060231"/>
    <w:rsid w:val="0007563C"/>
    <w:rsid w:val="000770BE"/>
    <w:rsid w:val="00081C6A"/>
    <w:rsid w:val="00083005"/>
    <w:rsid w:val="000865BD"/>
    <w:rsid w:val="00087847"/>
    <w:rsid w:val="000926B6"/>
    <w:rsid w:val="00094CE3"/>
    <w:rsid w:val="000B6990"/>
    <w:rsid w:val="000B7485"/>
    <w:rsid w:val="000C24C0"/>
    <w:rsid w:val="000C7E1B"/>
    <w:rsid w:val="000D18EA"/>
    <w:rsid w:val="000D31EC"/>
    <w:rsid w:val="000E265F"/>
    <w:rsid w:val="000E502C"/>
    <w:rsid w:val="000E5C48"/>
    <w:rsid w:val="0011052F"/>
    <w:rsid w:val="00115269"/>
    <w:rsid w:val="00123362"/>
    <w:rsid w:val="00134429"/>
    <w:rsid w:val="001377A5"/>
    <w:rsid w:val="0014379A"/>
    <w:rsid w:val="00144914"/>
    <w:rsid w:val="00144D7E"/>
    <w:rsid w:val="0016312D"/>
    <w:rsid w:val="00175F00"/>
    <w:rsid w:val="001A4A5A"/>
    <w:rsid w:val="001A6C42"/>
    <w:rsid w:val="001B08E7"/>
    <w:rsid w:val="001B51BD"/>
    <w:rsid w:val="001B7674"/>
    <w:rsid w:val="001C16A0"/>
    <w:rsid w:val="001C50C6"/>
    <w:rsid w:val="001C6DB0"/>
    <w:rsid w:val="001D3D9F"/>
    <w:rsid w:val="002050AB"/>
    <w:rsid w:val="00211439"/>
    <w:rsid w:val="00223F3C"/>
    <w:rsid w:val="00223FA9"/>
    <w:rsid w:val="002300C7"/>
    <w:rsid w:val="00232568"/>
    <w:rsid w:val="00232C1E"/>
    <w:rsid w:val="0023464C"/>
    <w:rsid w:val="00253DB0"/>
    <w:rsid w:val="00263C3C"/>
    <w:rsid w:val="00266FB8"/>
    <w:rsid w:val="0027644A"/>
    <w:rsid w:val="00283D13"/>
    <w:rsid w:val="00284906"/>
    <w:rsid w:val="002869F3"/>
    <w:rsid w:val="0029074F"/>
    <w:rsid w:val="002A1D92"/>
    <w:rsid w:val="002A498A"/>
    <w:rsid w:val="002B2BC3"/>
    <w:rsid w:val="002B358B"/>
    <w:rsid w:val="002B45A5"/>
    <w:rsid w:val="002B591C"/>
    <w:rsid w:val="002C30D4"/>
    <w:rsid w:val="002C32F8"/>
    <w:rsid w:val="002F5C0A"/>
    <w:rsid w:val="00306587"/>
    <w:rsid w:val="00306B6A"/>
    <w:rsid w:val="003076A3"/>
    <w:rsid w:val="0032276B"/>
    <w:rsid w:val="00324899"/>
    <w:rsid w:val="00325577"/>
    <w:rsid w:val="00325D9B"/>
    <w:rsid w:val="00327162"/>
    <w:rsid w:val="00345890"/>
    <w:rsid w:val="0037456E"/>
    <w:rsid w:val="0037514C"/>
    <w:rsid w:val="003827C3"/>
    <w:rsid w:val="00382AC3"/>
    <w:rsid w:val="0039724D"/>
    <w:rsid w:val="003A2286"/>
    <w:rsid w:val="003A4E22"/>
    <w:rsid w:val="003C0DC4"/>
    <w:rsid w:val="003C1F46"/>
    <w:rsid w:val="003E4C3E"/>
    <w:rsid w:val="003E508F"/>
    <w:rsid w:val="003F5F8C"/>
    <w:rsid w:val="00414A1E"/>
    <w:rsid w:val="00414CA7"/>
    <w:rsid w:val="00416B75"/>
    <w:rsid w:val="00422924"/>
    <w:rsid w:val="0042529C"/>
    <w:rsid w:val="0042752F"/>
    <w:rsid w:val="00441559"/>
    <w:rsid w:val="004539C4"/>
    <w:rsid w:val="00456C30"/>
    <w:rsid w:val="00480399"/>
    <w:rsid w:val="004813B7"/>
    <w:rsid w:val="004865E6"/>
    <w:rsid w:val="0049035F"/>
    <w:rsid w:val="00495C14"/>
    <w:rsid w:val="00497B98"/>
    <w:rsid w:val="004B5607"/>
    <w:rsid w:val="004C7D82"/>
    <w:rsid w:val="004D2476"/>
    <w:rsid w:val="004D2A1F"/>
    <w:rsid w:val="004E1483"/>
    <w:rsid w:val="004E3D23"/>
    <w:rsid w:val="004E555C"/>
    <w:rsid w:val="004E69A0"/>
    <w:rsid w:val="004F3D70"/>
    <w:rsid w:val="004F7A36"/>
    <w:rsid w:val="004F7B18"/>
    <w:rsid w:val="00510C1C"/>
    <w:rsid w:val="00511108"/>
    <w:rsid w:val="0051567D"/>
    <w:rsid w:val="00516499"/>
    <w:rsid w:val="00521079"/>
    <w:rsid w:val="00525226"/>
    <w:rsid w:val="00526209"/>
    <w:rsid w:val="005268DE"/>
    <w:rsid w:val="00537FCE"/>
    <w:rsid w:val="005402EC"/>
    <w:rsid w:val="005525D7"/>
    <w:rsid w:val="00554142"/>
    <w:rsid w:val="005645D7"/>
    <w:rsid w:val="00567A30"/>
    <w:rsid w:val="00573112"/>
    <w:rsid w:val="00581614"/>
    <w:rsid w:val="00592772"/>
    <w:rsid w:val="005928FB"/>
    <w:rsid w:val="00594163"/>
    <w:rsid w:val="005A55ED"/>
    <w:rsid w:val="005A66FA"/>
    <w:rsid w:val="005C03D9"/>
    <w:rsid w:val="005D0765"/>
    <w:rsid w:val="005D346D"/>
    <w:rsid w:val="0060512C"/>
    <w:rsid w:val="006135A3"/>
    <w:rsid w:val="0061663C"/>
    <w:rsid w:val="00621661"/>
    <w:rsid w:val="00621672"/>
    <w:rsid w:val="006221E2"/>
    <w:rsid w:val="00626760"/>
    <w:rsid w:val="00637B37"/>
    <w:rsid w:val="00644502"/>
    <w:rsid w:val="00645CEE"/>
    <w:rsid w:val="00647763"/>
    <w:rsid w:val="006563D0"/>
    <w:rsid w:val="006568EF"/>
    <w:rsid w:val="0067770B"/>
    <w:rsid w:val="00680BB3"/>
    <w:rsid w:val="00680C8B"/>
    <w:rsid w:val="00692DC3"/>
    <w:rsid w:val="006A57D5"/>
    <w:rsid w:val="006F7688"/>
    <w:rsid w:val="007077C7"/>
    <w:rsid w:val="0072095C"/>
    <w:rsid w:val="00721581"/>
    <w:rsid w:val="00730EED"/>
    <w:rsid w:val="007332C7"/>
    <w:rsid w:val="007422F2"/>
    <w:rsid w:val="0074668A"/>
    <w:rsid w:val="007477CE"/>
    <w:rsid w:val="00776A4E"/>
    <w:rsid w:val="007839DF"/>
    <w:rsid w:val="00791847"/>
    <w:rsid w:val="00795D0E"/>
    <w:rsid w:val="007C090D"/>
    <w:rsid w:val="007C480E"/>
    <w:rsid w:val="007D0E69"/>
    <w:rsid w:val="007D4241"/>
    <w:rsid w:val="007F3AF0"/>
    <w:rsid w:val="007F45FB"/>
    <w:rsid w:val="007F71E3"/>
    <w:rsid w:val="00800FF1"/>
    <w:rsid w:val="00807981"/>
    <w:rsid w:val="008319BE"/>
    <w:rsid w:val="0083697A"/>
    <w:rsid w:val="00857ACD"/>
    <w:rsid w:val="00861496"/>
    <w:rsid w:val="00876BC7"/>
    <w:rsid w:val="008876E9"/>
    <w:rsid w:val="008918E1"/>
    <w:rsid w:val="00893C50"/>
    <w:rsid w:val="00893CD9"/>
    <w:rsid w:val="008A6265"/>
    <w:rsid w:val="008C2167"/>
    <w:rsid w:val="008D0C4D"/>
    <w:rsid w:val="008D3BE4"/>
    <w:rsid w:val="008F7B5C"/>
    <w:rsid w:val="0090071A"/>
    <w:rsid w:val="0091336E"/>
    <w:rsid w:val="00923248"/>
    <w:rsid w:val="00953172"/>
    <w:rsid w:val="00954F5C"/>
    <w:rsid w:val="009678B7"/>
    <w:rsid w:val="00967D67"/>
    <w:rsid w:val="00973C86"/>
    <w:rsid w:val="009774C8"/>
    <w:rsid w:val="0099072F"/>
    <w:rsid w:val="00991768"/>
    <w:rsid w:val="00997419"/>
    <w:rsid w:val="009A02E0"/>
    <w:rsid w:val="009A0694"/>
    <w:rsid w:val="009B244D"/>
    <w:rsid w:val="009B2980"/>
    <w:rsid w:val="009D1629"/>
    <w:rsid w:val="009E71F3"/>
    <w:rsid w:val="00A06616"/>
    <w:rsid w:val="00A07C74"/>
    <w:rsid w:val="00A16FDE"/>
    <w:rsid w:val="00A21FBC"/>
    <w:rsid w:val="00A23A2D"/>
    <w:rsid w:val="00A279FC"/>
    <w:rsid w:val="00A30D39"/>
    <w:rsid w:val="00A417A5"/>
    <w:rsid w:val="00A4210C"/>
    <w:rsid w:val="00A43CBA"/>
    <w:rsid w:val="00A5207C"/>
    <w:rsid w:val="00A55C1E"/>
    <w:rsid w:val="00A56B75"/>
    <w:rsid w:val="00A6264E"/>
    <w:rsid w:val="00A62B22"/>
    <w:rsid w:val="00A76350"/>
    <w:rsid w:val="00A77846"/>
    <w:rsid w:val="00A82A9D"/>
    <w:rsid w:val="00A9638D"/>
    <w:rsid w:val="00AA45A7"/>
    <w:rsid w:val="00AA64E1"/>
    <w:rsid w:val="00AB2951"/>
    <w:rsid w:val="00AC0DC3"/>
    <w:rsid w:val="00AC64E0"/>
    <w:rsid w:val="00AD37C0"/>
    <w:rsid w:val="00AD53DB"/>
    <w:rsid w:val="00AE2022"/>
    <w:rsid w:val="00AE2F6A"/>
    <w:rsid w:val="00AF5DF0"/>
    <w:rsid w:val="00B113C1"/>
    <w:rsid w:val="00B1428E"/>
    <w:rsid w:val="00B26E82"/>
    <w:rsid w:val="00B27860"/>
    <w:rsid w:val="00B30135"/>
    <w:rsid w:val="00B40C4C"/>
    <w:rsid w:val="00B54A4C"/>
    <w:rsid w:val="00B64857"/>
    <w:rsid w:val="00B65CAB"/>
    <w:rsid w:val="00B77D42"/>
    <w:rsid w:val="00B819A6"/>
    <w:rsid w:val="00B81A79"/>
    <w:rsid w:val="00B8460A"/>
    <w:rsid w:val="00B87C4A"/>
    <w:rsid w:val="00B9130A"/>
    <w:rsid w:val="00B978C1"/>
    <w:rsid w:val="00BA6CAB"/>
    <w:rsid w:val="00BA7C98"/>
    <w:rsid w:val="00BB466C"/>
    <w:rsid w:val="00BC7AD6"/>
    <w:rsid w:val="00BC7C00"/>
    <w:rsid w:val="00BC7E60"/>
    <w:rsid w:val="00BE3050"/>
    <w:rsid w:val="00C06EB3"/>
    <w:rsid w:val="00C12565"/>
    <w:rsid w:val="00C14449"/>
    <w:rsid w:val="00C20224"/>
    <w:rsid w:val="00C31B02"/>
    <w:rsid w:val="00C50CB8"/>
    <w:rsid w:val="00C532AB"/>
    <w:rsid w:val="00C70918"/>
    <w:rsid w:val="00C73ADD"/>
    <w:rsid w:val="00C75789"/>
    <w:rsid w:val="00C76F89"/>
    <w:rsid w:val="00C94D41"/>
    <w:rsid w:val="00CA28D9"/>
    <w:rsid w:val="00CA368F"/>
    <w:rsid w:val="00CA3ACB"/>
    <w:rsid w:val="00CA67FC"/>
    <w:rsid w:val="00CB6C6F"/>
    <w:rsid w:val="00CB7952"/>
    <w:rsid w:val="00CC7448"/>
    <w:rsid w:val="00CD4761"/>
    <w:rsid w:val="00CF0F68"/>
    <w:rsid w:val="00D10123"/>
    <w:rsid w:val="00D132C2"/>
    <w:rsid w:val="00D1422B"/>
    <w:rsid w:val="00D16D58"/>
    <w:rsid w:val="00D27EC6"/>
    <w:rsid w:val="00D35DC5"/>
    <w:rsid w:val="00D36AE3"/>
    <w:rsid w:val="00D46CB3"/>
    <w:rsid w:val="00D85A43"/>
    <w:rsid w:val="00D90B68"/>
    <w:rsid w:val="00D9202B"/>
    <w:rsid w:val="00D92A7F"/>
    <w:rsid w:val="00DA549F"/>
    <w:rsid w:val="00DB4CCC"/>
    <w:rsid w:val="00DC6FD3"/>
    <w:rsid w:val="00DD276B"/>
    <w:rsid w:val="00DE25B4"/>
    <w:rsid w:val="00E00C64"/>
    <w:rsid w:val="00E01683"/>
    <w:rsid w:val="00E058C6"/>
    <w:rsid w:val="00E123E6"/>
    <w:rsid w:val="00E14793"/>
    <w:rsid w:val="00E206D9"/>
    <w:rsid w:val="00E21653"/>
    <w:rsid w:val="00E30BD0"/>
    <w:rsid w:val="00E47C47"/>
    <w:rsid w:val="00E626A0"/>
    <w:rsid w:val="00E8209E"/>
    <w:rsid w:val="00EA0B38"/>
    <w:rsid w:val="00EA7FCF"/>
    <w:rsid w:val="00EB41E9"/>
    <w:rsid w:val="00EC6A8A"/>
    <w:rsid w:val="00ED2764"/>
    <w:rsid w:val="00EE41D1"/>
    <w:rsid w:val="00F05B75"/>
    <w:rsid w:val="00F072AC"/>
    <w:rsid w:val="00F3626C"/>
    <w:rsid w:val="00F40D50"/>
    <w:rsid w:val="00F56EC5"/>
    <w:rsid w:val="00F61A37"/>
    <w:rsid w:val="00F70C5C"/>
    <w:rsid w:val="00F82335"/>
    <w:rsid w:val="00F864DE"/>
    <w:rsid w:val="00F97BF8"/>
    <w:rsid w:val="00FA5C4B"/>
    <w:rsid w:val="00FA656E"/>
    <w:rsid w:val="00FB6096"/>
    <w:rsid w:val="00FC35EF"/>
    <w:rsid w:val="00FC7F87"/>
    <w:rsid w:val="00FE1555"/>
    <w:rsid w:val="00FE5C29"/>
    <w:rsid w:val="00FF45F6"/>
    <w:rsid w:val="00FF739F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52563"/>
  <w15:docId w15:val="{B1FDDFF1-B2BC-4988-A3B8-C9474F57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36E"/>
    <w:rPr>
      <w:color w:val="212120"/>
      <w:kern w:val="28"/>
    </w:rPr>
  </w:style>
  <w:style w:type="character" w:styleId="Hypertextovodkaz">
    <w:name w:val="Hyperlink"/>
    <w:basedOn w:val="Standardnpsmoodstavce"/>
    <w:unhideWhenUsed/>
    <w:rsid w:val="009232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uiPriority w:val="59"/>
    <w:rsid w:val="00E0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581614"/>
    <w:rPr>
      <w:i/>
      <w:iCs/>
      <w:color w:val="auto"/>
      <w:kern w:val="0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1614"/>
    <w:rPr>
      <w:i/>
      <w:iCs/>
      <w:sz w:val="22"/>
      <w:szCs w:val="24"/>
    </w:rPr>
  </w:style>
  <w:style w:type="paragraph" w:styleId="Bezmezer">
    <w:name w:val="No Spacing"/>
    <w:uiPriority w:val="1"/>
    <w:qFormat/>
    <w:rsid w:val="00581614"/>
    <w:rPr>
      <w:rFonts w:asciiTheme="minorHAnsi" w:eastAsiaTheme="minorEastAsia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61663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Bezmezer1">
    <w:name w:val="Bez mezer1"/>
    <w:rsid w:val="000770BE"/>
    <w:pPr>
      <w:suppressAutoHyphens/>
    </w:pPr>
    <w:rPr>
      <w:rFonts w:ascii="Calibri" w:hAnsi="Calibri" w:cs="font301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Standardnpsmoodstavce"/>
    <w:rsid w:val="004E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teffi.j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effi.j@seznam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fotbal.cz" TargetMode="External"/><Relationship Id="rId5" Type="http://schemas.openxmlformats.org/officeDocument/2006/relationships/hyperlink" Target="http://www.ukfs.cz" TargetMode="External"/><Relationship Id="rId4" Type="http://schemas.openxmlformats.org/officeDocument/2006/relationships/hyperlink" Target="mailto:stefko@fotbal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fsus\Data%20aplikac&#237;\Microsoft\Templates\Hlavi&#269;kov&#253;%20pap&#237;r%20&#8211;%20technologi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– technologie</Template>
  <TotalTime>31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Miloš Vitner</cp:lastModifiedBy>
  <cp:revision>6</cp:revision>
  <cp:lastPrinted>2018-11-15T12:56:00Z</cp:lastPrinted>
  <dcterms:created xsi:type="dcterms:W3CDTF">2018-11-14T20:03:00Z</dcterms:created>
  <dcterms:modified xsi:type="dcterms:W3CDTF">2018-11-15T12:57:00Z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TC102580331029</vt:lpwstr>
  </property>
</Properties>
</file>