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9" w:rsidRPr="001B1D18" w:rsidRDefault="004043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</w:p>
    <w:p w:rsidR="00327162" w:rsidRPr="001B1D18" w:rsidRDefault="00FB6096" w:rsidP="00327162">
      <w:pPr>
        <w:ind w:firstLine="720"/>
        <w:jc w:val="right"/>
        <w:rPr>
          <w:rFonts w:ascii="Arial Narrow" w:hAnsi="Arial Narrow"/>
          <w:sz w:val="24"/>
          <w:szCs w:val="24"/>
        </w:rPr>
      </w:pPr>
      <w:r w:rsidRPr="001B1D18">
        <w:rPr>
          <w:rFonts w:ascii="Arial Narrow" w:hAnsi="Arial Narrow"/>
          <w:noProof/>
          <w:sz w:val="24"/>
          <w:szCs w:val="24"/>
        </w:rPr>
        <w:t>V</w:t>
      </w:r>
      <w:r w:rsidR="005133B8">
        <w:rPr>
          <w:rFonts w:ascii="Arial Narrow" w:hAnsi="Arial Narrow"/>
          <w:noProof/>
          <w:sz w:val="24"/>
          <w:szCs w:val="24"/>
        </w:rPr>
        <w:t> Ústí nad Labem</w:t>
      </w:r>
      <w:r w:rsidR="005E2D12">
        <w:rPr>
          <w:rFonts w:ascii="Arial Narrow" w:hAnsi="Arial Narrow"/>
          <w:noProof/>
          <w:sz w:val="24"/>
          <w:szCs w:val="24"/>
        </w:rPr>
        <w:t xml:space="preserve"> </w:t>
      </w:r>
      <w:r w:rsidR="00AA6462">
        <w:rPr>
          <w:rFonts w:ascii="Arial Narrow" w:hAnsi="Arial Narrow"/>
          <w:noProof/>
          <w:sz w:val="24"/>
          <w:szCs w:val="24"/>
        </w:rPr>
        <w:t xml:space="preserve"> </w:t>
      </w:r>
      <w:r w:rsidR="00BE5372">
        <w:rPr>
          <w:rFonts w:ascii="Arial Narrow" w:hAnsi="Arial Narrow"/>
          <w:noProof/>
          <w:sz w:val="24"/>
          <w:szCs w:val="24"/>
        </w:rPr>
        <w:t>16</w:t>
      </w:r>
      <w:r w:rsidR="00CC04AD">
        <w:rPr>
          <w:rFonts w:ascii="Arial Narrow" w:hAnsi="Arial Narrow"/>
          <w:noProof/>
          <w:sz w:val="24"/>
          <w:szCs w:val="24"/>
        </w:rPr>
        <w:t>.11</w:t>
      </w:r>
      <w:r w:rsidR="00C93C43">
        <w:rPr>
          <w:rFonts w:ascii="Arial Narrow" w:hAnsi="Arial Narrow"/>
          <w:noProof/>
          <w:sz w:val="24"/>
          <w:szCs w:val="24"/>
        </w:rPr>
        <w:t>.2018</w:t>
      </w:r>
    </w:p>
    <w:p w:rsidR="00327162" w:rsidRPr="001B1D18" w:rsidRDefault="00327162" w:rsidP="00327162">
      <w:pPr>
        <w:ind w:firstLine="720"/>
        <w:rPr>
          <w:rFonts w:ascii="Arial Narrow" w:hAnsi="Arial Narrow"/>
          <w:sz w:val="24"/>
          <w:szCs w:val="24"/>
        </w:rPr>
      </w:pPr>
    </w:p>
    <w:p w:rsidR="00FB6096" w:rsidRDefault="00BE5372" w:rsidP="00FB60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Mimořádné</w:t>
      </w:r>
      <w:r w:rsidR="00FB6096" w:rsidRPr="001B1D18">
        <w:rPr>
          <w:rFonts w:ascii="Arial Narrow" w:hAnsi="Arial Narrow"/>
          <w:sz w:val="24"/>
          <w:szCs w:val="24"/>
        </w:rPr>
        <w:t xml:space="preserve"> zasedání DK ÚKFS ze </w:t>
      </w:r>
      <w:r w:rsidR="006F7D4F" w:rsidRPr="001B1D18">
        <w:rPr>
          <w:rFonts w:ascii="Arial Narrow" w:hAnsi="Arial Narrow"/>
          <w:sz w:val="24"/>
          <w:szCs w:val="24"/>
        </w:rPr>
        <w:t>dn</w:t>
      </w:r>
      <w:r w:rsidR="006F7D4F">
        <w:rPr>
          <w:rFonts w:ascii="Arial Narrow" w:hAnsi="Arial Narrow"/>
          <w:sz w:val="24"/>
          <w:szCs w:val="24"/>
        </w:rPr>
        <w:t xml:space="preserve">e </w:t>
      </w:r>
      <w:r w:rsidR="003062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16.11</w:t>
      </w:r>
      <w:r w:rsidR="00CC04AD">
        <w:rPr>
          <w:rFonts w:ascii="Arial Narrow" w:hAnsi="Arial Narrow"/>
          <w:sz w:val="24"/>
          <w:szCs w:val="24"/>
        </w:rPr>
        <w:t>. 2018</w:t>
      </w:r>
    </w:p>
    <w:p w:rsidR="00BE5372" w:rsidRDefault="00BE5372" w:rsidP="00FB6096">
      <w:pPr>
        <w:rPr>
          <w:rFonts w:ascii="Arial Narrow" w:hAnsi="Arial Narrow"/>
          <w:sz w:val="24"/>
          <w:szCs w:val="24"/>
        </w:rPr>
      </w:pPr>
    </w:p>
    <w:p w:rsidR="00BE5372" w:rsidRDefault="00BE5372" w:rsidP="00FB6096">
      <w:pPr>
        <w:rPr>
          <w:rFonts w:ascii="Arial Narrow" w:hAnsi="Arial Narrow"/>
          <w:sz w:val="24"/>
          <w:szCs w:val="24"/>
        </w:rPr>
      </w:pPr>
    </w:p>
    <w:p w:rsidR="00BE5372" w:rsidRDefault="00BE5372" w:rsidP="00FB609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základě </w:t>
      </w:r>
      <w:r w:rsidR="00EB758B">
        <w:rPr>
          <w:rFonts w:ascii="Arial Narrow" w:hAnsi="Arial Narrow"/>
          <w:sz w:val="24"/>
          <w:szCs w:val="24"/>
        </w:rPr>
        <w:t>doloženého p</w:t>
      </w:r>
      <w:r>
        <w:rPr>
          <w:rFonts w:ascii="Arial Narrow" w:hAnsi="Arial Narrow"/>
          <w:sz w:val="24"/>
          <w:szCs w:val="24"/>
        </w:rPr>
        <w:t>odací lístku České pošty</w:t>
      </w:r>
      <w:r w:rsidR="00EB758B">
        <w:rPr>
          <w:rFonts w:ascii="Arial Narrow" w:hAnsi="Arial Narrow"/>
          <w:sz w:val="24"/>
          <w:szCs w:val="24"/>
        </w:rPr>
        <w:t xml:space="preserve"> č. </w:t>
      </w:r>
      <w:r w:rsidR="00EB758B" w:rsidRPr="00B15E7D">
        <w:rPr>
          <w:rFonts w:ascii="Arial Narrow" w:hAnsi="Arial Narrow"/>
          <w:b/>
          <w:sz w:val="24"/>
          <w:szCs w:val="24"/>
        </w:rPr>
        <w:t>RR535491895CZ</w:t>
      </w:r>
      <w:r w:rsidR="00EB758B">
        <w:rPr>
          <w:rFonts w:ascii="Arial Narrow" w:hAnsi="Arial Narrow"/>
          <w:sz w:val="24"/>
          <w:szCs w:val="24"/>
        </w:rPr>
        <w:t xml:space="preserve"> ze strany 1. FC Spořice</w:t>
      </w:r>
      <w:r w:rsidR="00B15E7D">
        <w:rPr>
          <w:rFonts w:ascii="Arial Narrow" w:hAnsi="Arial Narrow"/>
          <w:sz w:val="24"/>
          <w:szCs w:val="24"/>
        </w:rPr>
        <w:t xml:space="preserve">, </w:t>
      </w:r>
      <w:r w:rsidR="00EB758B">
        <w:rPr>
          <w:rFonts w:ascii="Arial Narrow" w:hAnsi="Arial Narrow"/>
          <w:sz w:val="24"/>
          <w:szCs w:val="24"/>
        </w:rPr>
        <w:t>DK dodatečně rozhodovala o žádostech, níže uvedených.</w:t>
      </w:r>
    </w:p>
    <w:p w:rsidR="00EB758B" w:rsidRDefault="00EB758B" w:rsidP="00FB6096">
      <w:pPr>
        <w:rPr>
          <w:rFonts w:ascii="Arial Narrow" w:hAnsi="Arial Narrow"/>
          <w:sz w:val="24"/>
          <w:szCs w:val="24"/>
        </w:rPr>
      </w:pPr>
    </w:p>
    <w:p w:rsidR="00755604" w:rsidRPr="001B1D18" w:rsidRDefault="00755604" w:rsidP="00FB6096">
      <w:pPr>
        <w:rPr>
          <w:rFonts w:ascii="Arial Narrow" w:hAnsi="Arial Narrow"/>
          <w:sz w:val="24"/>
          <w:szCs w:val="24"/>
        </w:rPr>
      </w:pPr>
    </w:p>
    <w:p w:rsidR="00EB6F9B" w:rsidRPr="006C5F5B" w:rsidRDefault="00EB6F9B" w:rsidP="00F53BB8">
      <w:pPr>
        <w:rPr>
          <w:rFonts w:ascii="Arial Narrow" w:hAnsi="Arial Narrow"/>
          <w:sz w:val="24"/>
          <w:szCs w:val="24"/>
        </w:rPr>
      </w:pPr>
      <w:r w:rsidRPr="00EB6F9B">
        <w:rPr>
          <w:rFonts w:ascii="Arial Narrow" w:hAnsi="Arial Narrow"/>
          <w:b/>
          <w:sz w:val="24"/>
          <w:szCs w:val="24"/>
        </w:rPr>
        <w:t>Podmínečné odložení trestu</w:t>
      </w:r>
    </w:p>
    <w:p w:rsidR="00415B3A" w:rsidRPr="00EB6F9B" w:rsidRDefault="00415B3A" w:rsidP="00F53BB8">
      <w:pPr>
        <w:rPr>
          <w:rFonts w:ascii="Arial Narrow" w:hAnsi="Arial Narrow"/>
          <w:b/>
          <w:sz w:val="24"/>
          <w:szCs w:val="24"/>
        </w:rPr>
      </w:pPr>
    </w:p>
    <w:p w:rsidR="00C240DB" w:rsidRDefault="00C240DB" w:rsidP="00C240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Milan Hanuš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 FC Spořice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Pr="004C26AC">
        <w:rPr>
          <w:rFonts w:ascii="Arial Narrow" w:hAnsi="Arial Narrow"/>
          <w:color w:val="auto"/>
          <w:sz w:val="24"/>
          <w:szCs w:val="24"/>
        </w:rPr>
        <w:t>žádosti vyhověno s podmínkou na 4 měsíce</w:t>
      </w:r>
    </w:p>
    <w:p w:rsidR="00C240DB" w:rsidRDefault="00C240DB" w:rsidP="004151EA">
      <w:pPr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Patrik Kopečný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 FC Spořice</w:t>
      </w:r>
      <w:r w:rsidRPr="008235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Pr="004C26AC">
        <w:rPr>
          <w:rFonts w:ascii="Arial Narrow" w:hAnsi="Arial Narrow"/>
          <w:color w:val="auto"/>
          <w:sz w:val="24"/>
          <w:szCs w:val="24"/>
        </w:rPr>
        <w:t>ž</w:t>
      </w:r>
      <w:r>
        <w:rPr>
          <w:rFonts w:ascii="Arial Narrow" w:hAnsi="Arial Narrow"/>
          <w:color w:val="auto"/>
          <w:sz w:val="24"/>
          <w:szCs w:val="24"/>
        </w:rPr>
        <w:t>ádosti vyhověno s podmínkou na 2</w:t>
      </w:r>
      <w:r w:rsidRPr="004C26AC">
        <w:rPr>
          <w:rFonts w:ascii="Arial Narrow" w:hAnsi="Arial Narrow"/>
          <w:color w:val="auto"/>
          <w:sz w:val="24"/>
          <w:szCs w:val="24"/>
        </w:rPr>
        <w:t xml:space="preserve"> měsíce</w:t>
      </w:r>
      <w:r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826E0C" w:rsidRPr="00826E0C" w:rsidRDefault="00826E0C" w:rsidP="00826E0C">
      <w:pPr>
        <w:rPr>
          <w:color w:val="FF0000"/>
          <w:sz w:val="23"/>
          <w:szCs w:val="23"/>
        </w:rPr>
      </w:pPr>
      <w:bookmarkStart w:id="0" w:name="_GoBack"/>
      <w:bookmarkEnd w:id="0"/>
      <w:r w:rsidRPr="001B1D1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6D6E67" w:rsidRPr="001B1D18" w:rsidRDefault="006D6E67" w:rsidP="00826E0C">
      <w:pPr>
        <w:rPr>
          <w:rFonts w:ascii="Arial Narrow" w:hAnsi="Arial Narrow"/>
          <w:b/>
          <w:sz w:val="24"/>
          <w:szCs w:val="24"/>
          <w:u w:val="single"/>
        </w:rPr>
      </w:pPr>
    </w:p>
    <w:p w:rsidR="006D6E67" w:rsidRDefault="00245B8B" w:rsidP="006D6E67">
      <w:pPr>
        <w:jc w:val="center"/>
        <w:rPr>
          <w:rFonts w:ascii="Arial Narrow" w:hAnsi="Arial Narrow"/>
          <w:b/>
          <w:sz w:val="24"/>
          <w:szCs w:val="24"/>
        </w:rPr>
      </w:pPr>
      <w:r w:rsidRPr="00245B8B">
        <w:rPr>
          <w:rFonts w:ascii="Arial Narrow" w:hAnsi="Arial Narrow"/>
          <w:b/>
          <w:sz w:val="24"/>
          <w:szCs w:val="24"/>
        </w:rPr>
        <w:t>Proti tomuto rozhodnutí je možno podat odvolání do sedmi dnů ode dne jeho doručení, a to k orgánu dle §75 odst. 2 Disciplinárního řádu. Odvolání musí ve lhůtě shora uvedené nebo v další lhůtě pěti dnů k tomu stanovené odvolacím orgánem obsahovat náležitosti dle ust. §107 odst. 1 Disciplinárního řádu. Odůvodnění rozhodnutí se vyhotovuje pouze za splnění podmínek uvedených v ust. § 101 odst. 4 Disciplinárního řádu.</w:t>
      </w:r>
    </w:p>
    <w:p w:rsidR="00A655A7" w:rsidRDefault="00A655A7" w:rsidP="006575F0">
      <w:pPr>
        <w:rPr>
          <w:rFonts w:ascii="Arial Narrow" w:hAnsi="Arial Narrow"/>
          <w:sz w:val="24"/>
          <w:szCs w:val="24"/>
        </w:rPr>
      </w:pPr>
    </w:p>
    <w:p w:rsidR="00A655A7" w:rsidRDefault="00A655A7" w:rsidP="00245B8B">
      <w:pPr>
        <w:jc w:val="center"/>
        <w:rPr>
          <w:rFonts w:ascii="Arial Narrow" w:hAnsi="Arial Narrow"/>
          <w:sz w:val="24"/>
          <w:szCs w:val="24"/>
        </w:rPr>
      </w:pPr>
    </w:p>
    <w:p w:rsidR="00245B8B" w:rsidRDefault="00245B8B" w:rsidP="00245B8B">
      <w:pPr>
        <w:jc w:val="center"/>
        <w:rPr>
          <w:rFonts w:ascii="Arial Narrow" w:hAnsi="Arial Narrow"/>
          <w:sz w:val="24"/>
          <w:szCs w:val="24"/>
        </w:rPr>
      </w:pPr>
      <w:r w:rsidRPr="00245B8B">
        <w:rPr>
          <w:rFonts w:ascii="Arial Narrow" w:hAnsi="Arial Narrow"/>
          <w:sz w:val="24"/>
          <w:szCs w:val="24"/>
        </w:rPr>
        <w:t xml:space="preserve">emailové adresy: </w:t>
      </w:r>
      <w:hyperlink r:id="rId8" w:history="1">
        <w:r w:rsidRPr="00245B8B">
          <w:rPr>
            <w:rStyle w:val="Hypertextovodkaz"/>
            <w:rFonts w:ascii="Arial Narrow" w:hAnsi="Arial Narrow"/>
            <w:sz w:val="24"/>
            <w:szCs w:val="24"/>
          </w:rPr>
          <w:t>dk@ukfs.cz</w:t>
        </w:r>
      </w:hyperlink>
      <w:r w:rsidRPr="00245B8B">
        <w:rPr>
          <w:rFonts w:ascii="Arial Narrow" w:hAnsi="Arial Narrow"/>
          <w:sz w:val="24"/>
          <w:szCs w:val="24"/>
        </w:rPr>
        <w:t xml:space="preserve"> ; </w:t>
      </w:r>
      <w:hyperlink r:id="rId9" w:history="1">
        <w:r w:rsidRPr="00245B8B">
          <w:rPr>
            <w:rStyle w:val="Hypertextovodkaz"/>
            <w:rFonts w:ascii="Arial Narrow" w:hAnsi="Arial Narrow"/>
            <w:sz w:val="24"/>
            <w:szCs w:val="24"/>
          </w:rPr>
          <w:t>ukfs@ukfs.cz</w:t>
        </w:r>
      </w:hyperlink>
    </w:p>
    <w:p w:rsidR="00245B8B" w:rsidRDefault="00245B8B" w:rsidP="00245B8B">
      <w:pPr>
        <w:jc w:val="center"/>
        <w:rPr>
          <w:rFonts w:ascii="Arial Narrow" w:hAnsi="Arial Narrow"/>
          <w:sz w:val="24"/>
          <w:szCs w:val="24"/>
        </w:rPr>
      </w:pPr>
      <w:r w:rsidRPr="00245B8B">
        <w:rPr>
          <w:rFonts w:ascii="Arial Narrow" w:hAnsi="Arial Narrow"/>
          <w:sz w:val="24"/>
          <w:szCs w:val="24"/>
        </w:rPr>
        <w:t>Kluby mají za povinnost sledovat oficiální webové stránky FAČR –</w:t>
      </w:r>
    </w:p>
    <w:p w:rsidR="00245B8B" w:rsidRPr="00245B8B" w:rsidRDefault="007D5C33" w:rsidP="00245B8B">
      <w:pPr>
        <w:jc w:val="center"/>
        <w:rPr>
          <w:rFonts w:ascii="Arial Narrow" w:hAnsi="Arial Narrow"/>
          <w:sz w:val="24"/>
          <w:szCs w:val="24"/>
        </w:rPr>
      </w:pPr>
      <w:hyperlink r:id="rId10" w:history="1">
        <w:r w:rsidR="00245B8B" w:rsidRPr="00245B8B">
          <w:rPr>
            <w:rStyle w:val="Hypertextovodkaz"/>
            <w:rFonts w:ascii="Arial Narrow" w:hAnsi="Arial Narrow"/>
            <w:sz w:val="24"/>
            <w:szCs w:val="24"/>
          </w:rPr>
          <w:t>http://urednideska.fotbal.cz/uredni-deska-rozhodnuti?officialBoardFilter-subject-id=285</w:t>
        </w:r>
      </w:hyperlink>
    </w:p>
    <w:p w:rsidR="00245B8B" w:rsidRPr="00245B8B" w:rsidRDefault="00245B8B" w:rsidP="00245B8B">
      <w:pPr>
        <w:rPr>
          <w:rFonts w:ascii="Arial Narrow" w:hAnsi="Arial Narrow"/>
          <w:sz w:val="24"/>
          <w:szCs w:val="24"/>
        </w:rPr>
      </w:pPr>
      <w:r w:rsidRPr="00245B8B">
        <w:rPr>
          <w:rFonts w:ascii="Arial Narrow" w:hAnsi="Arial Narrow"/>
          <w:sz w:val="24"/>
          <w:szCs w:val="24"/>
        </w:rPr>
        <w:t xml:space="preserve"> </w:t>
      </w:r>
    </w:p>
    <w:p w:rsidR="001B1D18" w:rsidRDefault="001B1D18" w:rsidP="001F6A97">
      <w:pPr>
        <w:rPr>
          <w:rFonts w:ascii="Arial Narrow" w:hAnsi="Arial Narrow"/>
          <w:b/>
          <w:color w:val="FF0000"/>
          <w:sz w:val="24"/>
          <w:szCs w:val="24"/>
        </w:rPr>
      </w:pPr>
    </w:p>
    <w:p w:rsidR="000A1A30" w:rsidRDefault="001B1D18" w:rsidP="001F6A97">
      <w:pPr>
        <w:rPr>
          <w:rFonts w:ascii="Arial Narrow" w:hAnsi="Arial Narrow"/>
          <w:b/>
          <w:color w:val="FF0000"/>
          <w:sz w:val="24"/>
          <w:szCs w:val="24"/>
        </w:rPr>
      </w:pPr>
      <w:r w:rsidRPr="001B1D18">
        <w:rPr>
          <w:rFonts w:ascii="Arial Narrow" w:hAnsi="Arial Narrow"/>
          <w:b/>
          <w:color w:val="FF0000"/>
          <w:sz w:val="24"/>
          <w:szCs w:val="24"/>
        </w:rPr>
        <w:t xml:space="preserve">Příští zasedání se bude </w:t>
      </w:r>
      <w:r w:rsidR="001D40CB" w:rsidRPr="001B1D18">
        <w:rPr>
          <w:rFonts w:ascii="Arial Narrow" w:hAnsi="Arial Narrow"/>
          <w:b/>
          <w:color w:val="FF0000"/>
          <w:sz w:val="24"/>
          <w:szCs w:val="24"/>
        </w:rPr>
        <w:t xml:space="preserve">konat </w:t>
      </w:r>
      <w:r w:rsidR="006C5F5B">
        <w:rPr>
          <w:rFonts w:ascii="Arial Narrow" w:hAnsi="Arial Narrow"/>
          <w:b/>
          <w:color w:val="FF0000"/>
          <w:sz w:val="24"/>
          <w:szCs w:val="24"/>
        </w:rPr>
        <w:t>22</w:t>
      </w:r>
      <w:r w:rsidR="001D40CB">
        <w:rPr>
          <w:rFonts w:ascii="Arial Narrow" w:hAnsi="Arial Narrow"/>
          <w:b/>
          <w:color w:val="FF0000"/>
          <w:sz w:val="24"/>
          <w:szCs w:val="24"/>
        </w:rPr>
        <w:t xml:space="preserve">. 11. 2018 </w:t>
      </w:r>
    </w:p>
    <w:p w:rsidR="00660779" w:rsidRPr="001B1D18" w:rsidRDefault="00660779" w:rsidP="001F6A97">
      <w:pPr>
        <w:rPr>
          <w:rFonts w:ascii="Arial Narrow" w:hAnsi="Arial Narrow"/>
          <w:sz w:val="24"/>
          <w:szCs w:val="24"/>
        </w:rPr>
      </w:pPr>
    </w:p>
    <w:p w:rsidR="006D6E67" w:rsidRPr="001B1D18" w:rsidRDefault="00F4685B" w:rsidP="006D6E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Zdeněk Vaňkát</w:t>
      </w:r>
      <w:r w:rsidR="006D6E67" w:rsidRPr="001B1D18">
        <w:rPr>
          <w:rFonts w:ascii="Arial Narrow" w:hAnsi="Arial Narrow"/>
          <w:sz w:val="24"/>
          <w:szCs w:val="24"/>
        </w:rPr>
        <w:t xml:space="preserve"> v. r. předseda DK ÚKFS</w:t>
      </w:r>
    </w:p>
    <w:sectPr w:rsidR="006D6E67" w:rsidRPr="001B1D18" w:rsidSect="007C39C1">
      <w:headerReference w:type="even" r:id="rId11"/>
      <w:headerReference w:type="default" r:id="rId12"/>
      <w:footerReference w:type="default" r:id="rId13"/>
      <w:headerReference w:type="first" r:id="rId14"/>
      <w:pgSz w:w="11907" w:h="16839"/>
      <w:pgMar w:top="2880" w:right="709" w:bottom="851" w:left="992" w:header="357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84" w:rsidRDefault="005B2984" w:rsidP="0091336E">
      <w:r>
        <w:separator/>
      </w:r>
    </w:p>
  </w:endnote>
  <w:endnote w:type="continuationSeparator" w:id="0">
    <w:p w:rsidR="005B2984" w:rsidRDefault="005B2984" w:rsidP="0091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0D" w:rsidRDefault="00A35C0D">
    <w:pPr>
      <w:pStyle w:val="Zpat"/>
    </w:pPr>
    <w:r>
      <w:rPr>
        <w:rFonts w:ascii="Arial Narrow" w:hAnsi="Arial Narrow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1208296</wp:posOffset>
          </wp:positionH>
          <wp:positionV relativeFrom="paragraph">
            <wp:posOffset>-47048</wp:posOffset>
          </wp:positionV>
          <wp:extent cx="160735" cy="15875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C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2" type="#_x0000_t202" style="position:absolute;margin-left:45.4pt;margin-top:797.75pt;width:232.5pt;height:66.45pt;z-index:-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lb9w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" filled="f" fillcolor="#fffffe" stroked="f" strokecolor="#212120" insetpen="t">
          <v:textbox inset="2.88pt,2.88pt,2.88pt,2.88pt">
            <w:txbxContent>
              <w:p w:rsidR="00A35C0D" w:rsidRPr="0091336E" w:rsidRDefault="00A35C0D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i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i/>
                    <w:color w:val="auto"/>
                    <w:sz w:val="16"/>
                    <w:szCs w:val="14"/>
                  </w:rPr>
                  <w:t>Ústecký krajský fotbalový svaz</w:t>
                </w:r>
              </w:p>
              <w:p w:rsidR="00A35C0D" w:rsidRPr="0091336E" w:rsidRDefault="00A35C0D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Telefon: 739 681 861</w:t>
                </w:r>
              </w:p>
              <w:p w:rsidR="00A35C0D" w:rsidRPr="0091336E" w:rsidRDefault="00A35C0D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 xml:space="preserve">E-mail: </w:t>
                </w:r>
                <w:r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ukfs</w:t>
                </w: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@</w:t>
                </w:r>
                <w:r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ukfs</w:t>
                </w: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84" w:rsidRDefault="005B2984" w:rsidP="0091336E">
      <w:r>
        <w:separator/>
      </w:r>
    </w:p>
  </w:footnote>
  <w:footnote w:type="continuationSeparator" w:id="0">
    <w:p w:rsidR="005B2984" w:rsidRDefault="005B2984" w:rsidP="0091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0D" w:rsidRDefault="007D5C3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8251" o:spid="_x0000_s2050" type="#_x0000_t75" style="position:absolute;margin-left:0;margin-top:0;width:509.75pt;height:503.5pt;z-index:-251655680;mso-position-horizontal:center;mso-position-horizontal-relative:margin;mso-position-vertical:center;mso-position-vertical-relative:margin" o:allowincell="f">
          <v:imagedata r:id="rId1" o:title="Logo so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0D" w:rsidRPr="00961B7B" w:rsidRDefault="00A35C0D" w:rsidP="00961B7B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44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6084611</wp:posOffset>
          </wp:positionH>
          <wp:positionV relativeFrom="paragraph">
            <wp:posOffset>-32386</wp:posOffset>
          </wp:positionV>
          <wp:extent cx="742950" cy="733425"/>
          <wp:effectExtent l="0" t="0" r="0" b="9525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-26035</wp:posOffset>
          </wp:positionV>
          <wp:extent cx="742950" cy="733425"/>
          <wp:effectExtent l="0" t="0" r="0" b="952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1B7B">
      <w:rPr>
        <w:rFonts w:ascii="Arial Narrow" w:hAnsi="Arial Narrow"/>
        <w:sz w:val="44"/>
      </w:rPr>
      <w:t>Fotbalová asociace České republiky</w:t>
    </w:r>
  </w:p>
  <w:p w:rsidR="00A35C0D" w:rsidRPr="0091336E" w:rsidRDefault="007D5C33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44"/>
      </w:rPr>
    </w:pPr>
    <w:r w:rsidRPr="007D5C33">
      <w:rPr>
        <w:rFonts w:ascii="Arial Narrow" w:hAnsi="Arial Narrow"/>
        <w:noProof/>
        <w:sz w:val="22"/>
      </w:rPr>
      <w:pict>
        <v:shape id="Freeform 16" o:spid="_x0000_s2059" style="position:absolute;left:0;text-align:left;margin-left:28.95pt;margin-top:15.85pt;width:558pt;height:138.05pt;rotation:18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A35C0D" w:rsidRPr="0091336E">
      <w:rPr>
        <w:rFonts w:ascii="Arial Narrow" w:hAnsi="Arial Narrow"/>
        <w:sz w:val="44"/>
      </w:rPr>
      <w:t>Ústecký krajský fotbalový svaz</w:t>
    </w:r>
    <w:r w:rsidR="00A35C0D">
      <w:rPr>
        <w:rFonts w:ascii="Arial Narrow" w:hAnsi="Arial Narrow"/>
        <w:sz w:val="44"/>
      </w:rPr>
      <w:t>- Disciplinární komise</w:t>
    </w:r>
  </w:p>
  <w:p w:rsidR="00A35C0D" w:rsidRPr="000F63EB" w:rsidRDefault="007D5C33" w:rsidP="00923248">
    <w:pPr>
      <w:pStyle w:val="Zhlav"/>
      <w:jc w:val="center"/>
      <w:rPr>
        <w:rFonts w:ascii="Arial Narrow" w:hAnsi="Arial Narrow"/>
        <w:color w:val="auto"/>
        <w:sz w:val="22"/>
        <w:szCs w:val="22"/>
      </w:rPr>
    </w:pPr>
    <w:r w:rsidRPr="007D5C33">
      <w:rPr>
        <w:rFonts w:ascii="Arial Narrow" w:hAnsi="Arial Narrow"/>
        <w:noProof/>
        <w:sz w:val="22"/>
      </w:rPr>
      <w:pict>
        <v:group id="Group 8" o:spid="_x0000_s2053" style="position:absolute;left:0;text-align:left;margin-left:-48.55pt;margin-top:-.1pt;width:558pt;height:64.5pt;rotation:180;z-index:-251658752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">
          <v:shape id="Freeform 9" o:spid="_x0000_s2058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2057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2056" style="position:absolute;left:360;top:13131;width:2448;height:19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2055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2054" style="position:absolute;left:360;top:13490;width:2448;height:19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A35C0D" w:rsidRPr="000F63EB">
      <w:rPr>
        <w:rFonts w:ascii="Arial Narrow" w:hAnsi="Arial Narrow"/>
        <w:b/>
        <w:color w:val="FF0000"/>
        <w:sz w:val="24"/>
        <w:szCs w:val="24"/>
      </w:rPr>
      <w:t xml:space="preserve"> </w:t>
    </w:r>
    <w:r w:rsidR="00A35C0D" w:rsidRPr="000F63EB">
      <w:rPr>
        <w:rFonts w:ascii="Arial Narrow" w:hAnsi="Arial Narrow"/>
        <w:color w:val="000000" w:themeColor="text1"/>
        <w:sz w:val="22"/>
        <w:szCs w:val="22"/>
      </w:rPr>
      <w:t>Masarykova 633/318</w:t>
    </w:r>
    <w:r w:rsidR="00A35C0D" w:rsidRPr="000F63EB">
      <w:rPr>
        <w:rFonts w:ascii="Arial Narrow" w:hAnsi="Arial Narrow"/>
        <w:color w:val="auto"/>
        <w:sz w:val="22"/>
        <w:szCs w:val="22"/>
      </w:rPr>
      <w:t>, Ústí nad Labem, 400 01</w:t>
    </w:r>
  </w:p>
  <w:p w:rsidR="00A35C0D" w:rsidRDefault="00A35C0D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:rsidR="00A35C0D" w:rsidRDefault="00CA5E4C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Č. účtu: </w:t>
    </w:r>
    <w:r w:rsidR="00A35C0D" w:rsidRPr="00223FA9">
      <w:rPr>
        <w:rFonts w:ascii="Arial Narrow" w:hAnsi="Arial Narrow"/>
        <w:color w:val="auto"/>
        <w:sz w:val="22"/>
      </w:rPr>
      <w:t>3412272399</w:t>
    </w:r>
    <w:r w:rsidR="00A35C0D">
      <w:rPr>
        <w:rFonts w:ascii="Arial Narrow" w:hAnsi="Arial Narrow"/>
        <w:color w:val="auto"/>
        <w:sz w:val="22"/>
      </w:rPr>
      <w:t xml:space="preserve">/0800 Česká spořitelna a. s. </w:t>
    </w:r>
  </w:p>
  <w:p w:rsidR="00A35C0D" w:rsidRDefault="00A35C0D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 xml:space="preserve">Tel.: </w:t>
    </w:r>
    <w:r>
      <w:rPr>
        <w:rFonts w:ascii="Arial Narrow" w:hAnsi="Arial Narrow"/>
        <w:color w:val="auto"/>
        <w:sz w:val="22"/>
      </w:rPr>
      <w:t>739 681 861</w:t>
    </w:r>
  </w:p>
  <w:p w:rsidR="00A35C0D" w:rsidRDefault="00A35C0D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923248">
      <w:rPr>
        <w:rFonts w:ascii="Arial Narrow" w:hAnsi="Arial Narrow"/>
        <w:color w:val="auto"/>
        <w:sz w:val="22"/>
      </w:rPr>
      <w:t xml:space="preserve">E-mail: </w:t>
    </w:r>
    <w:r>
      <w:rPr>
        <w:rFonts w:ascii="Arial Narrow" w:hAnsi="Arial Narrow"/>
        <w:sz w:val="22"/>
      </w:rPr>
      <w:t>dk@ukfs.cz</w:t>
    </w:r>
  </w:p>
  <w:p w:rsidR="00A35C0D" w:rsidRPr="00923248" w:rsidRDefault="007D5C33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 w:rsidRPr="007D5C33">
      <w:rPr>
        <w:rFonts w:ascii="Arial Narrow" w:hAnsi="Arial Narrow"/>
        <w:noProof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8252" o:spid="_x0000_s2051" type="#_x0000_t75" style="position:absolute;left:0;text-align:left;margin-left:-12.95pt;margin-top:65.55pt;width:509.75pt;height:503.5pt;z-index:-251654656;mso-position-horizontal-relative:margin;mso-position-vertical-relative:margin" o:allowincell="f">
          <v:imagedata r:id="rId2" o:title="Logo solo" gain="19661f" blacklevel="22938f"/>
          <w10:wrap anchorx="margin" anchory="margin"/>
        </v:shape>
      </w:pict>
    </w:r>
    <w:r w:rsidR="00A35C0D">
      <w:rPr>
        <w:rFonts w:ascii="Arial Narrow" w:hAnsi="Arial Narrow"/>
        <w:color w:val="auto"/>
        <w:sz w:val="22"/>
      </w:rPr>
      <w:t xml:space="preserve">Web: </w:t>
    </w:r>
    <w:hyperlink r:id="rId3" w:history="1">
      <w:r w:rsidR="00A35C0D" w:rsidRPr="0023197B">
        <w:rPr>
          <w:rStyle w:val="Hypertextovodkaz"/>
          <w:rFonts w:ascii="Arial Narrow" w:hAnsi="Arial Narrow"/>
          <w:sz w:val="22"/>
        </w:rPr>
        <w:t>www.ukfs.cz</w:t>
      </w:r>
    </w:hyperlink>
    <w:r w:rsidR="00A35C0D">
      <w:rPr>
        <w:rFonts w:ascii="Arial Narrow" w:hAnsi="Arial Narrow"/>
        <w:color w:val="auto"/>
        <w:sz w:val="22"/>
      </w:rPr>
      <w:t xml:space="preserve"> , </w:t>
    </w:r>
    <w:hyperlink r:id="rId4" w:history="1">
      <w:r w:rsidR="00A35C0D"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0D" w:rsidRDefault="007D5C3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8250" o:spid="_x0000_s2049" type="#_x0000_t75" style="position:absolute;margin-left:0;margin-top:0;width:509.75pt;height:503.5pt;z-index:-251656704;mso-position-horizontal:center;mso-position-horizontal-relative:margin;mso-position-vertical:center;mso-position-vertical-relative:margin" o:allowincell="f">
          <v:imagedata r:id="rId1" o:title="Logo sol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CE6"/>
    <w:multiLevelType w:val="hybridMultilevel"/>
    <w:tmpl w:val="2F1A7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17BC1"/>
    <w:multiLevelType w:val="multilevel"/>
    <w:tmpl w:val="E044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65E7"/>
    <w:multiLevelType w:val="multilevel"/>
    <w:tmpl w:val="144E42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460A38FF"/>
    <w:multiLevelType w:val="multilevel"/>
    <w:tmpl w:val="8F2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B23B4"/>
    <w:multiLevelType w:val="multilevel"/>
    <w:tmpl w:val="E9F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76C3C"/>
    <w:multiLevelType w:val="hybridMultilevel"/>
    <w:tmpl w:val="1590ADB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B1E4A"/>
    <w:multiLevelType w:val="multilevel"/>
    <w:tmpl w:val="64F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43B0D"/>
    <w:multiLevelType w:val="multilevel"/>
    <w:tmpl w:val="373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020BF"/>
    <w:multiLevelType w:val="multilevel"/>
    <w:tmpl w:val="E644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766FF"/>
    <w:multiLevelType w:val="hybridMultilevel"/>
    <w:tmpl w:val="2CAC3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5675"/>
    <w:multiLevelType w:val="multilevel"/>
    <w:tmpl w:val="396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1559"/>
    <w:rsid w:val="0000273D"/>
    <w:rsid w:val="00010860"/>
    <w:rsid w:val="00013881"/>
    <w:rsid w:val="00015CA0"/>
    <w:rsid w:val="00015DD6"/>
    <w:rsid w:val="00017610"/>
    <w:rsid w:val="00023E5B"/>
    <w:rsid w:val="00030F4E"/>
    <w:rsid w:val="00032DB9"/>
    <w:rsid w:val="00034F53"/>
    <w:rsid w:val="00035381"/>
    <w:rsid w:val="00037F72"/>
    <w:rsid w:val="0004347D"/>
    <w:rsid w:val="00044477"/>
    <w:rsid w:val="000460D4"/>
    <w:rsid w:val="00056335"/>
    <w:rsid w:val="00056B90"/>
    <w:rsid w:val="00060EEA"/>
    <w:rsid w:val="00066599"/>
    <w:rsid w:val="000676B7"/>
    <w:rsid w:val="000700A7"/>
    <w:rsid w:val="00071005"/>
    <w:rsid w:val="0007359E"/>
    <w:rsid w:val="0007632E"/>
    <w:rsid w:val="00083226"/>
    <w:rsid w:val="00090C19"/>
    <w:rsid w:val="00090D83"/>
    <w:rsid w:val="000A1A30"/>
    <w:rsid w:val="000A4976"/>
    <w:rsid w:val="000A587B"/>
    <w:rsid w:val="000A7809"/>
    <w:rsid w:val="000B068D"/>
    <w:rsid w:val="000B2488"/>
    <w:rsid w:val="000B5283"/>
    <w:rsid w:val="000B68B8"/>
    <w:rsid w:val="000C077C"/>
    <w:rsid w:val="000C276E"/>
    <w:rsid w:val="000C2995"/>
    <w:rsid w:val="000D02B5"/>
    <w:rsid w:val="000D2415"/>
    <w:rsid w:val="000E0B7B"/>
    <w:rsid w:val="000E21AA"/>
    <w:rsid w:val="000E3B4B"/>
    <w:rsid w:val="000E5C48"/>
    <w:rsid w:val="000F21FA"/>
    <w:rsid w:val="000F63EB"/>
    <w:rsid w:val="000F692A"/>
    <w:rsid w:val="00102159"/>
    <w:rsid w:val="001041C3"/>
    <w:rsid w:val="00104B0A"/>
    <w:rsid w:val="00110884"/>
    <w:rsid w:val="00115269"/>
    <w:rsid w:val="00123932"/>
    <w:rsid w:val="00123FD5"/>
    <w:rsid w:val="001242B3"/>
    <w:rsid w:val="00124B9F"/>
    <w:rsid w:val="00125495"/>
    <w:rsid w:val="0012623F"/>
    <w:rsid w:val="00127ACD"/>
    <w:rsid w:val="00127B07"/>
    <w:rsid w:val="0013239E"/>
    <w:rsid w:val="00146291"/>
    <w:rsid w:val="001566D2"/>
    <w:rsid w:val="00156BA4"/>
    <w:rsid w:val="001577B2"/>
    <w:rsid w:val="0016254F"/>
    <w:rsid w:val="00175F67"/>
    <w:rsid w:val="0018070A"/>
    <w:rsid w:val="00180B55"/>
    <w:rsid w:val="0018153F"/>
    <w:rsid w:val="00181614"/>
    <w:rsid w:val="00184706"/>
    <w:rsid w:val="00185119"/>
    <w:rsid w:val="001856C3"/>
    <w:rsid w:val="001856DD"/>
    <w:rsid w:val="00190952"/>
    <w:rsid w:val="001938FE"/>
    <w:rsid w:val="00195B9C"/>
    <w:rsid w:val="001A0C47"/>
    <w:rsid w:val="001A26FC"/>
    <w:rsid w:val="001A4A5A"/>
    <w:rsid w:val="001B1D18"/>
    <w:rsid w:val="001B2855"/>
    <w:rsid w:val="001B379C"/>
    <w:rsid w:val="001B58E2"/>
    <w:rsid w:val="001B6CF9"/>
    <w:rsid w:val="001C1B19"/>
    <w:rsid w:val="001C37AB"/>
    <w:rsid w:val="001C4016"/>
    <w:rsid w:val="001C4266"/>
    <w:rsid w:val="001C6B15"/>
    <w:rsid w:val="001D40CB"/>
    <w:rsid w:val="001D4FF2"/>
    <w:rsid w:val="001E0FCB"/>
    <w:rsid w:val="001E625C"/>
    <w:rsid w:val="001E65D9"/>
    <w:rsid w:val="001F6A97"/>
    <w:rsid w:val="001F7CC9"/>
    <w:rsid w:val="00201254"/>
    <w:rsid w:val="002041B5"/>
    <w:rsid w:val="002123BA"/>
    <w:rsid w:val="002126F1"/>
    <w:rsid w:val="00213B53"/>
    <w:rsid w:val="00214D32"/>
    <w:rsid w:val="00214DE2"/>
    <w:rsid w:val="002154C0"/>
    <w:rsid w:val="002163DF"/>
    <w:rsid w:val="00216BBF"/>
    <w:rsid w:val="00216C1B"/>
    <w:rsid w:val="00223FA9"/>
    <w:rsid w:val="00224A80"/>
    <w:rsid w:val="00225B57"/>
    <w:rsid w:val="0023630A"/>
    <w:rsid w:val="00236D0A"/>
    <w:rsid w:val="00243D08"/>
    <w:rsid w:val="002455C6"/>
    <w:rsid w:val="00245B8B"/>
    <w:rsid w:val="00251494"/>
    <w:rsid w:val="00251F1B"/>
    <w:rsid w:val="0025319A"/>
    <w:rsid w:val="00254D58"/>
    <w:rsid w:val="002560E2"/>
    <w:rsid w:val="002627E0"/>
    <w:rsid w:val="00266D62"/>
    <w:rsid w:val="002712B2"/>
    <w:rsid w:val="002724E9"/>
    <w:rsid w:val="0027644A"/>
    <w:rsid w:val="00277ECA"/>
    <w:rsid w:val="00280368"/>
    <w:rsid w:val="00280A4E"/>
    <w:rsid w:val="002811AC"/>
    <w:rsid w:val="00283229"/>
    <w:rsid w:val="00283323"/>
    <w:rsid w:val="00295C7E"/>
    <w:rsid w:val="002A01AA"/>
    <w:rsid w:val="002A15F7"/>
    <w:rsid w:val="002A1D92"/>
    <w:rsid w:val="002A1E57"/>
    <w:rsid w:val="002A498A"/>
    <w:rsid w:val="002B057A"/>
    <w:rsid w:val="002B2DAA"/>
    <w:rsid w:val="002B4FEF"/>
    <w:rsid w:val="002C1D97"/>
    <w:rsid w:val="002C4906"/>
    <w:rsid w:val="002C66A4"/>
    <w:rsid w:val="002D292C"/>
    <w:rsid w:val="002D2F99"/>
    <w:rsid w:val="002D5029"/>
    <w:rsid w:val="002F0CA3"/>
    <w:rsid w:val="002F192A"/>
    <w:rsid w:val="002F685A"/>
    <w:rsid w:val="0030155B"/>
    <w:rsid w:val="003062CE"/>
    <w:rsid w:val="003220D1"/>
    <w:rsid w:val="00325A69"/>
    <w:rsid w:val="00326C96"/>
    <w:rsid w:val="00327144"/>
    <w:rsid w:val="00327162"/>
    <w:rsid w:val="00327B94"/>
    <w:rsid w:val="003344DF"/>
    <w:rsid w:val="00336CD4"/>
    <w:rsid w:val="0034032A"/>
    <w:rsid w:val="00341791"/>
    <w:rsid w:val="00344181"/>
    <w:rsid w:val="003445F2"/>
    <w:rsid w:val="00347543"/>
    <w:rsid w:val="00350115"/>
    <w:rsid w:val="00351CAB"/>
    <w:rsid w:val="00352A6B"/>
    <w:rsid w:val="003639E0"/>
    <w:rsid w:val="00365146"/>
    <w:rsid w:val="00370CF0"/>
    <w:rsid w:val="0037456E"/>
    <w:rsid w:val="00374AA0"/>
    <w:rsid w:val="0037514C"/>
    <w:rsid w:val="00375BBC"/>
    <w:rsid w:val="00380EA7"/>
    <w:rsid w:val="00386172"/>
    <w:rsid w:val="0038715E"/>
    <w:rsid w:val="00390DE0"/>
    <w:rsid w:val="00393C7B"/>
    <w:rsid w:val="00394527"/>
    <w:rsid w:val="003A029A"/>
    <w:rsid w:val="003A22F7"/>
    <w:rsid w:val="003B6ACA"/>
    <w:rsid w:val="003C0E40"/>
    <w:rsid w:val="003C5F7E"/>
    <w:rsid w:val="003C7CA6"/>
    <w:rsid w:val="003D41BD"/>
    <w:rsid w:val="003D5649"/>
    <w:rsid w:val="003E13B6"/>
    <w:rsid w:val="003E4C08"/>
    <w:rsid w:val="003E72D1"/>
    <w:rsid w:val="003F7CC5"/>
    <w:rsid w:val="00400E3A"/>
    <w:rsid w:val="00404324"/>
    <w:rsid w:val="00413859"/>
    <w:rsid w:val="004151EA"/>
    <w:rsid w:val="00415B3A"/>
    <w:rsid w:val="004200EE"/>
    <w:rsid w:val="00420610"/>
    <w:rsid w:val="00422E15"/>
    <w:rsid w:val="0042419A"/>
    <w:rsid w:val="00424DD0"/>
    <w:rsid w:val="0042529C"/>
    <w:rsid w:val="00426BA5"/>
    <w:rsid w:val="00435488"/>
    <w:rsid w:val="00441559"/>
    <w:rsid w:val="0044443A"/>
    <w:rsid w:val="00444D3B"/>
    <w:rsid w:val="004512EC"/>
    <w:rsid w:val="0045594D"/>
    <w:rsid w:val="00456C30"/>
    <w:rsid w:val="00457D17"/>
    <w:rsid w:val="00460147"/>
    <w:rsid w:val="00460C89"/>
    <w:rsid w:val="0046495A"/>
    <w:rsid w:val="004661E1"/>
    <w:rsid w:val="0046655E"/>
    <w:rsid w:val="00467506"/>
    <w:rsid w:val="00476EA0"/>
    <w:rsid w:val="004813B7"/>
    <w:rsid w:val="004814F9"/>
    <w:rsid w:val="004844F8"/>
    <w:rsid w:val="00485F2C"/>
    <w:rsid w:val="00490D96"/>
    <w:rsid w:val="004977BD"/>
    <w:rsid w:val="00497B98"/>
    <w:rsid w:val="004A32ED"/>
    <w:rsid w:val="004C00A8"/>
    <w:rsid w:val="004C26AC"/>
    <w:rsid w:val="004C3959"/>
    <w:rsid w:val="004C481E"/>
    <w:rsid w:val="004D5F03"/>
    <w:rsid w:val="004D6F1A"/>
    <w:rsid w:val="004E03BE"/>
    <w:rsid w:val="004E5886"/>
    <w:rsid w:val="004E7426"/>
    <w:rsid w:val="004F1810"/>
    <w:rsid w:val="004F4604"/>
    <w:rsid w:val="004F4D8C"/>
    <w:rsid w:val="0050310C"/>
    <w:rsid w:val="005078F7"/>
    <w:rsid w:val="00510207"/>
    <w:rsid w:val="005133B8"/>
    <w:rsid w:val="00514C43"/>
    <w:rsid w:val="0051611E"/>
    <w:rsid w:val="00517C3A"/>
    <w:rsid w:val="00520057"/>
    <w:rsid w:val="0052066E"/>
    <w:rsid w:val="00523549"/>
    <w:rsid w:val="00524D2B"/>
    <w:rsid w:val="005251E3"/>
    <w:rsid w:val="0052556C"/>
    <w:rsid w:val="00531900"/>
    <w:rsid w:val="005329B6"/>
    <w:rsid w:val="005402EC"/>
    <w:rsid w:val="00540C14"/>
    <w:rsid w:val="0054696F"/>
    <w:rsid w:val="005503CC"/>
    <w:rsid w:val="005522FF"/>
    <w:rsid w:val="00564A16"/>
    <w:rsid w:val="00565B86"/>
    <w:rsid w:val="00567A30"/>
    <w:rsid w:val="00572C8D"/>
    <w:rsid w:val="00573E36"/>
    <w:rsid w:val="00575CCC"/>
    <w:rsid w:val="005762F4"/>
    <w:rsid w:val="005763DA"/>
    <w:rsid w:val="00580288"/>
    <w:rsid w:val="00584116"/>
    <w:rsid w:val="00584F1D"/>
    <w:rsid w:val="005854DF"/>
    <w:rsid w:val="00593B37"/>
    <w:rsid w:val="00597C51"/>
    <w:rsid w:val="005A284B"/>
    <w:rsid w:val="005B2984"/>
    <w:rsid w:val="005B4AB2"/>
    <w:rsid w:val="005B54E7"/>
    <w:rsid w:val="005B6736"/>
    <w:rsid w:val="005C11C9"/>
    <w:rsid w:val="005C44B7"/>
    <w:rsid w:val="005C4551"/>
    <w:rsid w:val="005C744F"/>
    <w:rsid w:val="005D47EC"/>
    <w:rsid w:val="005E2D12"/>
    <w:rsid w:val="005E3D7F"/>
    <w:rsid w:val="005E7DB0"/>
    <w:rsid w:val="005F0288"/>
    <w:rsid w:val="005F1876"/>
    <w:rsid w:val="005F3108"/>
    <w:rsid w:val="005F4959"/>
    <w:rsid w:val="005F53BB"/>
    <w:rsid w:val="00600882"/>
    <w:rsid w:val="00600B47"/>
    <w:rsid w:val="00606192"/>
    <w:rsid w:val="00606990"/>
    <w:rsid w:val="0061540E"/>
    <w:rsid w:val="0061693E"/>
    <w:rsid w:val="00621FB2"/>
    <w:rsid w:val="0062576D"/>
    <w:rsid w:val="0063137A"/>
    <w:rsid w:val="00635242"/>
    <w:rsid w:val="0063525A"/>
    <w:rsid w:val="00635317"/>
    <w:rsid w:val="00635674"/>
    <w:rsid w:val="00637928"/>
    <w:rsid w:val="006420F6"/>
    <w:rsid w:val="0064343D"/>
    <w:rsid w:val="00645523"/>
    <w:rsid w:val="00647090"/>
    <w:rsid w:val="00652E44"/>
    <w:rsid w:val="006575F0"/>
    <w:rsid w:val="00660779"/>
    <w:rsid w:val="006624B5"/>
    <w:rsid w:val="00665554"/>
    <w:rsid w:val="00666C8F"/>
    <w:rsid w:val="00667EED"/>
    <w:rsid w:val="0067206B"/>
    <w:rsid w:val="0067414C"/>
    <w:rsid w:val="00674823"/>
    <w:rsid w:val="00680BB3"/>
    <w:rsid w:val="00684356"/>
    <w:rsid w:val="00685973"/>
    <w:rsid w:val="00692101"/>
    <w:rsid w:val="006A3686"/>
    <w:rsid w:val="006A475F"/>
    <w:rsid w:val="006B4A62"/>
    <w:rsid w:val="006B639A"/>
    <w:rsid w:val="006C01B4"/>
    <w:rsid w:val="006C0AA7"/>
    <w:rsid w:val="006C1FD1"/>
    <w:rsid w:val="006C5E2C"/>
    <w:rsid w:val="006C5F5B"/>
    <w:rsid w:val="006C6C20"/>
    <w:rsid w:val="006D0762"/>
    <w:rsid w:val="006D177D"/>
    <w:rsid w:val="006D51ED"/>
    <w:rsid w:val="006D6E67"/>
    <w:rsid w:val="006E0C17"/>
    <w:rsid w:val="006E1885"/>
    <w:rsid w:val="006E1C05"/>
    <w:rsid w:val="006E2684"/>
    <w:rsid w:val="006E2F4F"/>
    <w:rsid w:val="006E4B8A"/>
    <w:rsid w:val="006E4C2E"/>
    <w:rsid w:val="006F7D4F"/>
    <w:rsid w:val="00710EE9"/>
    <w:rsid w:val="00711CE4"/>
    <w:rsid w:val="0071312C"/>
    <w:rsid w:val="00714B4E"/>
    <w:rsid w:val="0071658C"/>
    <w:rsid w:val="0072017B"/>
    <w:rsid w:val="007219BF"/>
    <w:rsid w:val="0072303A"/>
    <w:rsid w:val="0072695B"/>
    <w:rsid w:val="0073472C"/>
    <w:rsid w:val="00735803"/>
    <w:rsid w:val="00740EB7"/>
    <w:rsid w:val="00744BD4"/>
    <w:rsid w:val="00746C07"/>
    <w:rsid w:val="00750948"/>
    <w:rsid w:val="00755604"/>
    <w:rsid w:val="00760B67"/>
    <w:rsid w:val="00760CED"/>
    <w:rsid w:val="00762775"/>
    <w:rsid w:val="0076654A"/>
    <w:rsid w:val="00772639"/>
    <w:rsid w:val="007727C2"/>
    <w:rsid w:val="0078499D"/>
    <w:rsid w:val="00790258"/>
    <w:rsid w:val="00790820"/>
    <w:rsid w:val="00791753"/>
    <w:rsid w:val="007A0A10"/>
    <w:rsid w:val="007A186A"/>
    <w:rsid w:val="007A40E9"/>
    <w:rsid w:val="007A7B23"/>
    <w:rsid w:val="007B0179"/>
    <w:rsid w:val="007B10CD"/>
    <w:rsid w:val="007B675A"/>
    <w:rsid w:val="007C0D1F"/>
    <w:rsid w:val="007C2F1E"/>
    <w:rsid w:val="007C39C1"/>
    <w:rsid w:val="007C624E"/>
    <w:rsid w:val="007D088B"/>
    <w:rsid w:val="007D5C33"/>
    <w:rsid w:val="007D7231"/>
    <w:rsid w:val="007D7C61"/>
    <w:rsid w:val="007E2931"/>
    <w:rsid w:val="007E31C4"/>
    <w:rsid w:val="007F0110"/>
    <w:rsid w:val="007F156C"/>
    <w:rsid w:val="007F66A8"/>
    <w:rsid w:val="007F74D5"/>
    <w:rsid w:val="00800AD7"/>
    <w:rsid w:val="00801430"/>
    <w:rsid w:val="0080715D"/>
    <w:rsid w:val="00816ECE"/>
    <w:rsid w:val="00820451"/>
    <w:rsid w:val="008210D2"/>
    <w:rsid w:val="0082357C"/>
    <w:rsid w:val="00826E0C"/>
    <w:rsid w:val="0083335C"/>
    <w:rsid w:val="008335A2"/>
    <w:rsid w:val="008348FC"/>
    <w:rsid w:val="00835273"/>
    <w:rsid w:val="00835928"/>
    <w:rsid w:val="008360D1"/>
    <w:rsid w:val="0083779A"/>
    <w:rsid w:val="00841730"/>
    <w:rsid w:val="00846823"/>
    <w:rsid w:val="00852E96"/>
    <w:rsid w:val="00854A90"/>
    <w:rsid w:val="008568D4"/>
    <w:rsid w:val="00856B34"/>
    <w:rsid w:val="00861C84"/>
    <w:rsid w:val="00871932"/>
    <w:rsid w:val="00875ACB"/>
    <w:rsid w:val="00876F40"/>
    <w:rsid w:val="00881C20"/>
    <w:rsid w:val="008876E9"/>
    <w:rsid w:val="008900BE"/>
    <w:rsid w:val="008918E1"/>
    <w:rsid w:val="0089341A"/>
    <w:rsid w:val="00895086"/>
    <w:rsid w:val="00896EEB"/>
    <w:rsid w:val="008971C2"/>
    <w:rsid w:val="008A3A75"/>
    <w:rsid w:val="008B38D1"/>
    <w:rsid w:val="008B547B"/>
    <w:rsid w:val="008B5CBE"/>
    <w:rsid w:val="008B672B"/>
    <w:rsid w:val="008B6FCE"/>
    <w:rsid w:val="008B706F"/>
    <w:rsid w:val="008C3745"/>
    <w:rsid w:val="008C695E"/>
    <w:rsid w:val="008C6ADC"/>
    <w:rsid w:val="008D5C14"/>
    <w:rsid w:val="008E1620"/>
    <w:rsid w:val="008E545B"/>
    <w:rsid w:val="008E54EC"/>
    <w:rsid w:val="008E5F0B"/>
    <w:rsid w:val="008F0E56"/>
    <w:rsid w:val="008F4807"/>
    <w:rsid w:val="008F511D"/>
    <w:rsid w:val="008F654F"/>
    <w:rsid w:val="00903094"/>
    <w:rsid w:val="00904E2A"/>
    <w:rsid w:val="00910A3E"/>
    <w:rsid w:val="0091336E"/>
    <w:rsid w:val="0091556A"/>
    <w:rsid w:val="009175F6"/>
    <w:rsid w:val="00923248"/>
    <w:rsid w:val="00926BD2"/>
    <w:rsid w:val="0093393E"/>
    <w:rsid w:val="00936B8E"/>
    <w:rsid w:val="00937DFC"/>
    <w:rsid w:val="00943741"/>
    <w:rsid w:val="00943AB8"/>
    <w:rsid w:val="009447BD"/>
    <w:rsid w:val="00945AC1"/>
    <w:rsid w:val="00946D70"/>
    <w:rsid w:val="00951A0A"/>
    <w:rsid w:val="009550AE"/>
    <w:rsid w:val="00955769"/>
    <w:rsid w:val="00961B7B"/>
    <w:rsid w:val="00962602"/>
    <w:rsid w:val="009638E5"/>
    <w:rsid w:val="00973C86"/>
    <w:rsid w:val="00977E5D"/>
    <w:rsid w:val="009803EB"/>
    <w:rsid w:val="00981717"/>
    <w:rsid w:val="009823AA"/>
    <w:rsid w:val="00984E60"/>
    <w:rsid w:val="00985003"/>
    <w:rsid w:val="0099194A"/>
    <w:rsid w:val="00993393"/>
    <w:rsid w:val="009940D1"/>
    <w:rsid w:val="009A06BC"/>
    <w:rsid w:val="009A1890"/>
    <w:rsid w:val="009A681E"/>
    <w:rsid w:val="009B3093"/>
    <w:rsid w:val="009B38DC"/>
    <w:rsid w:val="009C00E0"/>
    <w:rsid w:val="009C19DA"/>
    <w:rsid w:val="009C5E45"/>
    <w:rsid w:val="009D31EE"/>
    <w:rsid w:val="009E71F3"/>
    <w:rsid w:val="009F1914"/>
    <w:rsid w:val="009F1FB5"/>
    <w:rsid w:val="009F7802"/>
    <w:rsid w:val="00A01605"/>
    <w:rsid w:val="00A03C6B"/>
    <w:rsid w:val="00A07BD3"/>
    <w:rsid w:val="00A15692"/>
    <w:rsid w:val="00A22469"/>
    <w:rsid w:val="00A265D3"/>
    <w:rsid w:val="00A279FC"/>
    <w:rsid w:val="00A3448D"/>
    <w:rsid w:val="00A35C0D"/>
    <w:rsid w:val="00A3681B"/>
    <w:rsid w:val="00A40B4E"/>
    <w:rsid w:val="00A4210C"/>
    <w:rsid w:val="00A42F9C"/>
    <w:rsid w:val="00A474A4"/>
    <w:rsid w:val="00A51730"/>
    <w:rsid w:val="00A51F5C"/>
    <w:rsid w:val="00A52451"/>
    <w:rsid w:val="00A532FA"/>
    <w:rsid w:val="00A57D7C"/>
    <w:rsid w:val="00A60B87"/>
    <w:rsid w:val="00A65077"/>
    <w:rsid w:val="00A655A7"/>
    <w:rsid w:val="00A65F2F"/>
    <w:rsid w:val="00A72C0E"/>
    <w:rsid w:val="00A74A56"/>
    <w:rsid w:val="00A779A6"/>
    <w:rsid w:val="00A915DB"/>
    <w:rsid w:val="00A93486"/>
    <w:rsid w:val="00A9638D"/>
    <w:rsid w:val="00A963E1"/>
    <w:rsid w:val="00AA0DB1"/>
    <w:rsid w:val="00AA18BF"/>
    <w:rsid w:val="00AA3E03"/>
    <w:rsid w:val="00AA4671"/>
    <w:rsid w:val="00AA51E3"/>
    <w:rsid w:val="00AA6462"/>
    <w:rsid w:val="00AA64E1"/>
    <w:rsid w:val="00AB2416"/>
    <w:rsid w:val="00AB246F"/>
    <w:rsid w:val="00AB2DD8"/>
    <w:rsid w:val="00AB718F"/>
    <w:rsid w:val="00AC27D6"/>
    <w:rsid w:val="00AC4344"/>
    <w:rsid w:val="00AC7B24"/>
    <w:rsid w:val="00AD28F8"/>
    <w:rsid w:val="00AD4BFB"/>
    <w:rsid w:val="00AE0892"/>
    <w:rsid w:val="00AE0E9A"/>
    <w:rsid w:val="00AE2F6A"/>
    <w:rsid w:val="00AE30F4"/>
    <w:rsid w:val="00AF738F"/>
    <w:rsid w:val="00B00FE7"/>
    <w:rsid w:val="00B0145C"/>
    <w:rsid w:val="00B04292"/>
    <w:rsid w:val="00B04E46"/>
    <w:rsid w:val="00B15E7D"/>
    <w:rsid w:val="00B24BF7"/>
    <w:rsid w:val="00B3215A"/>
    <w:rsid w:val="00B4109C"/>
    <w:rsid w:val="00B424D0"/>
    <w:rsid w:val="00B510E2"/>
    <w:rsid w:val="00B53FB8"/>
    <w:rsid w:val="00B5481A"/>
    <w:rsid w:val="00B55142"/>
    <w:rsid w:val="00B55281"/>
    <w:rsid w:val="00B57E23"/>
    <w:rsid w:val="00B61F55"/>
    <w:rsid w:val="00B63455"/>
    <w:rsid w:val="00B72806"/>
    <w:rsid w:val="00B7303E"/>
    <w:rsid w:val="00B777AB"/>
    <w:rsid w:val="00B77D42"/>
    <w:rsid w:val="00B8015F"/>
    <w:rsid w:val="00B90E7F"/>
    <w:rsid w:val="00B92555"/>
    <w:rsid w:val="00B9350A"/>
    <w:rsid w:val="00BA1F23"/>
    <w:rsid w:val="00BA5949"/>
    <w:rsid w:val="00BA5F48"/>
    <w:rsid w:val="00BA668B"/>
    <w:rsid w:val="00BA6CAB"/>
    <w:rsid w:val="00BA7FEA"/>
    <w:rsid w:val="00BB177E"/>
    <w:rsid w:val="00BB6E6A"/>
    <w:rsid w:val="00BC7AD6"/>
    <w:rsid w:val="00BD1DE1"/>
    <w:rsid w:val="00BD3288"/>
    <w:rsid w:val="00BE5372"/>
    <w:rsid w:val="00BF1EC4"/>
    <w:rsid w:val="00BF4D05"/>
    <w:rsid w:val="00BF5115"/>
    <w:rsid w:val="00BF513C"/>
    <w:rsid w:val="00C04591"/>
    <w:rsid w:val="00C055D4"/>
    <w:rsid w:val="00C13184"/>
    <w:rsid w:val="00C140FF"/>
    <w:rsid w:val="00C240DB"/>
    <w:rsid w:val="00C24E34"/>
    <w:rsid w:val="00C33065"/>
    <w:rsid w:val="00C3614A"/>
    <w:rsid w:val="00C37BA7"/>
    <w:rsid w:val="00C401FF"/>
    <w:rsid w:val="00C41B98"/>
    <w:rsid w:val="00C42448"/>
    <w:rsid w:val="00C50CB8"/>
    <w:rsid w:val="00C54EE2"/>
    <w:rsid w:val="00C613EA"/>
    <w:rsid w:val="00C61490"/>
    <w:rsid w:val="00C61C73"/>
    <w:rsid w:val="00C638F7"/>
    <w:rsid w:val="00C65AA6"/>
    <w:rsid w:val="00C74159"/>
    <w:rsid w:val="00C75AB1"/>
    <w:rsid w:val="00C76788"/>
    <w:rsid w:val="00C77E30"/>
    <w:rsid w:val="00C83E04"/>
    <w:rsid w:val="00C84644"/>
    <w:rsid w:val="00C847FB"/>
    <w:rsid w:val="00C85D41"/>
    <w:rsid w:val="00C86772"/>
    <w:rsid w:val="00C90159"/>
    <w:rsid w:val="00C9104A"/>
    <w:rsid w:val="00C93C43"/>
    <w:rsid w:val="00C93E86"/>
    <w:rsid w:val="00C942EA"/>
    <w:rsid w:val="00C95AB3"/>
    <w:rsid w:val="00C969C9"/>
    <w:rsid w:val="00C9753D"/>
    <w:rsid w:val="00CA28D9"/>
    <w:rsid w:val="00CA5E4C"/>
    <w:rsid w:val="00CA75F2"/>
    <w:rsid w:val="00CB14D6"/>
    <w:rsid w:val="00CB1A54"/>
    <w:rsid w:val="00CC04AD"/>
    <w:rsid w:val="00CC13BE"/>
    <w:rsid w:val="00CC1E5A"/>
    <w:rsid w:val="00CC510F"/>
    <w:rsid w:val="00CD0CD0"/>
    <w:rsid w:val="00CD13CA"/>
    <w:rsid w:val="00CD373F"/>
    <w:rsid w:val="00CD6389"/>
    <w:rsid w:val="00CD6A9A"/>
    <w:rsid w:val="00CF4743"/>
    <w:rsid w:val="00CF5715"/>
    <w:rsid w:val="00CF73F1"/>
    <w:rsid w:val="00D007DE"/>
    <w:rsid w:val="00D009BB"/>
    <w:rsid w:val="00D012BA"/>
    <w:rsid w:val="00D0660C"/>
    <w:rsid w:val="00D0768E"/>
    <w:rsid w:val="00D079E8"/>
    <w:rsid w:val="00D10123"/>
    <w:rsid w:val="00D11102"/>
    <w:rsid w:val="00D125FA"/>
    <w:rsid w:val="00D163B7"/>
    <w:rsid w:val="00D21EFA"/>
    <w:rsid w:val="00D23CA4"/>
    <w:rsid w:val="00D24FE9"/>
    <w:rsid w:val="00D2598A"/>
    <w:rsid w:val="00D25C43"/>
    <w:rsid w:val="00D3551C"/>
    <w:rsid w:val="00D35DC5"/>
    <w:rsid w:val="00D36AE3"/>
    <w:rsid w:val="00D4389C"/>
    <w:rsid w:val="00D46673"/>
    <w:rsid w:val="00D567F7"/>
    <w:rsid w:val="00D6540B"/>
    <w:rsid w:val="00D71A95"/>
    <w:rsid w:val="00D74FF9"/>
    <w:rsid w:val="00D81265"/>
    <w:rsid w:val="00D82CED"/>
    <w:rsid w:val="00D8397C"/>
    <w:rsid w:val="00D90FD3"/>
    <w:rsid w:val="00D90FF6"/>
    <w:rsid w:val="00D9105D"/>
    <w:rsid w:val="00D944F4"/>
    <w:rsid w:val="00D947CA"/>
    <w:rsid w:val="00D95A5A"/>
    <w:rsid w:val="00DA0E45"/>
    <w:rsid w:val="00DA13F7"/>
    <w:rsid w:val="00DA2788"/>
    <w:rsid w:val="00DA4656"/>
    <w:rsid w:val="00DA78AC"/>
    <w:rsid w:val="00DB7D4D"/>
    <w:rsid w:val="00DC05CE"/>
    <w:rsid w:val="00DC3717"/>
    <w:rsid w:val="00DC4F11"/>
    <w:rsid w:val="00DC60E0"/>
    <w:rsid w:val="00DE07AF"/>
    <w:rsid w:val="00DE3469"/>
    <w:rsid w:val="00DE6CF9"/>
    <w:rsid w:val="00DF143B"/>
    <w:rsid w:val="00DF3EB4"/>
    <w:rsid w:val="00DF4DB3"/>
    <w:rsid w:val="00DF7074"/>
    <w:rsid w:val="00DF7C3D"/>
    <w:rsid w:val="00E00C64"/>
    <w:rsid w:val="00E01E69"/>
    <w:rsid w:val="00E02266"/>
    <w:rsid w:val="00E037C1"/>
    <w:rsid w:val="00E072F6"/>
    <w:rsid w:val="00E123E6"/>
    <w:rsid w:val="00E14793"/>
    <w:rsid w:val="00E219FD"/>
    <w:rsid w:val="00E23851"/>
    <w:rsid w:val="00E26098"/>
    <w:rsid w:val="00E2729E"/>
    <w:rsid w:val="00E275A2"/>
    <w:rsid w:val="00E31D09"/>
    <w:rsid w:val="00E34120"/>
    <w:rsid w:val="00E3441F"/>
    <w:rsid w:val="00E40F7C"/>
    <w:rsid w:val="00E41086"/>
    <w:rsid w:val="00E56C83"/>
    <w:rsid w:val="00E629CD"/>
    <w:rsid w:val="00E64AB3"/>
    <w:rsid w:val="00E7267B"/>
    <w:rsid w:val="00E77905"/>
    <w:rsid w:val="00E81A78"/>
    <w:rsid w:val="00E869FD"/>
    <w:rsid w:val="00E9317D"/>
    <w:rsid w:val="00E95A56"/>
    <w:rsid w:val="00E973CC"/>
    <w:rsid w:val="00E97E57"/>
    <w:rsid w:val="00EA00A1"/>
    <w:rsid w:val="00EA2A6A"/>
    <w:rsid w:val="00EA53B6"/>
    <w:rsid w:val="00EA6502"/>
    <w:rsid w:val="00EB5C91"/>
    <w:rsid w:val="00EB6F9B"/>
    <w:rsid w:val="00EB758B"/>
    <w:rsid w:val="00EC045C"/>
    <w:rsid w:val="00EC6C9B"/>
    <w:rsid w:val="00ED12E5"/>
    <w:rsid w:val="00ED1418"/>
    <w:rsid w:val="00ED6004"/>
    <w:rsid w:val="00EE081C"/>
    <w:rsid w:val="00EE1B98"/>
    <w:rsid w:val="00EE2605"/>
    <w:rsid w:val="00EE41D1"/>
    <w:rsid w:val="00EF072D"/>
    <w:rsid w:val="00EF2143"/>
    <w:rsid w:val="00EF22EB"/>
    <w:rsid w:val="00EF3866"/>
    <w:rsid w:val="00F004DA"/>
    <w:rsid w:val="00F029A9"/>
    <w:rsid w:val="00F04AF3"/>
    <w:rsid w:val="00F07178"/>
    <w:rsid w:val="00F106C0"/>
    <w:rsid w:val="00F11E3B"/>
    <w:rsid w:val="00F1640A"/>
    <w:rsid w:val="00F16D35"/>
    <w:rsid w:val="00F213A5"/>
    <w:rsid w:val="00F266BD"/>
    <w:rsid w:val="00F26C3B"/>
    <w:rsid w:val="00F26D9C"/>
    <w:rsid w:val="00F27826"/>
    <w:rsid w:val="00F27E43"/>
    <w:rsid w:val="00F3077F"/>
    <w:rsid w:val="00F33A52"/>
    <w:rsid w:val="00F35176"/>
    <w:rsid w:val="00F35E0B"/>
    <w:rsid w:val="00F40D7A"/>
    <w:rsid w:val="00F43C29"/>
    <w:rsid w:val="00F4685B"/>
    <w:rsid w:val="00F468CE"/>
    <w:rsid w:val="00F529B4"/>
    <w:rsid w:val="00F5331A"/>
    <w:rsid w:val="00F53BB8"/>
    <w:rsid w:val="00F55D37"/>
    <w:rsid w:val="00F57B7E"/>
    <w:rsid w:val="00F614DF"/>
    <w:rsid w:val="00F64915"/>
    <w:rsid w:val="00F655C6"/>
    <w:rsid w:val="00F73D9A"/>
    <w:rsid w:val="00F743F1"/>
    <w:rsid w:val="00F801B0"/>
    <w:rsid w:val="00F834A0"/>
    <w:rsid w:val="00F9070A"/>
    <w:rsid w:val="00F95DC6"/>
    <w:rsid w:val="00F97590"/>
    <w:rsid w:val="00FA4504"/>
    <w:rsid w:val="00FB1D57"/>
    <w:rsid w:val="00FB6096"/>
    <w:rsid w:val="00FB6463"/>
    <w:rsid w:val="00FB64D5"/>
    <w:rsid w:val="00FC364C"/>
    <w:rsid w:val="00FC3924"/>
    <w:rsid w:val="00FC756D"/>
    <w:rsid w:val="00FD17AB"/>
    <w:rsid w:val="00FD1C89"/>
    <w:rsid w:val="00FD345C"/>
    <w:rsid w:val="00FF11E5"/>
    <w:rsid w:val="00FF3490"/>
    <w:rsid w:val="00FF3DA3"/>
    <w:rsid w:val="00FF3F45"/>
    <w:rsid w:val="00FF5062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E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D6E67"/>
    <w:rPr>
      <w:rFonts w:ascii="Calibri" w:eastAsia="Calibri" w:hAnsi="Calibri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6E67"/>
    <w:rPr>
      <w:rFonts w:ascii="Calibri" w:eastAsia="Calibri" w:hAnsi="Calibri"/>
      <w:sz w:val="22"/>
      <w:szCs w:val="21"/>
      <w:lang w:eastAsia="en-US"/>
    </w:rPr>
  </w:style>
  <w:style w:type="paragraph" w:styleId="Zkladntext">
    <w:name w:val="Body Text"/>
    <w:basedOn w:val="Normln"/>
    <w:link w:val="ZkladntextChar"/>
    <w:uiPriority w:val="99"/>
    <w:rsid w:val="00490D96"/>
    <w:pPr>
      <w:jc w:val="both"/>
    </w:pPr>
    <w:rPr>
      <w:noProof/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90D96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19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A5E4C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642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0245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114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539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7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908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8142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38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2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8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341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74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41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13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2739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2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spi\Desktop\disciplin&#225;rka\2017%20-2018\&#345;&#237;jen\5\dk@ukf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rednideska.fotbal.cz/uredni-deska-rozhodnuti?officialBoardFilter-subject-id=28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aspi\Desktop\disciplin&#225;rka\2017%20-2018\&#345;&#237;jen\5\ukfs@ukfs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kfs.cz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://www.fotbal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6DF5-A3F0-4B99-A8DA-9D41C96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Pocitac</cp:lastModifiedBy>
  <cp:revision>2</cp:revision>
  <cp:lastPrinted>2017-11-01T13:19:00Z</cp:lastPrinted>
  <dcterms:created xsi:type="dcterms:W3CDTF">2018-11-16T10:48:00Z</dcterms:created>
  <dcterms:modified xsi:type="dcterms:W3CDTF">2018-11-16T10:48:00Z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