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3" w:rsidRDefault="00D72EB3" w:rsidP="00F05EDC">
      <w:pPr>
        <w:jc w:val="center"/>
        <w:rPr>
          <w:b/>
          <w:sz w:val="32"/>
          <w:szCs w:val="28"/>
        </w:rPr>
      </w:pPr>
    </w:p>
    <w:p w:rsidR="00D72EB3" w:rsidRDefault="00D72EB3" w:rsidP="00F05EDC">
      <w:pPr>
        <w:jc w:val="center"/>
        <w:rPr>
          <w:b/>
          <w:sz w:val="32"/>
          <w:szCs w:val="28"/>
        </w:rPr>
      </w:pPr>
    </w:p>
    <w:p w:rsidR="00F05EDC" w:rsidRPr="00CF0590" w:rsidRDefault="002D36FF" w:rsidP="00F05EDC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567690</wp:posOffset>
            </wp:positionH>
            <wp:positionV relativeFrom="paragraph">
              <wp:posOffset>165735</wp:posOffset>
            </wp:positionV>
            <wp:extent cx="805180" cy="1133475"/>
            <wp:effectExtent l="19050" t="0" r="0" b="0"/>
            <wp:wrapTight wrapText="bothSides">
              <wp:wrapPolygon edited="0">
                <wp:start x="-511" y="0"/>
                <wp:lineTo x="-511" y="21418"/>
                <wp:lineTo x="21464" y="21418"/>
                <wp:lineTo x="21464" y="0"/>
                <wp:lineTo x="-511" y="0"/>
              </wp:wrapPolygon>
            </wp:wrapTight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EDC" w:rsidRPr="00CF0590">
        <w:rPr>
          <w:b/>
          <w:sz w:val="32"/>
          <w:szCs w:val="28"/>
        </w:rPr>
        <w:t>FOTBALOVÁ ASOCIACE ČESKÉ REPUBLIKY</w:t>
      </w:r>
    </w:p>
    <w:p w:rsidR="00F05EDC" w:rsidRPr="00CF0590" w:rsidRDefault="00F05EDC" w:rsidP="00F05EDC">
      <w:pPr>
        <w:jc w:val="center"/>
        <w:rPr>
          <w:b/>
          <w:sz w:val="28"/>
        </w:rPr>
      </w:pPr>
      <w:r w:rsidRPr="00CF0590">
        <w:rPr>
          <w:b/>
          <w:sz w:val="28"/>
        </w:rPr>
        <w:t>KOMISE</w:t>
      </w:r>
      <w:r w:rsidR="007E13C4">
        <w:rPr>
          <w:b/>
          <w:sz w:val="28"/>
        </w:rPr>
        <w:t xml:space="preserve"> ROZHODČÍCH</w:t>
      </w:r>
      <w:r w:rsidRPr="00CF0590">
        <w:rPr>
          <w:b/>
          <w:sz w:val="28"/>
        </w:rPr>
        <w:t xml:space="preserve"> FAČR PRO MORAVU</w:t>
      </w:r>
    </w:p>
    <w:p w:rsidR="00AE4844" w:rsidRDefault="00F05EDC" w:rsidP="00AE4844">
      <w:pPr>
        <w:ind w:left="540" w:firstLine="720"/>
        <w:jc w:val="center"/>
      </w:pPr>
      <w:r w:rsidRPr="00E04ACB">
        <w:t xml:space="preserve">Na Střelnici 39, </w:t>
      </w:r>
      <w:r w:rsidR="00CF0590">
        <w:t>779 00</w:t>
      </w:r>
      <w:r w:rsidR="00B8522A">
        <w:t xml:space="preserve"> Olomouc</w:t>
      </w:r>
    </w:p>
    <w:p w:rsidR="00D72EB3" w:rsidRDefault="00D72EB3" w:rsidP="00AE4844">
      <w:pPr>
        <w:ind w:left="540" w:firstLine="720"/>
        <w:jc w:val="center"/>
      </w:pPr>
    </w:p>
    <w:p w:rsidR="00D72EB3" w:rsidRDefault="00D72EB3" w:rsidP="00AE4844">
      <w:pPr>
        <w:ind w:left="540" w:firstLine="720"/>
        <w:jc w:val="center"/>
      </w:pPr>
    </w:p>
    <w:p w:rsidR="007E13C4" w:rsidRDefault="00A630D2" w:rsidP="00AE4844">
      <w:pPr>
        <w:ind w:left="540" w:firstLine="720"/>
        <w:jc w:val="center"/>
        <w:rPr>
          <w:b/>
        </w:rPr>
      </w:pPr>
      <w:r>
        <w:rPr>
          <w:b/>
        </w:rPr>
        <w:t xml:space="preserve">                 </w:t>
      </w:r>
      <w:r w:rsidR="00B8522A">
        <w:rPr>
          <w:b/>
        </w:rPr>
        <w:t xml:space="preserve">                    </w:t>
      </w:r>
    </w:p>
    <w:p w:rsidR="007E13C4" w:rsidRDefault="007E13C4" w:rsidP="00AE4844">
      <w:pPr>
        <w:ind w:left="540" w:firstLine="720"/>
        <w:jc w:val="center"/>
        <w:rPr>
          <w:b/>
        </w:rPr>
      </w:pPr>
    </w:p>
    <w:p w:rsidR="00171671" w:rsidRDefault="00171671" w:rsidP="001716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 w:rsidR="00163A16">
        <w:rPr>
          <w:color w:val="000000"/>
          <w:sz w:val="27"/>
          <w:szCs w:val="27"/>
        </w:rPr>
        <w:t>Zápis ze zasedání KR ŘK M č. 18 ze dne 30</w:t>
      </w:r>
      <w:r>
        <w:rPr>
          <w:color w:val="000000"/>
          <w:sz w:val="27"/>
          <w:szCs w:val="27"/>
        </w:rPr>
        <w:t>.11.2018</w:t>
      </w:r>
    </w:p>
    <w:p w:rsidR="00171671" w:rsidRDefault="00171671" w:rsidP="001716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r w:rsidR="00163A16">
        <w:rPr>
          <w:color w:val="000000"/>
          <w:sz w:val="27"/>
          <w:szCs w:val="27"/>
        </w:rPr>
        <w:t>(Ratíškovice</w:t>
      </w:r>
      <w:r>
        <w:rPr>
          <w:color w:val="000000"/>
          <w:sz w:val="27"/>
          <w:szCs w:val="27"/>
        </w:rPr>
        <w:t>)</w:t>
      </w:r>
    </w:p>
    <w:p w:rsidR="007E13C4" w:rsidRDefault="007E13C4" w:rsidP="00AE4844">
      <w:pPr>
        <w:ind w:left="540" w:firstLine="720"/>
        <w:jc w:val="center"/>
        <w:rPr>
          <w:b/>
        </w:rPr>
      </w:pPr>
    </w:p>
    <w:p w:rsidR="00D72EB3" w:rsidRDefault="00D72EB3" w:rsidP="00AE4844">
      <w:pPr>
        <w:ind w:left="540" w:firstLine="720"/>
        <w:jc w:val="center"/>
        <w:rPr>
          <w:b/>
        </w:rPr>
      </w:pPr>
    </w:p>
    <w:p w:rsidR="007E13C4" w:rsidRDefault="007E13C4" w:rsidP="007E13C4">
      <w:pPr>
        <w:tabs>
          <w:tab w:val="left" w:pos="4875"/>
        </w:tabs>
        <w:jc w:val="both"/>
      </w:pPr>
    </w:p>
    <w:p w:rsidR="007E13C4" w:rsidRDefault="007E13C4" w:rsidP="007E13C4">
      <w:pPr>
        <w:tabs>
          <w:tab w:val="left" w:pos="1276"/>
        </w:tabs>
        <w:ind w:left="1276" w:hanging="1276"/>
        <w:jc w:val="both"/>
      </w:pPr>
      <w:r>
        <w:rPr>
          <w:b/>
        </w:rPr>
        <w:t>Místo:</w:t>
      </w:r>
      <w:r>
        <w:rPr>
          <w:b/>
        </w:rPr>
        <w:tab/>
      </w:r>
      <w:r w:rsidRPr="007E13C4">
        <w:t>Ratíškovice</w:t>
      </w:r>
    </w:p>
    <w:p w:rsidR="007E13C4" w:rsidRDefault="007E13C4" w:rsidP="007E13C4">
      <w:pPr>
        <w:tabs>
          <w:tab w:val="left" w:pos="1276"/>
        </w:tabs>
        <w:ind w:left="1276" w:hanging="1276"/>
        <w:jc w:val="both"/>
      </w:pPr>
      <w:r w:rsidRPr="007E13C4">
        <w:rPr>
          <w:b/>
        </w:rPr>
        <w:t>Den</w:t>
      </w:r>
      <w:r>
        <w:t>:</w:t>
      </w:r>
      <w:r>
        <w:tab/>
        <w:t>30. listopadu 2018</w:t>
      </w:r>
    </w:p>
    <w:p w:rsidR="007E13C4" w:rsidRDefault="007E13C4" w:rsidP="007E13C4">
      <w:pPr>
        <w:tabs>
          <w:tab w:val="left" w:pos="1276"/>
        </w:tabs>
        <w:ind w:left="1276" w:hanging="1276"/>
        <w:jc w:val="both"/>
        <w:rPr>
          <w:b/>
        </w:rPr>
      </w:pPr>
      <w:r w:rsidRPr="007E13C4">
        <w:rPr>
          <w:b/>
        </w:rPr>
        <w:t>Čas:</w:t>
      </w:r>
      <w:r>
        <w:tab/>
        <w:t>13:00 hodin</w:t>
      </w:r>
    </w:p>
    <w:p w:rsidR="00430F6F" w:rsidRDefault="00CA352B" w:rsidP="007E13C4">
      <w:pPr>
        <w:tabs>
          <w:tab w:val="left" w:pos="1276"/>
        </w:tabs>
        <w:ind w:left="1276" w:hanging="1276"/>
        <w:jc w:val="both"/>
      </w:pPr>
      <w:r w:rsidRPr="001E0E29">
        <w:rPr>
          <w:b/>
        </w:rPr>
        <w:t>Přítomni:</w:t>
      </w:r>
      <w:r>
        <w:t xml:space="preserve"> </w:t>
      </w:r>
      <w:r w:rsidR="007E13C4">
        <w:tab/>
        <w:t>Jan Zahradníček, Jaroslav Kubíček, Karel Vidlák, Vít Ondráš, Josef Dvořáček, Milan Reich, Antonín Kordula, Rudolf Volf</w:t>
      </w:r>
    </w:p>
    <w:p w:rsidR="007E13C4" w:rsidRDefault="007E13C4" w:rsidP="00171671">
      <w:pPr>
        <w:tabs>
          <w:tab w:val="left" w:pos="1276"/>
        </w:tabs>
        <w:jc w:val="both"/>
      </w:pPr>
    </w:p>
    <w:p w:rsidR="00DE58E9" w:rsidRDefault="00DE58E9" w:rsidP="007E13C4">
      <w:pPr>
        <w:tabs>
          <w:tab w:val="left" w:pos="1276"/>
        </w:tabs>
        <w:ind w:left="1276" w:hanging="1276"/>
        <w:jc w:val="both"/>
      </w:pPr>
      <w:r>
        <w:rPr>
          <w:b/>
        </w:rPr>
        <w:t>________________________________________________________________________________</w:t>
      </w:r>
    </w:p>
    <w:p w:rsidR="007E13C4" w:rsidRDefault="007E13C4" w:rsidP="007E13C4">
      <w:pPr>
        <w:tabs>
          <w:tab w:val="left" w:pos="1276"/>
        </w:tabs>
        <w:ind w:left="1276" w:hanging="1276"/>
        <w:jc w:val="both"/>
      </w:pPr>
    </w:p>
    <w:p w:rsidR="00171671" w:rsidRDefault="00171671" w:rsidP="007E13C4">
      <w:pPr>
        <w:tabs>
          <w:tab w:val="left" w:pos="1276"/>
        </w:tabs>
        <w:ind w:left="1276" w:hanging="1276"/>
        <w:jc w:val="both"/>
      </w:pPr>
      <w:r>
        <w:t>KR ŘKM důkladně analyzovala podzimní část soutěží ŘKM ze strany rozhodčích a DFA.</w:t>
      </w:r>
    </w:p>
    <w:p w:rsidR="00171671" w:rsidRDefault="00171671" w:rsidP="007E13C4">
      <w:pPr>
        <w:tabs>
          <w:tab w:val="left" w:pos="1276"/>
        </w:tabs>
        <w:ind w:left="1276" w:hanging="1276"/>
        <w:jc w:val="both"/>
      </w:pPr>
      <w:r>
        <w:t>KR ŘKM se zabývala tvorbou nového modelu pro obsazování rozhodčích v soutěžích řízených ŘKM.</w:t>
      </w:r>
    </w:p>
    <w:p w:rsidR="00171671" w:rsidRDefault="00163A16" w:rsidP="007E13C4">
      <w:pPr>
        <w:tabs>
          <w:tab w:val="left" w:pos="1276"/>
        </w:tabs>
        <w:ind w:left="1276" w:hanging="1276"/>
        <w:jc w:val="both"/>
      </w:pPr>
      <w:r>
        <w:t>KR ŘKM upozorňuje všechny rozhodčí a DFA na povinnost sledovat zprávy KR ŘKM na webových stránkách ŘKM. Povinnost rozhodčích a DFA sledovat zprávy na úředních stránkách ŘKM, bude chtít KR ŘKM začlenit i do rozpisu soutěží ŘKM.</w:t>
      </w:r>
      <w:bookmarkStart w:id="0" w:name="_GoBack"/>
      <w:bookmarkEnd w:id="0"/>
    </w:p>
    <w:p w:rsidR="00DE58E9" w:rsidRDefault="00DE58E9" w:rsidP="00852B25">
      <w:pPr>
        <w:tabs>
          <w:tab w:val="left" w:pos="709"/>
        </w:tabs>
        <w:rPr>
          <w:b/>
        </w:rPr>
      </w:pPr>
    </w:p>
    <w:p w:rsidR="00DE58E9" w:rsidRPr="00034719" w:rsidRDefault="00DE58E9" w:rsidP="00852B25">
      <w:pPr>
        <w:tabs>
          <w:tab w:val="left" w:pos="709"/>
        </w:tabs>
      </w:pPr>
      <w:r w:rsidRPr="00034719">
        <w:t>V Ratíškovicích dne 30.11.2018</w:t>
      </w:r>
    </w:p>
    <w:p w:rsidR="00DE58E9" w:rsidRDefault="00DE58E9" w:rsidP="00852B25">
      <w:pPr>
        <w:tabs>
          <w:tab w:val="left" w:pos="709"/>
        </w:tabs>
        <w:rPr>
          <w:b/>
        </w:rPr>
      </w:pPr>
    </w:p>
    <w:p w:rsidR="00163A16" w:rsidRDefault="00163A16" w:rsidP="00852B25">
      <w:pPr>
        <w:tabs>
          <w:tab w:val="left" w:pos="709"/>
        </w:tabs>
        <w:rPr>
          <w:b/>
        </w:rPr>
      </w:pPr>
    </w:p>
    <w:p w:rsidR="00163A16" w:rsidRDefault="00163A16" w:rsidP="00852B25">
      <w:pPr>
        <w:tabs>
          <w:tab w:val="left" w:pos="709"/>
        </w:tabs>
        <w:rPr>
          <w:b/>
        </w:rPr>
      </w:pPr>
    </w:p>
    <w:p w:rsidR="00DE58E9" w:rsidRDefault="00DE58E9" w:rsidP="00852B25">
      <w:pPr>
        <w:tabs>
          <w:tab w:val="left" w:pos="709"/>
        </w:tabs>
        <w:rPr>
          <w:b/>
        </w:rPr>
      </w:pPr>
      <w:r>
        <w:rPr>
          <w:b/>
        </w:rPr>
        <w:t>Zpracoval: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58E9" w:rsidRDefault="00DE58E9" w:rsidP="00852B25">
      <w:pPr>
        <w:tabs>
          <w:tab w:val="left" w:pos="709"/>
        </w:tabs>
        <w:rPr>
          <w:b/>
        </w:rPr>
      </w:pPr>
      <w:r>
        <w:rPr>
          <w:b/>
        </w:rPr>
        <w:t>Antonín Kordula</w:t>
      </w:r>
      <w:r w:rsidR="00163A16">
        <w:rPr>
          <w:b/>
        </w:rPr>
        <w:t xml:space="preserve">                                                                       Ing. Jan Zahradníček</w:t>
      </w:r>
    </w:p>
    <w:p w:rsidR="00DE58E9" w:rsidRDefault="00DE58E9" w:rsidP="00852B25">
      <w:pPr>
        <w:tabs>
          <w:tab w:val="left" w:pos="709"/>
        </w:tabs>
        <w:rPr>
          <w:b/>
        </w:rPr>
      </w:pPr>
      <w:r>
        <w:rPr>
          <w:b/>
        </w:rPr>
        <w:t>sekretář KR ŘKM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4719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 w:rsidR="00163A16">
        <w:rPr>
          <w:b/>
        </w:rPr>
        <w:t xml:space="preserve">      předseda KR ŘKM</w:t>
      </w:r>
    </w:p>
    <w:p w:rsidR="00DE58E9" w:rsidRDefault="00163A16" w:rsidP="00852B25">
      <w:pPr>
        <w:tabs>
          <w:tab w:val="left" w:pos="709"/>
        </w:tabs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50A9" w:rsidRPr="003650A9" w:rsidRDefault="003650A9" w:rsidP="003650A9">
      <w:pPr>
        <w:rPr>
          <w:vanish/>
        </w:rPr>
      </w:pPr>
    </w:p>
    <w:p w:rsidR="00163E40" w:rsidRPr="00163E40" w:rsidRDefault="00163E40" w:rsidP="00163E40">
      <w:pPr>
        <w:rPr>
          <w:vanish/>
        </w:rPr>
      </w:pPr>
    </w:p>
    <w:sectPr w:rsidR="00163E40" w:rsidRPr="00163E40" w:rsidSect="007E1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EA" w:rsidRDefault="00266CEA" w:rsidP="00C901A3">
      <w:r>
        <w:separator/>
      </w:r>
    </w:p>
  </w:endnote>
  <w:endnote w:type="continuationSeparator" w:id="0">
    <w:p w:rsidR="00266CEA" w:rsidRDefault="00266CEA" w:rsidP="00C9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EA" w:rsidRDefault="00266CEA" w:rsidP="00C901A3">
      <w:r>
        <w:separator/>
      </w:r>
    </w:p>
  </w:footnote>
  <w:footnote w:type="continuationSeparator" w:id="0">
    <w:p w:rsidR="00266CEA" w:rsidRDefault="00266CEA" w:rsidP="00C9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176"/>
    <w:multiLevelType w:val="hybridMultilevel"/>
    <w:tmpl w:val="18888A2C"/>
    <w:lvl w:ilvl="0" w:tplc="FEF6CC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E6F16"/>
    <w:multiLevelType w:val="hybridMultilevel"/>
    <w:tmpl w:val="F2D0C298"/>
    <w:lvl w:ilvl="0" w:tplc="80C81D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F4D0C"/>
    <w:multiLevelType w:val="hybridMultilevel"/>
    <w:tmpl w:val="2D7AF83E"/>
    <w:lvl w:ilvl="0" w:tplc="80C81D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539F2"/>
    <w:multiLevelType w:val="hybridMultilevel"/>
    <w:tmpl w:val="B4B04268"/>
    <w:lvl w:ilvl="0" w:tplc="80C81D0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1B1BFA"/>
    <w:multiLevelType w:val="hybridMultilevel"/>
    <w:tmpl w:val="F6B8A67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B411B"/>
    <w:multiLevelType w:val="hybridMultilevel"/>
    <w:tmpl w:val="575CE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4203"/>
    <w:multiLevelType w:val="hybridMultilevel"/>
    <w:tmpl w:val="56C67D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6C"/>
    <w:rsid w:val="00007745"/>
    <w:rsid w:val="00027ED8"/>
    <w:rsid w:val="00030B85"/>
    <w:rsid w:val="00031F7B"/>
    <w:rsid w:val="00034719"/>
    <w:rsid w:val="00036A33"/>
    <w:rsid w:val="00052B97"/>
    <w:rsid w:val="00052BE5"/>
    <w:rsid w:val="0006366B"/>
    <w:rsid w:val="00065BA6"/>
    <w:rsid w:val="00066644"/>
    <w:rsid w:val="00094278"/>
    <w:rsid w:val="000A5323"/>
    <w:rsid w:val="000A5474"/>
    <w:rsid w:val="000B040D"/>
    <w:rsid w:val="000B54E7"/>
    <w:rsid w:val="000B7459"/>
    <w:rsid w:val="000C695C"/>
    <w:rsid w:val="000E15C6"/>
    <w:rsid w:val="000F6238"/>
    <w:rsid w:val="000F62B7"/>
    <w:rsid w:val="00107CBD"/>
    <w:rsid w:val="001119DF"/>
    <w:rsid w:val="001173F3"/>
    <w:rsid w:val="001320AD"/>
    <w:rsid w:val="00135B65"/>
    <w:rsid w:val="00140DE3"/>
    <w:rsid w:val="0016199D"/>
    <w:rsid w:val="00163A16"/>
    <w:rsid w:val="00163E40"/>
    <w:rsid w:val="00171671"/>
    <w:rsid w:val="001763BE"/>
    <w:rsid w:val="001779B4"/>
    <w:rsid w:val="00180135"/>
    <w:rsid w:val="00194CF4"/>
    <w:rsid w:val="001A0BF0"/>
    <w:rsid w:val="001B4821"/>
    <w:rsid w:val="001D61AD"/>
    <w:rsid w:val="001D7E49"/>
    <w:rsid w:val="001E0E29"/>
    <w:rsid w:val="001F579A"/>
    <w:rsid w:val="00204122"/>
    <w:rsid w:val="002118C7"/>
    <w:rsid w:val="00221716"/>
    <w:rsid w:val="002320B4"/>
    <w:rsid w:val="00235760"/>
    <w:rsid w:val="002511D0"/>
    <w:rsid w:val="00266CEA"/>
    <w:rsid w:val="00270439"/>
    <w:rsid w:val="00271FFE"/>
    <w:rsid w:val="0027541F"/>
    <w:rsid w:val="0028651D"/>
    <w:rsid w:val="00297FA5"/>
    <w:rsid w:val="002A3CDD"/>
    <w:rsid w:val="002B2257"/>
    <w:rsid w:val="002B655B"/>
    <w:rsid w:val="002B72E1"/>
    <w:rsid w:val="002C2C96"/>
    <w:rsid w:val="002D36FF"/>
    <w:rsid w:val="002E0154"/>
    <w:rsid w:val="002F52F6"/>
    <w:rsid w:val="002F7E8D"/>
    <w:rsid w:val="00300B82"/>
    <w:rsid w:val="00303B52"/>
    <w:rsid w:val="00310820"/>
    <w:rsid w:val="00310C05"/>
    <w:rsid w:val="00330AA3"/>
    <w:rsid w:val="00331EFD"/>
    <w:rsid w:val="0035296B"/>
    <w:rsid w:val="00353180"/>
    <w:rsid w:val="0035376F"/>
    <w:rsid w:val="003554D0"/>
    <w:rsid w:val="003650A9"/>
    <w:rsid w:val="0037106C"/>
    <w:rsid w:val="00375A85"/>
    <w:rsid w:val="00377E8A"/>
    <w:rsid w:val="00384029"/>
    <w:rsid w:val="003965D1"/>
    <w:rsid w:val="003B1D7A"/>
    <w:rsid w:val="003B365F"/>
    <w:rsid w:val="003B7070"/>
    <w:rsid w:val="003D08F4"/>
    <w:rsid w:val="003E00E2"/>
    <w:rsid w:val="003F7B23"/>
    <w:rsid w:val="00401727"/>
    <w:rsid w:val="00417E51"/>
    <w:rsid w:val="00422AA4"/>
    <w:rsid w:val="00424381"/>
    <w:rsid w:val="00430F6F"/>
    <w:rsid w:val="00431593"/>
    <w:rsid w:val="00434BC0"/>
    <w:rsid w:val="0045697B"/>
    <w:rsid w:val="004573B1"/>
    <w:rsid w:val="0046403B"/>
    <w:rsid w:val="00464F6A"/>
    <w:rsid w:val="0047497F"/>
    <w:rsid w:val="0047505A"/>
    <w:rsid w:val="004774A5"/>
    <w:rsid w:val="004929B3"/>
    <w:rsid w:val="004937B4"/>
    <w:rsid w:val="004A2361"/>
    <w:rsid w:val="004C20DA"/>
    <w:rsid w:val="004D2581"/>
    <w:rsid w:val="004F62AC"/>
    <w:rsid w:val="00500B9E"/>
    <w:rsid w:val="00506CEF"/>
    <w:rsid w:val="005153E2"/>
    <w:rsid w:val="0051577B"/>
    <w:rsid w:val="00531664"/>
    <w:rsid w:val="00531EF1"/>
    <w:rsid w:val="005410F3"/>
    <w:rsid w:val="00543166"/>
    <w:rsid w:val="005558ED"/>
    <w:rsid w:val="00560682"/>
    <w:rsid w:val="005637BB"/>
    <w:rsid w:val="00565F17"/>
    <w:rsid w:val="00572E70"/>
    <w:rsid w:val="005741A5"/>
    <w:rsid w:val="00582149"/>
    <w:rsid w:val="0058456A"/>
    <w:rsid w:val="0059027C"/>
    <w:rsid w:val="005A4CBD"/>
    <w:rsid w:val="005C1B84"/>
    <w:rsid w:val="005C1F9B"/>
    <w:rsid w:val="005D3DA8"/>
    <w:rsid w:val="005D4B08"/>
    <w:rsid w:val="005F2E34"/>
    <w:rsid w:val="005F4557"/>
    <w:rsid w:val="0061161A"/>
    <w:rsid w:val="00622CA6"/>
    <w:rsid w:val="0062395B"/>
    <w:rsid w:val="00637C79"/>
    <w:rsid w:val="00641CB3"/>
    <w:rsid w:val="00646122"/>
    <w:rsid w:val="00646974"/>
    <w:rsid w:val="0065075E"/>
    <w:rsid w:val="006559E0"/>
    <w:rsid w:val="00667ACE"/>
    <w:rsid w:val="00674D32"/>
    <w:rsid w:val="00676879"/>
    <w:rsid w:val="00695CAD"/>
    <w:rsid w:val="006B4F31"/>
    <w:rsid w:val="006D3B9B"/>
    <w:rsid w:val="006D6DA2"/>
    <w:rsid w:val="006F37A1"/>
    <w:rsid w:val="007017B7"/>
    <w:rsid w:val="0071418C"/>
    <w:rsid w:val="00716232"/>
    <w:rsid w:val="00726080"/>
    <w:rsid w:val="007371B5"/>
    <w:rsid w:val="00754E99"/>
    <w:rsid w:val="00763E7E"/>
    <w:rsid w:val="0077699D"/>
    <w:rsid w:val="00776D6C"/>
    <w:rsid w:val="00786BE7"/>
    <w:rsid w:val="00790369"/>
    <w:rsid w:val="007979E0"/>
    <w:rsid w:val="007A60F0"/>
    <w:rsid w:val="007C447C"/>
    <w:rsid w:val="007C63E0"/>
    <w:rsid w:val="007D07C5"/>
    <w:rsid w:val="007D3675"/>
    <w:rsid w:val="007D5207"/>
    <w:rsid w:val="007D5DC0"/>
    <w:rsid w:val="007E13C4"/>
    <w:rsid w:val="00801FAE"/>
    <w:rsid w:val="00816B8A"/>
    <w:rsid w:val="00822F2F"/>
    <w:rsid w:val="00823B9C"/>
    <w:rsid w:val="00832960"/>
    <w:rsid w:val="0084413F"/>
    <w:rsid w:val="00850315"/>
    <w:rsid w:val="00851434"/>
    <w:rsid w:val="00852B25"/>
    <w:rsid w:val="00853794"/>
    <w:rsid w:val="00853E18"/>
    <w:rsid w:val="00854A76"/>
    <w:rsid w:val="00871BA3"/>
    <w:rsid w:val="00875DB6"/>
    <w:rsid w:val="00885556"/>
    <w:rsid w:val="00895E3F"/>
    <w:rsid w:val="008B4A07"/>
    <w:rsid w:val="008D5EAE"/>
    <w:rsid w:val="008E32DE"/>
    <w:rsid w:val="008E639A"/>
    <w:rsid w:val="008F3A5F"/>
    <w:rsid w:val="008F572D"/>
    <w:rsid w:val="00903759"/>
    <w:rsid w:val="0091025B"/>
    <w:rsid w:val="00915496"/>
    <w:rsid w:val="00920486"/>
    <w:rsid w:val="00927FBC"/>
    <w:rsid w:val="00942060"/>
    <w:rsid w:val="009508CC"/>
    <w:rsid w:val="009548D3"/>
    <w:rsid w:val="00954DB9"/>
    <w:rsid w:val="009637A4"/>
    <w:rsid w:val="00965A44"/>
    <w:rsid w:val="0097123B"/>
    <w:rsid w:val="009712C3"/>
    <w:rsid w:val="0097416F"/>
    <w:rsid w:val="009755EF"/>
    <w:rsid w:val="00984B83"/>
    <w:rsid w:val="00986850"/>
    <w:rsid w:val="009906CD"/>
    <w:rsid w:val="00997729"/>
    <w:rsid w:val="009A2218"/>
    <w:rsid w:val="009A68E2"/>
    <w:rsid w:val="009C3646"/>
    <w:rsid w:val="009D1927"/>
    <w:rsid w:val="009D24BE"/>
    <w:rsid w:val="009E38BE"/>
    <w:rsid w:val="009F2549"/>
    <w:rsid w:val="00A11219"/>
    <w:rsid w:val="00A13A3C"/>
    <w:rsid w:val="00A26C37"/>
    <w:rsid w:val="00A37354"/>
    <w:rsid w:val="00A52880"/>
    <w:rsid w:val="00A630D2"/>
    <w:rsid w:val="00A73AB9"/>
    <w:rsid w:val="00A84991"/>
    <w:rsid w:val="00A86CF7"/>
    <w:rsid w:val="00A91BCA"/>
    <w:rsid w:val="00AA51D8"/>
    <w:rsid w:val="00AA613F"/>
    <w:rsid w:val="00AC3BAD"/>
    <w:rsid w:val="00AC64B7"/>
    <w:rsid w:val="00AD58FB"/>
    <w:rsid w:val="00AE2E6F"/>
    <w:rsid w:val="00AE4844"/>
    <w:rsid w:val="00AE5266"/>
    <w:rsid w:val="00AF5E10"/>
    <w:rsid w:val="00B131C6"/>
    <w:rsid w:val="00B14E4F"/>
    <w:rsid w:val="00B1695E"/>
    <w:rsid w:val="00B200B0"/>
    <w:rsid w:val="00B306D5"/>
    <w:rsid w:val="00B30A7F"/>
    <w:rsid w:val="00B46C47"/>
    <w:rsid w:val="00B66316"/>
    <w:rsid w:val="00B700C4"/>
    <w:rsid w:val="00B74800"/>
    <w:rsid w:val="00B74971"/>
    <w:rsid w:val="00B75734"/>
    <w:rsid w:val="00B75F6C"/>
    <w:rsid w:val="00B7618B"/>
    <w:rsid w:val="00B8522A"/>
    <w:rsid w:val="00BB0324"/>
    <w:rsid w:val="00BB0415"/>
    <w:rsid w:val="00BB15CB"/>
    <w:rsid w:val="00BB7F5C"/>
    <w:rsid w:val="00BC409B"/>
    <w:rsid w:val="00BE2FA5"/>
    <w:rsid w:val="00C14AAA"/>
    <w:rsid w:val="00C26DD4"/>
    <w:rsid w:val="00C42572"/>
    <w:rsid w:val="00C5196E"/>
    <w:rsid w:val="00C76EEF"/>
    <w:rsid w:val="00C811F9"/>
    <w:rsid w:val="00C838B9"/>
    <w:rsid w:val="00C901A3"/>
    <w:rsid w:val="00CA352B"/>
    <w:rsid w:val="00CA4379"/>
    <w:rsid w:val="00CB38AC"/>
    <w:rsid w:val="00CE2542"/>
    <w:rsid w:val="00CE2CAF"/>
    <w:rsid w:val="00CE50B9"/>
    <w:rsid w:val="00CF0590"/>
    <w:rsid w:val="00CF64A6"/>
    <w:rsid w:val="00D20EA8"/>
    <w:rsid w:val="00D265EB"/>
    <w:rsid w:val="00D64FF7"/>
    <w:rsid w:val="00D72EB3"/>
    <w:rsid w:val="00D82FC3"/>
    <w:rsid w:val="00DA3427"/>
    <w:rsid w:val="00DB132A"/>
    <w:rsid w:val="00DC64C9"/>
    <w:rsid w:val="00DD561A"/>
    <w:rsid w:val="00DD7072"/>
    <w:rsid w:val="00DE167D"/>
    <w:rsid w:val="00DE28F3"/>
    <w:rsid w:val="00DE58E9"/>
    <w:rsid w:val="00DF6F2E"/>
    <w:rsid w:val="00E042E0"/>
    <w:rsid w:val="00E12682"/>
    <w:rsid w:val="00E12E3D"/>
    <w:rsid w:val="00E20F1E"/>
    <w:rsid w:val="00E43EED"/>
    <w:rsid w:val="00E55E24"/>
    <w:rsid w:val="00E57703"/>
    <w:rsid w:val="00E64C43"/>
    <w:rsid w:val="00E7266C"/>
    <w:rsid w:val="00E751AC"/>
    <w:rsid w:val="00E94ABE"/>
    <w:rsid w:val="00EA0014"/>
    <w:rsid w:val="00EB22A6"/>
    <w:rsid w:val="00ED1A1A"/>
    <w:rsid w:val="00ED5FDF"/>
    <w:rsid w:val="00ED7CB6"/>
    <w:rsid w:val="00EE15F8"/>
    <w:rsid w:val="00EE4BD8"/>
    <w:rsid w:val="00EE56DA"/>
    <w:rsid w:val="00EF5235"/>
    <w:rsid w:val="00F0275B"/>
    <w:rsid w:val="00F039A5"/>
    <w:rsid w:val="00F05EDC"/>
    <w:rsid w:val="00F06C7F"/>
    <w:rsid w:val="00F17128"/>
    <w:rsid w:val="00F2187F"/>
    <w:rsid w:val="00F245D1"/>
    <w:rsid w:val="00F27E64"/>
    <w:rsid w:val="00F32F27"/>
    <w:rsid w:val="00F459F0"/>
    <w:rsid w:val="00F47F9A"/>
    <w:rsid w:val="00F54711"/>
    <w:rsid w:val="00F55798"/>
    <w:rsid w:val="00F606C4"/>
    <w:rsid w:val="00F64FAA"/>
    <w:rsid w:val="00F74342"/>
    <w:rsid w:val="00F81D5E"/>
    <w:rsid w:val="00F92E37"/>
    <w:rsid w:val="00FA0669"/>
    <w:rsid w:val="00FA3A8C"/>
    <w:rsid w:val="00FA3D0C"/>
    <w:rsid w:val="00FB07C9"/>
    <w:rsid w:val="00FB26D8"/>
    <w:rsid w:val="00FD74ED"/>
    <w:rsid w:val="00FE0652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BEAEA8-8B4E-4093-9F0E-816F221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646"/>
    <w:rPr>
      <w:sz w:val="24"/>
      <w:szCs w:val="24"/>
    </w:rPr>
  </w:style>
  <w:style w:type="paragraph" w:styleId="Nadpis1">
    <w:name w:val="heading 1"/>
    <w:basedOn w:val="Normln"/>
    <w:next w:val="Normln"/>
    <w:qFormat/>
    <w:rsid w:val="009C3646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3646"/>
    <w:pPr>
      <w:tabs>
        <w:tab w:val="left" w:pos="2700"/>
      </w:tabs>
      <w:ind w:left="2160"/>
      <w:jc w:val="center"/>
    </w:pPr>
    <w:rPr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C90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01A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1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01A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3F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173F3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19"/>
    <w:qFormat/>
    <w:rsid w:val="00854A76"/>
    <w:rPr>
      <w:i/>
      <w:iCs/>
      <w:color w:val="404040"/>
    </w:rPr>
  </w:style>
  <w:style w:type="paragraph" w:styleId="Odstavecseseznamem">
    <w:name w:val="List Paragraph"/>
    <w:basedOn w:val="Normln"/>
    <w:uiPriority w:val="34"/>
    <w:qFormat/>
    <w:rsid w:val="00852B2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1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locha\DK%20zas&#237;l&#225;n&#237;%20trest&#367;\&#352;ablona%20-%20Rozhodnut&#237;%20DK%20o%20zm&#283;n&#283;%20trest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A6A9-3BFA-4BD3-A4E5-D518C8C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Rozhodnutí DK o změně trestu</Template>
  <TotalTime>72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Českomoravský fotbalový svaz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Antonín Kordula</cp:lastModifiedBy>
  <cp:revision>7</cp:revision>
  <cp:lastPrinted>2018-11-21T13:15:00Z</cp:lastPrinted>
  <dcterms:created xsi:type="dcterms:W3CDTF">2018-11-24T13:56:00Z</dcterms:created>
  <dcterms:modified xsi:type="dcterms:W3CDTF">2018-12-05T07:55:00Z</dcterms:modified>
</cp:coreProperties>
</file>