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0" w:rsidRDefault="00F87DFB"/>
    <w:p w:rsidR="004137BD" w:rsidRDefault="00D46CEE" w:rsidP="00413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Zahájení disciplinárního řízení č.</w:t>
      </w:r>
      <w:r w:rsidR="00965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473">
        <w:rPr>
          <w:rFonts w:ascii="Times New Roman" w:hAnsi="Times New Roman" w:cs="Times New Roman"/>
          <w:b/>
          <w:sz w:val="24"/>
          <w:szCs w:val="24"/>
        </w:rPr>
        <w:t>10-1819</w:t>
      </w:r>
    </w:p>
    <w:p w:rsidR="002565C9" w:rsidRDefault="004B7643" w:rsidP="004137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Zahájení disciplinárního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řízení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B7643">
        <w:rPr>
          <w:rFonts w:ascii="Times New Roman" w:hAnsi="Times New Roman" w:cs="Times New Roman"/>
          <w:sz w:val="24"/>
          <w:szCs w:val="24"/>
        </w:rPr>
        <w:t xml:space="preserve">  zahájila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</w:t>
      </w:r>
      <w:r w:rsidR="00900EE3" w:rsidRPr="004B7643">
        <w:rPr>
          <w:rFonts w:ascii="Times New Roman" w:hAnsi="Times New Roman" w:cs="Times New Roman"/>
          <w:sz w:val="24"/>
          <w:szCs w:val="24"/>
        </w:rPr>
        <w:t xml:space="preserve">Disciplinární komise </w:t>
      </w:r>
      <w:r w:rsidR="00E555C2">
        <w:rPr>
          <w:rFonts w:ascii="Times New Roman" w:hAnsi="Times New Roman" w:cs="Times New Roman"/>
          <w:sz w:val="24"/>
          <w:szCs w:val="24"/>
        </w:rPr>
        <w:t>Okresního fotbalového svazu Semily</w:t>
      </w:r>
      <w:r w:rsidR="002565C9" w:rsidRPr="004B7643">
        <w:rPr>
          <w:rFonts w:ascii="Times New Roman" w:hAnsi="Times New Roman" w:cs="Times New Roman"/>
          <w:sz w:val="24"/>
          <w:szCs w:val="24"/>
        </w:rPr>
        <w:t xml:space="preserve"> disciplinární řízení</w:t>
      </w:r>
      <w:r w:rsidR="00AA47DE">
        <w:rPr>
          <w:rFonts w:ascii="Times New Roman" w:hAnsi="Times New Roman" w:cs="Times New Roman"/>
          <w:sz w:val="24"/>
          <w:szCs w:val="24"/>
        </w:rPr>
        <w:t xml:space="preserve"> s</w:t>
      </w:r>
      <w:r w:rsidR="00D64473">
        <w:rPr>
          <w:rFonts w:ascii="Times New Roman" w:hAnsi="Times New Roman" w:cs="Times New Roman"/>
          <w:sz w:val="24"/>
          <w:szCs w:val="24"/>
        </w:rPr>
        <w:t> </w:t>
      </w:r>
      <w:r w:rsidRPr="004B7643">
        <w:rPr>
          <w:rFonts w:ascii="Times New Roman" w:hAnsi="Times New Roman" w:cs="Times New Roman"/>
          <w:sz w:val="24"/>
          <w:szCs w:val="24"/>
        </w:rPr>
        <w:t>člen</w:t>
      </w:r>
      <w:r w:rsidR="00D64473">
        <w:rPr>
          <w:rFonts w:ascii="Times New Roman" w:hAnsi="Times New Roman" w:cs="Times New Roman"/>
          <w:sz w:val="24"/>
          <w:szCs w:val="24"/>
        </w:rPr>
        <w:t>ským klubem</w:t>
      </w:r>
      <w:r w:rsidRPr="004B7643">
        <w:rPr>
          <w:rFonts w:ascii="Times New Roman" w:hAnsi="Times New Roman" w:cs="Times New Roman"/>
          <w:sz w:val="24"/>
          <w:szCs w:val="24"/>
        </w:rPr>
        <w:t xml:space="preserve"> FAČR</w:t>
      </w:r>
      <w:r w:rsidR="00D64473">
        <w:rPr>
          <w:rFonts w:ascii="Times New Roman" w:hAnsi="Times New Roman" w:cs="Times New Roman"/>
          <w:sz w:val="24"/>
          <w:szCs w:val="24"/>
        </w:rPr>
        <w:t xml:space="preserve"> TJ Vysoké nad Jizerou, z.s. – nenastoupení k soutěžnímu utkání </w:t>
      </w:r>
      <w:r w:rsidR="00645D70">
        <w:rPr>
          <w:rFonts w:ascii="Times New Roman" w:hAnsi="Times New Roman" w:cs="Times New Roman"/>
          <w:sz w:val="24"/>
          <w:szCs w:val="24"/>
        </w:rPr>
        <w:t>2018514</w:t>
      </w:r>
      <w:r w:rsidR="00D64473">
        <w:rPr>
          <w:rFonts w:ascii="Times New Roman" w:hAnsi="Times New Roman" w:cs="Times New Roman"/>
          <w:sz w:val="24"/>
          <w:szCs w:val="24"/>
        </w:rPr>
        <w:t xml:space="preserve">A1A1802 </w:t>
      </w:r>
      <w:r w:rsidR="002565C9" w:rsidRPr="004B7643">
        <w:rPr>
          <w:rFonts w:ascii="Times New Roman" w:hAnsi="Times New Roman" w:cs="Times New Roman"/>
          <w:sz w:val="24"/>
          <w:szCs w:val="24"/>
        </w:rPr>
        <w:t>:</w:t>
      </w:r>
    </w:p>
    <w:p w:rsidR="00E74603" w:rsidRDefault="007E4655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20820" w:rsidRDefault="00520820" w:rsidP="00900EE3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520820" w:rsidRDefault="00520820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</w:p>
    <w:sectPr w:rsidR="00900EE3" w:rsidSect="007678C0">
      <w:headerReference w:type="default" r:id="rId7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DFB" w:rsidRDefault="00F87DFB" w:rsidP="007678C0">
      <w:pPr>
        <w:spacing w:after="0" w:line="240" w:lineRule="auto"/>
      </w:pPr>
      <w:r>
        <w:separator/>
      </w:r>
    </w:p>
  </w:endnote>
  <w:endnote w:type="continuationSeparator" w:id="0">
    <w:p w:rsidR="00F87DFB" w:rsidRDefault="00F87DF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DFB" w:rsidRDefault="00F87DFB" w:rsidP="007678C0">
      <w:pPr>
        <w:spacing w:after="0" w:line="240" w:lineRule="auto"/>
      </w:pPr>
      <w:r>
        <w:separator/>
      </w:r>
    </w:p>
  </w:footnote>
  <w:footnote w:type="continuationSeparator" w:id="0">
    <w:p w:rsidR="00F87DFB" w:rsidRDefault="00F87DF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EC44F3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D64473">
      <w:rPr>
        <w:noProof/>
        <w:spacing w:val="60"/>
        <w:sz w:val="18"/>
      </w:rPr>
      <w:t>29. dubna 2019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900EE3" w:rsidP="00900EE3">
    <w:pPr>
      <w:jc w:val="center"/>
      <w:rPr>
        <w:rFonts w:ascii="Times New Roman" w:hAnsi="Times New Roman" w:cs="Times New Roman"/>
        <w:b/>
        <w:sz w:val="24"/>
        <w:szCs w:val="24"/>
      </w:rPr>
    </w:pPr>
  </w:p>
  <w:p w:rsidR="00900EE3" w:rsidRPr="00900EE3" w:rsidRDefault="00D46CEE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0737C"/>
    <w:rsid w:val="00013249"/>
    <w:rsid w:val="00035181"/>
    <w:rsid w:val="00045B35"/>
    <w:rsid w:val="00060CCC"/>
    <w:rsid w:val="000739B0"/>
    <w:rsid w:val="000E17B9"/>
    <w:rsid w:val="000F491F"/>
    <w:rsid w:val="000F7169"/>
    <w:rsid w:val="00102A37"/>
    <w:rsid w:val="001161F0"/>
    <w:rsid w:val="0012157E"/>
    <w:rsid w:val="001236B7"/>
    <w:rsid w:val="001313BC"/>
    <w:rsid w:val="0013709F"/>
    <w:rsid w:val="001511C4"/>
    <w:rsid w:val="00156875"/>
    <w:rsid w:val="00174E99"/>
    <w:rsid w:val="00182BE3"/>
    <w:rsid w:val="001A068C"/>
    <w:rsid w:val="00227704"/>
    <w:rsid w:val="0023090A"/>
    <w:rsid w:val="002311FD"/>
    <w:rsid w:val="00233126"/>
    <w:rsid w:val="00236A95"/>
    <w:rsid w:val="002565C9"/>
    <w:rsid w:val="00296D09"/>
    <w:rsid w:val="002D781D"/>
    <w:rsid w:val="002F32FB"/>
    <w:rsid w:val="00301B43"/>
    <w:rsid w:val="00320FF6"/>
    <w:rsid w:val="003468C8"/>
    <w:rsid w:val="00390CCE"/>
    <w:rsid w:val="00404339"/>
    <w:rsid w:val="004137BD"/>
    <w:rsid w:val="0047312D"/>
    <w:rsid w:val="004777E4"/>
    <w:rsid w:val="004A755C"/>
    <w:rsid w:val="004A7F40"/>
    <w:rsid w:val="004B7643"/>
    <w:rsid w:val="004D11E1"/>
    <w:rsid w:val="00520820"/>
    <w:rsid w:val="00535782"/>
    <w:rsid w:val="00544F74"/>
    <w:rsid w:val="00574D65"/>
    <w:rsid w:val="00597A1A"/>
    <w:rsid w:val="005C08CF"/>
    <w:rsid w:val="005C6422"/>
    <w:rsid w:val="005D7354"/>
    <w:rsid w:val="005E400A"/>
    <w:rsid w:val="00607A4E"/>
    <w:rsid w:val="00645D70"/>
    <w:rsid w:val="006A0373"/>
    <w:rsid w:val="006A28E1"/>
    <w:rsid w:val="006A36B6"/>
    <w:rsid w:val="006C7CA3"/>
    <w:rsid w:val="007009F6"/>
    <w:rsid w:val="0070557B"/>
    <w:rsid w:val="00720551"/>
    <w:rsid w:val="00731703"/>
    <w:rsid w:val="0074643B"/>
    <w:rsid w:val="0074775C"/>
    <w:rsid w:val="007678C0"/>
    <w:rsid w:val="00792FE5"/>
    <w:rsid w:val="007A7F5B"/>
    <w:rsid w:val="007B6AC6"/>
    <w:rsid w:val="007E4655"/>
    <w:rsid w:val="007F0895"/>
    <w:rsid w:val="0082333A"/>
    <w:rsid w:val="00825AE0"/>
    <w:rsid w:val="00842701"/>
    <w:rsid w:val="0085435C"/>
    <w:rsid w:val="00886142"/>
    <w:rsid w:val="008971FD"/>
    <w:rsid w:val="008B6E3F"/>
    <w:rsid w:val="008D7677"/>
    <w:rsid w:val="008E04A1"/>
    <w:rsid w:val="008F3973"/>
    <w:rsid w:val="00900EE3"/>
    <w:rsid w:val="00921E61"/>
    <w:rsid w:val="00922750"/>
    <w:rsid w:val="00935760"/>
    <w:rsid w:val="00965348"/>
    <w:rsid w:val="009D7715"/>
    <w:rsid w:val="00A1128A"/>
    <w:rsid w:val="00A404DB"/>
    <w:rsid w:val="00A53D07"/>
    <w:rsid w:val="00A57C0E"/>
    <w:rsid w:val="00A616F5"/>
    <w:rsid w:val="00A63A65"/>
    <w:rsid w:val="00A90CD7"/>
    <w:rsid w:val="00A93856"/>
    <w:rsid w:val="00AA47DE"/>
    <w:rsid w:val="00AB0CC8"/>
    <w:rsid w:val="00AF2C82"/>
    <w:rsid w:val="00B0116A"/>
    <w:rsid w:val="00B242FE"/>
    <w:rsid w:val="00B37EC7"/>
    <w:rsid w:val="00B4199A"/>
    <w:rsid w:val="00B57574"/>
    <w:rsid w:val="00B80181"/>
    <w:rsid w:val="00B81519"/>
    <w:rsid w:val="00B85D8C"/>
    <w:rsid w:val="00BA0DFF"/>
    <w:rsid w:val="00BA3656"/>
    <w:rsid w:val="00BA6460"/>
    <w:rsid w:val="00BA6D40"/>
    <w:rsid w:val="00C15222"/>
    <w:rsid w:val="00C47044"/>
    <w:rsid w:val="00C47596"/>
    <w:rsid w:val="00C62F11"/>
    <w:rsid w:val="00C709F2"/>
    <w:rsid w:val="00CA68FE"/>
    <w:rsid w:val="00CB544F"/>
    <w:rsid w:val="00CC4B5A"/>
    <w:rsid w:val="00CE3B08"/>
    <w:rsid w:val="00CF144E"/>
    <w:rsid w:val="00D13ADA"/>
    <w:rsid w:val="00D30666"/>
    <w:rsid w:val="00D46CEE"/>
    <w:rsid w:val="00D51ED4"/>
    <w:rsid w:val="00D64473"/>
    <w:rsid w:val="00D7398C"/>
    <w:rsid w:val="00DA53EC"/>
    <w:rsid w:val="00DA55EF"/>
    <w:rsid w:val="00DA6A06"/>
    <w:rsid w:val="00DE10B4"/>
    <w:rsid w:val="00E161C3"/>
    <w:rsid w:val="00E16BC0"/>
    <w:rsid w:val="00E555C2"/>
    <w:rsid w:val="00E72A17"/>
    <w:rsid w:val="00E74603"/>
    <w:rsid w:val="00E9145D"/>
    <w:rsid w:val="00EA1F53"/>
    <w:rsid w:val="00EC1C58"/>
    <w:rsid w:val="00EC44F3"/>
    <w:rsid w:val="00EC504E"/>
    <w:rsid w:val="00ED5474"/>
    <w:rsid w:val="00EE7E64"/>
    <w:rsid w:val="00F15A19"/>
    <w:rsid w:val="00F24526"/>
    <w:rsid w:val="00F7706C"/>
    <w:rsid w:val="00F87DFB"/>
    <w:rsid w:val="00F95C8A"/>
    <w:rsid w:val="00F963B5"/>
    <w:rsid w:val="00F97465"/>
    <w:rsid w:val="00FC752C"/>
    <w:rsid w:val="00FE2B0F"/>
    <w:rsid w:val="00FE36EA"/>
    <w:rsid w:val="00FE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31356-0DDF-46F3-B914-ECDFF3E8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2</cp:revision>
  <cp:lastPrinted>2015-08-28T04:43:00Z</cp:lastPrinted>
  <dcterms:created xsi:type="dcterms:W3CDTF">2019-04-29T14:11:00Z</dcterms:created>
  <dcterms:modified xsi:type="dcterms:W3CDTF">2019-04-29T14:11:00Z</dcterms:modified>
</cp:coreProperties>
</file>