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B277B8">
        <w:rPr>
          <w:rFonts w:ascii="Times New Roman" w:hAnsi="Times New Roman" w:cs="Times New Roman"/>
          <w:b/>
          <w:sz w:val="24"/>
          <w:szCs w:val="24"/>
        </w:rPr>
        <w:t>11-1819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D476C9">
        <w:rPr>
          <w:rFonts w:ascii="Times New Roman" w:hAnsi="Times New Roman" w:cs="Times New Roman"/>
          <w:b/>
          <w:sz w:val="24"/>
          <w:szCs w:val="24"/>
        </w:rPr>
        <w:t>18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D476C9">
        <w:rPr>
          <w:rFonts w:ascii="Times New Roman" w:hAnsi="Times New Roman" w:cs="Times New Roman"/>
          <w:b/>
          <w:sz w:val="24"/>
          <w:szCs w:val="24"/>
        </w:rPr>
        <w:t>18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B277B8" w:rsidRDefault="00B277B8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Máslo Jiří               86050037                  1 SU             § 46 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17" w:rsidRDefault="00A10417" w:rsidP="007678C0">
      <w:pPr>
        <w:spacing w:after="0" w:line="240" w:lineRule="auto"/>
      </w:pPr>
      <w:r>
        <w:separator/>
      </w:r>
    </w:p>
  </w:endnote>
  <w:endnote w:type="continuationSeparator" w:id="0">
    <w:p w:rsidR="00A10417" w:rsidRDefault="00A10417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17" w:rsidRDefault="00A10417" w:rsidP="007678C0">
      <w:pPr>
        <w:spacing w:after="0" w:line="240" w:lineRule="auto"/>
      </w:pPr>
      <w:r>
        <w:separator/>
      </w:r>
    </w:p>
  </w:footnote>
  <w:footnote w:type="continuationSeparator" w:id="0">
    <w:p w:rsidR="00A10417" w:rsidRDefault="00A10417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2F099C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476C9">
      <w:rPr>
        <w:noProof/>
        <w:spacing w:val="60"/>
        <w:sz w:val="18"/>
      </w:rPr>
      <w:t>1.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992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2F099C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10417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277B8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476C9"/>
    <w:rsid w:val="00D60CCB"/>
    <w:rsid w:val="00D837A7"/>
    <w:rsid w:val="00DA53EC"/>
    <w:rsid w:val="00DA55EF"/>
    <w:rsid w:val="00DB6766"/>
    <w:rsid w:val="00DD5FC6"/>
    <w:rsid w:val="00DD7E7D"/>
    <w:rsid w:val="00DE32D9"/>
    <w:rsid w:val="00DF1AD2"/>
    <w:rsid w:val="00DF4391"/>
    <w:rsid w:val="00E00FB3"/>
    <w:rsid w:val="00E161C3"/>
    <w:rsid w:val="00E17C36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B721-C7FD-4DAD-A9C1-A9E7E829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5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2019-04-28T16:16:00Z</dcterms:created>
  <dcterms:modified xsi:type="dcterms:W3CDTF">2019-05-01T15:51:00Z</dcterms:modified>
</cp:coreProperties>
</file>