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1C5E99">
        <w:rPr>
          <w:rFonts w:ascii="Times New Roman" w:hAnsi="Times New Roman" w:cs="Times New Roman"/>
          <w:b/>
          <w:sz w:val="24"/>
          <w:szCs w:val="24"/>
        </w:rPr>
        <w:t>13-1819</w:t>
      </w:r>
    </w:p>
    <w:p w:rsidR="001C5E99" w:rsidRPr="006C6755" w:rsidRDefault="001C5E99" w:rsidP="001C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DK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OFS Semily na svém pravidelném zasedání rozhodla, </w:t>
      </w:r>
      <w:r>
        <w:rPr>
          <w:rFonts w:ascii="Times New Roman" w:hAnsi="Times New Roman" w:cs="Times New Roman"/>
          <w:b/>
          <w:sz w:val="24"/>
          <w:szCs w:val="24"/>
        </w:rPr>
        <w:t>že klub 1. FC TATOBITY je vinen disciplinárním přečinem podle DŘ § 56 odstavec 2</w:t>
      </w:r>
      <w:r w:rsidRPr="006C67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6755">
        <w:rPr>
          <w:rFonts w:ascii="Times New Roman" w:hAnsi="Times New Roman" w:cs="Times New Roman"/>
          <w:b/>
          <w:sz w:val="24"/>
          <w:szCs w:val="24"/>
        </w:rPr>
        <w:t xml:space="preserve">Klub se trestá  </w:t>
      </w:r>
      <w:r>
        <w:rPr>
          <w:rFonts w:ascii="Times New Roman" w:hAnsi="Times New Roman" w:cs="Times New Roman"/>
          <w:b/>
          <w:sz w:val="24"/>
          <w:szCs w:val="24"/>
        </w:rPr>
        <w:t>pokutou 2.500,- Kč.</w:t>
      </w:r>
    </w:p>
    <w:p w:rsidR="001C5E99" w:rsidRDefault="001C5E99" w:rsidP="001C5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76" w:rsidRDefault="00CA5476" w:rsidP="007678C0">
      <w:pPr>
        <w:spacing w:after="0" w:line="240" w:lineRule="auto"/>
      </w:pPr>
      <w:r>
        <w:separator/>
      </w:r>
    </w:p>
  </w:endnote>
  <w:endnote w:type="continuationSeparator" w:id="0">
    <w:p w:rsidR="00CA5476" w:rsidRDefault="00CA5476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76" w:rsidRDefault="00CA5476" w:rsidP="007678C0">
      <w:pPr>
        <w:spacing w:after="0" w:line="240" w:lineRule="auto"/>
      </w:pPr>
      <w:r>
        <w:separator/>
      </w:r>
    </w:p>
  </w:footnote>
  <w:footnote w:type="continuationSeparator" w:id="0">
    <w:p w:rsidR="00CA5476" w:rsidRDefault="00CA5476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9C15B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1C5E99">
      <w:rPr>
        <w:noProof/>
        <w:spacing w:val="60"/>
        <w:sz w:val="18"/>
      </w:rPr>
      <w:t>4. května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C5E99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15B8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A5476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45F0-A3ED-4838-87DE-5BFD3294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2019-05-04T18:42:00Z</dcterms:created>
  <dcterms:modified xsi:type="dcterms:W3CDTF">2019-05-04T18:42:00Z</dcterms:modified>
</cp:coreProperties>
</file>