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3C4A12">
        <w:rPr>
          <w:rFonts w:ascii="Times New Roman" w:hAnsi="Times New Roman" w:cs="Times New Roman"/>
          <w:b/>
          <w:sz w:val="24"/>
          <w:szCs w:val="24"/>
        </w:rPr>
        <w:t>18-1819</w:t>
      </w:r>
    </w:p>
    <w:p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proofErr w:type="gramStart"/>
      <w:r w:rsidR="003C4A1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proofErr w:type="gram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3C4A1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Pr="003C4A12" w:rsidRDefault="003C4A12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Lískovec Tomáš          89031741             2 SU             § 42</w:t>
      </w:r>
      <w:r w:rsidR="00BE3B14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                    poplatek 150,- Kč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D8" w:rsidRDefault="00BF47D8" w:rsidP="007678C0">
      <w:pPr>
        <w:spacing w:after="0" w:line="240" w:lineRule="auto"/>
      </w:pPr>
      <w:r>
        <w:separator/>
      </w:r>
    </w:p>
  </w:endnote>
  <w:endnote w:type="continuationSeparator" w:id="0">
    <w:p w:rsidR="00BF47D8" w:rsidRDefault="00BF47D8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D8" w:rsidRDefault="00BF47D8" w:rsidP="007678C0">
      <w:pPr>
        <w:spacing w:after="0" w:line="240" w:lineRule="auto"/>
      </w:pPr>
      <w:r>
        <w:separator/>
      </w:r>
    </w:p>
  </w:footnote>
  <w:footnote w:type="continuationSeparator" w:id="0">
    <w:p w:rsidR="00BF47D8" w:rsidRDefault="00BF47D8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094264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BE3B14">
      <w:rPr>
        <w:noProof/>
        <w:spacing w:val="60"/>
        <w:sz w:val="18"/>
      </w:rPr>
      <w:t>14. května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9426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1526F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C4A12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1DA3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3B14"/>
    <w:rsid w:val="00BE5968"/>
    <w:rsid w:val="00BF1C31"/>
    <w:rsid w:val="00BF47D8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6B8A-C8B4-41DC-885B-DD1EC822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dcterms:created xsi:type="dcterms:W3CDTF">2019-05-14T15:17:00Z</dcterms:created>
  <dcterms:modified xsi:type="dcterms:W3CDTF">2019-05-14T15:18:00Z</dcterms:modified>
</cp:coreProperties>
</file>