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075B57">
        <w:rPr>
          <w:rFonts w:ascii="Times New Roman" w:hAnsi="Times New Roman" w:cs="Times New Roman"/>
          <w:b/>
          <w:sz w:val="24"/>
          <w:szCs w:val="24"/>
        </w:rPr>
        <w:t>20-1819</w:t>
      </w:r>
    </w:p>
    <w:p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075B5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proofErr w:type="gram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075B5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075B57" w:rsidRDefault="00075B57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Hujer Lukáš      01041271               </w:t>
      </w:r>
      <w:r w:rsidR="00E713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                   § 50/1 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DF" w:rsidRDefault="00EB08DF" w:rsidP="007678C0">
      <w:pPr>
        <w:spacing w:after="0" w:line="240" w:lineRule="auto"/>
      </w:pPr>
      <w:r>
        <w:separator/>
      </w:r>
    </w:p>
  </w:endnote>
  <w:endnote w:type="continuationSeparator" w:id="0">
    <w:p w:rsidR="00EB08DF" w:rsidRDefault="00EB08DF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DF" w:rsidRDefault="00EB08DF" w:rsidP="007678C0">
      <w:pPr>
        <w:spacing w:after="0" w:line="240" w:lineRule="auto"/>
      </w:pPr>
      <w:r>
        <w:separator/>
      </w:r>
    </w:p>
  </w:footnote>
  <w:footnote w:type="continuationSeparator" w:id="0">
    <w:p w:rsidR="00EB08DF" w:rsidRDefault="00EB08DF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4694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E7130E">
      <w:rPr>
        <w:noProof/>
        <w:spacing w:val="60"/>
        <w:sz w:val="18"/>
      </w:rPr>
      <w:t>22.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5B57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8194C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2CD9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4694B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130E"/>
    <w:rsid w:val="00E77BDD"/>
    <w:rsid w:val="00E9145D"/>
    <w:rsid w:val="00E965B5"/>
    <w:rsid w:val="00EA1F53"/>
    <w:rsid w:val="00EA7FE5"/>
    <w:rsid w:val="00EB08DF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32CC-6F45-471B-BF6E-9F15D62B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2019-05-19T03:00:00Z</dcterms:created>
  <dcterms:modified xsi:type="dcterms:W3CDTF">2019-05-22T13:45:00Z</dcterms:modified>
</cp:coreProperties>
</file>