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CF6461"/>
    <w:p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B4A">
        <w:rPr>
          <w:rFonts w:ascii="Times New Roman" w:hAnsi="Times New Roman" w:cs="Times New Roman"/>
          <w:b/>
          <w:sz w:val="24"/>
          <w:szCs w:val="24"/>
        </w:rPr>
        <w:t>20-1819</w:t>
      </w:r>
    </w:p>
    <w:p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>Zahájení disciplinárního 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6B4A">
        <w:rPr>
          <w:rFonts w:ascii="Times New Roman" w:hAnsi="Times New Roman" w:cs="Times New Roman"/>
          <w:sz w:val="24"/>
          <w:szCs w:val="24"/>
        </w:rPr>
        <w:t>Řeháček Matěj(Horka)        96051615            § 4</w:t>
      </w:r>
      <w:r w:rsidR="00A54CC0">
        <w:rPr>
          <w:rFonts w:ascii="Times New Roman" w:hAnsi="Times New Roman" w:cs="Times New Roman"/>
          <w:sz w:val="24"/>
          <w:szCs w:val="24"/>
        </w:rPr>
        <w:t>6/1</w:t>
      </w:r>
      <w:r w:rsidR="00FD6B4A">
        <w:rPr>
          <w:rFonts w:ascii="Times New Roman" w:hAnsi="Times New Roman" w:cs="Times New Roman"/>
          <w:sz w:val="24"/>
          <w:szCs w:val="24"/>
        </w:rPr>
        <w:t xml:space="preserve">                               utkání A2A2201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61" w:rsidRDefault="00CF6461" w:rsidP="007678C0">
      <w:pPr>
        <w:spacing w:after="0" w:line="240" w:lineRule="auto"/>
      </w:pPr>
      <w:r>
        <w:separator/>
      </w:r>
    </w:p>
  </w:endnote>
  <w:endnote w:type="continuationSeparator" w:id="0">
    <w:p w:rsidR="00CF6461" w:rsidRDefault="00CF6461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61" w:rsidRDefault="00CF6461" w:rsidP="007678C0">
      <w:pPr>
        <w:spacing w:after="0" w:line="240" w:lineRule="auto"/>
      </w:pPr>
      <w:r>
        <w:separator/>
      </w:r>
    </w:p>
  </w:footnote>
  <w:footnote w:type="continuationSeparator" w:id="0">
    <w:p w:rsidR="00CF6461" w:rsidRDefault="00CF6461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A3353F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A54CC0">
      <w:rPr>
        <w:noProof/>
        <w:spacing w:val="60"/>
        <w:sz w:val="18"/>
      </w:rPr>
      <w:t>26. května 2019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992"/>
  <w:hyphenationZone w:val="425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3353F"/>
    <w:rsid w:val="00A404DB"/>
    <w:rsid w:val="00A53D07"/>
    <w:rsid w:val="00A54CC0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D7F1F"/>
    <w:rsid w:val="00CE3B08"/>
    <w:rsid w:val="00CF144E"/>
    <w:rsid w:val="00CF6461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B7A5B"/>
    <w:rsid w:val="00FC752C"/>
    <w:rsid w:val="00FD6B4A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7938-3267-4CB3-9B87-B590CA18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4</cp:revision>
  <cp:lastPrinted>2015-08-28T04:43:00Z</cp:lastPrinted>
  <dcterms:created xsi:type="dcterms:W3CDTF">2019-05-26T18:18:00Z</dcterms:created>
  <dcterms:modified xsi:type="dcterms:W3CDTF">2019-05-26T18:28:00Z</dcterms:modified>
</cp:coreProperties>
</file>