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980"/>
        <w:gridCol w:w="4311"/>
        <w:gridCol w:w="3339"/>
      </w:tblGrid>
      <w:tr w:rsidR="00BD6F50"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D6F50" w:rsidRDefault="005827AE" w:rsidP="005827AE">
            <w:pPr>
              <w:pStyle w:val="Nadpis"/>
              <w:rPr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1CBBC833" wp14:editId="6AFC0578">
                  <wp:extent cx="1150620" cy="11506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3F54">
              <w:rPr>
                <w:lang w:val="cs-CZ" w:eastAsia="cs-CZ"/>
              </w:rPr>
              <w:t xml:space="preserve"> 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D6F50" w:rsidRDefault="00BD6F50">
            <w:pPr>
              <w:tabs>
                <w:tab w:val="left" w:pos="496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Rozhodnutí DK 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č.</w:t>
            </w:r>
            <w:r w:rsidR="001668A6">
              <w:rPr>
                <w:b/>
                <w:sz w:val="40"/>
                <w:szCs w:val="40"/>
              </w:rPr>
              <w:t xml:space="preserve"> 11</w:t>
            </w:r>
            <w:r w:rsidR="0055724A">
              <w:rPr>
                <w:b/>
                <w:sz w:val="40"/>
                <w:szCs w:val="40"/>
              </w:rPr>
              <w:t>/</w:t>
            </w:r>
            <w:r w:rsidR="004E3AA0">
              <w:rPr>
                <w:b/>
                <w:sz w:val="40"/>
                <w:szCs w:val="40"/>
              </w:rPr>
              <w:t>19</w:t>
            </w:r>
          </w:p>
          <w:p w:rsidR="00BD6F50" w:rsidRDefault="001A5073" w:rsidP="00C55163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ze dne</w:t>
            </w:r>
            <w:r w:rsidR="006F0F41">
              <w:rPr>
                <w:b/>
                <w:sz w:val="40"/>
                <w:szCs w:val="40"/>
              </w:rPr>
              <w:t xml:space="preserve"> </w:t>
            </w:r>
            <w:r w:rsidR="00C55163">
              <w:rPr>
                <w:b/>
                <w:sz w:val="40"/>
                <w:szCs w:val="40"/>
              </w:rPr>
              <w:t>30</w:t>
            </w:r>
            <w:r w:rsidR="004E3AA0">
              <w:rPr>
                <w:b/>
                <w:sz w:val="40"/>
                <w:szCs w:val="40"/>
              </w:rPr>
              <w:t>. 0</w:t>
            </w:r>
            <w:r w:rsidR="00C55163">
              <w:rPr>
                <w:b/>
                <w:sz w:val="40"/>
                <w:szCs w:val="40"/>
              </w:rPr>
              <w:t>5</w:t>
            </w:r>
            <w:r w:rsidR="004E3AA0">
              <w:rPr>
                <w:b/>
                <w:sz w:val="40"/>
                <w:szCs w:val="40"/>
              </w:rPr>
              <w:t>. 2019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Okresní fotbalový svaz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K Vinici 1901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530 02  Pardubice</w:t>
            </w:r>
          </w:p>
          <w:p w:rsidR="00BD6F50" w:rsidRDefault="00BD6F50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Tel.: 724 092 917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EM: ofspce@volny.cz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lukasourednik@seznam.cz</w:t>
            </w:r>
          </w:p>
        </w:tc>
      </w:tr>
    </w:tbl>
    <w:p w:rsidR="00BD6F50" w:rsidRDefault="00BD6F50">
      <w:pPr>
        <w:tabs>
          <w:tab w:val="left" w:pos="4962"/>
        </w:tabs>
        <w:jc w:val="both"/>
      </w:pPr>
    </w:p>
    <w:p w:rsidR="00BD6F50" w:rsidRDefault="00BD6F50">
      <w:pPr>
        <w:tabs>
          <w:tab w:val="left" w:pos="4962"/>
        </w:tabs>
        <w:jc w:val="both"/>
      </w:pPr>
      <w:r>
        <w:rPr>
          <w:b/>
        </w:rPr>
        <w:t>Veškerá rozhodnutí Disciplinární komise Pardubického OFS jsou v souladu s Disciplinárním řádem § 74 a Rozpisem soutěží čl. 40 zveřejňována výlučně na úřední desce OFS Pardubice a nebudou doručována jiným způsobem.</w:t>
      </w:r>
    </w:p>
    <w:p w:rsidR="00BD6F50" w:rsidRDefault="00BD6F50">
      <w:pPr>
        <w:tabs>
          <w:tab w:val="left" w:pos="4962"/>
          <w:tab w:val="left" w:pos="7740"/>
        </w:tabs>
        <w:jc w:val="both"/>
        <w:rPr>
          <w:b/>
        </w:rPr>
      </w:pPr>
    </w:p>
    <w:p w:rsidR="00B865EB" w:rsidRDefault="00B865EB">
      <w:pPr>
        <w:tabs>
          <w:tab w:val="left" w:pos="4962"/>
          <w:tab w:val="left" w:pos="7740"/>
        </w:tabs>
        <w:jc w:val="both"/>
        <w:rPr>
          <w:b/>
        </w:rPr>
      </w:pPr>
    </w:p>
    <w:p w:rsidR="001A4C4A" w:rsidRDefault="001A4C4A" w:rsidP="001A4C4A">
      <w:pPr>
        <w:tabs>
          <w:tab w:val="left" w:pos="4962"/>
          <w:tab w:val="left" w:pos="774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Nepodmíněné tresty</w:t>
      </w:r>
      <w:r w:rsidR="00895C2D">
        <w:rPr>
          <w:b/>
          <w:sz w:val="28"/>
          <w:szCs w:val="28"/>
          <w:u w:val="single"/>
        </w:rPr>
        <w:t xml:space="preserve"> :</w:t>
      </w:r>
    </w:p>
    <w:p w:rsidR="004E3AA0" w:rsidRDefault="00C55163" w:rsidP="001A4C4A">
      <w:pPr>
        <w:tabs>
          <w:tab w:val="left" w:pos="4962"/>
          <w:tab w:val="left" w:pos="7740"/>
        </w:tabs>
        <w:jc w:val="both"/>
      </w:pPr>
      <w:r>
        <w:rPr>
          <w:color w:val="000000"/>
          <w:lang w:eastAsia="cs-CZ"/>
        </w:rPr>
        <w:t xml:space="preserve">Tomáš Štros </w:t>
      </w:r>
      <w:r w:rsidR="004E3AA0">
        <w:rPr>
          <w:color w:val="000000"/>
          <w:lang w:eastAsia="cs-CZ"/>
        </w:rPr>
        <w:t>(</w:t>
      </w:r>
      <w:r>
        <w:rPr>
          <w:color w:val="000000"/>
          <w:lang w:eastAsia="cs-CZ"/>
        </w:rPr>
        <w:t xml:space="preserve">Chvojenec B)                     </w:t>
      </w:r>
      <w:r w:rsidR="00201AA8">
        <w:rPr>
          <w:color w:val="000000"/>
          <w:lang w:eastAsia="cs-CZ"/>
        </w:rPr>
        <w:t xml:space="preserve">      </w:t>
      </w:r>
      <w:r>
        <w:rPr>
          <w:color w:val="000000"/>
          <w:lang w:eastAsia="cs-CZ"/>
        </w:rPr>
        <w:t xml:space="preserve"> </w:t>
      </w:r>
      <w:r w:rsidR="004E3AA0">
        <w:rPr>
          <w:color w:val="000000"/>
          <w:lang w:eastAsia="cs-CZ"/>
        </w:rPr>
        <w:t xml:space="preserve">1 </w:t>
      </w:r>
      <w:r w:rsidR="004E3AA0" w:rsidRPr="00267A66">
        <w:t xml:space="preserve">SU nepodmíněně od  </w:t>
      </w:r>
      <w:r>
        <w:t>27. 5.</w:t>
      </w:r>
      <w:r w:rsidR="004E3AA0">
        <w:t xml:space="preserve">  2019</w:t>
      </w:r>
      <w:r w:rsidR="004E3AA0" w:rsidRPr="00267A66">
        <w:t xml:space="preserve"> dle DŘ §</w:t>
      </w:r>
      <w:r w:rsidR="004E3AA0">
        <w:t>46/1</w:t>
      </w:r>
    </w:p>
    <w:p w:rsidR="00201AA8" w:rsidRDefault="001668A6" w:rsidP="00201AA8">
      <w:pPr>
        <w:tabs>
          <w:tab w:val="left" w:pos="4962"/>
          <w:tab w:val="left" w:pos="7740"/>
        </w:tabs>
        <w:jc w:val="both"/>
      </w:pPr>
      <w:r>
        <w:t>Martin Habrnal</w:t>
      </w:r>
      <w:r w:rsidR="00C55163">
        <w:t xml:space="preserve"> (Paramo) </w:t>
      </w:r>
      <w:r w:rsidR="00201AA8">
        <w:t xml:space="preserve">                               </w:t>
      </w:r>
      <w:r w:rsidR="00201AA8">
        <w:rPr>
          <w:color w:val="000000"/>
          <w:lang w:eastAsia="cs-CZ"/>
        </w:rPr>
        <w:t xml:space="preserve">1 </w:t>
      </w:r>
      <w:r w:rsidR="00201AA8" w:rsidRPr="00267A66">
        <w:t xml:space="preserve">SU nepodmíněně od  </w:t>
      </w:r>
      <w:r w:rsidR="00201AA8">
        <w:t>27. 5.  2019</w:t>
      </w:r>
      <w:r w:rsidR="00201AA8" w:rsidRPr="00267A66">
        <w:t xml:space="preserve"> dle DŘ §</w:t>
      </w:r>
      <w:r w:rsidR="00201AA8">
        <w:t>46/1</w:t>
      </w:r>
    </w:p>
    <w:p w:rsidR="00201AA8" w:rsidRDefault="00C55163" w:rsidP="00201AA8">
      <w:pPr>
        <w:tabs>
          <w:tab w:val="left" w:pos="4962"/>
          <w:tab w:val="left" w:pos="7740"/>
        </w:tabs>
        <w:jc w:val="both"/>
      </w:pPr>
      <w:r>
        <w:t xml:space="preserve">Miloš Štochl (Přelovice B) </w:t>
      </w:r>
      <w:r w:rsidR="00201AA8">
        <w:t xml:space="preserve">                            </w:t>
      </w:r>
      <w:r w:rsidR="00201AA8">
        <w:rPr>
          <w:color w:val="000000"/>
          <w:lang w:eastAsia="cs-CZ"/>
        </w:rPr>
        <w:t xml:space="preserve">1 </w:t>
      </w:r>
      <w:r w:rsidR="00201AA8" w:rsidRPr="00267A66">
        <w:t xml:space="preserve">SU nepodmíněně od  </w:t>
      </w:r>
      <w:r w:rsidR="00201AA8">
        <w:t>27. 5.  2019</w:t>
      </w:r>
      <w:r w:rsidR="00201AA8" w:rsidRPr="00267A66">
        <w:t xml:space="preserve"> dle DŘ §</w:t>
      </w:r>
      <w:r w:rsidR="00201AA8">
        <w:t>46/1</w:t>
      </w:r>
    </w:p>
    <w:p w:rsidR="004E3AA0" w:rsidRDefault="00C55163" w:rsidP="004E3AA0">
      <w:pPr>
        <w:shd w:val="clear" w:color="auto" w:fill="FFFFFF"/>
        <w:spacing w:line="216" w:lineRule="atLeast"/>
        <w:jc w:val="both"/>
        <w:textAlignment w:val="baseline"/>
        <w:rPr>
          <w:iCs/>
          <w:color w:val="151515"/>
          <w:shd w:val="clear" w:color="auto" w:fill="FFFFFF"/>
        </w:rPr>
      </w:pPr>
      <w:r>
        <w:rPr>
          <w:color w:val="000000"/>
          <w:lang w:eastAsia="cs-CZ"/>
        </w:rPr>
        <w:t>Michal Vich (Chvojenec B)</w:t>
      </w:r>
      <w:r w:rsidR="004E3AA0" w:rsidRPr="004E3AA0">
        <w:t xml:space="preserve"> </w:t>
      </w:r>
      <w:r>
        <w:t xml:space="preserve">             </w:t>
      </w:r>
      <w:r w:rsidR="00201AA8">
        <w:t xml:space="preserve">  </w:t>
      </w:r>
      <w:r w:rsidR="004E3AA0">
        <w:t xml:space="preserve"> u</w:t>
      </w:r>
      <w:r w:rsidR="004E3AA0" w:rsidRPr="004E3AA0">
        <w:rPr>
          <w:iCs/>
          <w:color w:val="151515"/>
          <w:shd w:val="clear" w:color="auto" w:fill="FFFFFF"/>
        </w:rPr>
        <w:t xml:space="preserve">puštěno od zastavení závodní činnosti udělena peněžitá </w:t>
      </w:r>
    </w:p>
    <w:p w:rsidR="004E3AA0" w:rsidRPr="004620E2" w:rsidRDefault="005827AE" w:rsidP="004E3AA0">
      <w:pPr>
        <w:shd w:val="clear" w:color="auto" w:fill="FFFFFF"/>
        <w:spacing w:line="216" w:lineRule="atLeast"/>
        <w:jc w:val="both"/>
        <w:textAlignment w:val="baseline"/>
        <w:rPr>
          <w:rFonts w:ascii="Arial" w:hAnsi="Arial" w:cs="Arial"/>
          <w:b/>
          <w:i/>
          <w:iCs/>
          <w:color w:val="151515"/>
          <w:shd w:val="clear" w:color="auto" w:fill="FFFFFF"/>
        </w:rPr>
      </w:pPr>
      <w:r>
        <w:rPr>
          <w:iCs/>
          <w:color w:val="151515"/>
          <w:shd w:val="clear" w:color="auto" w:fill="FFFFFF"/>
        </w:rPr>
        <w:t>pokuta ve výši 500,</w:t>
      </w:r>
      <w:r w:rsidR="004E3AA0" w:rsidRPr="004E3AA0">
        <w:rPr>
          <w:iCs/>
          <w:color w:val="151515"/>
          <w:shd w:val="clear" w:color="auto" w:fill="FFFFFF"/>
        </w:rPr>
        <w:t>- Kč dle RS čl. 4</w:t>
      </w:r>
      <w:r w:rsidR="00201AA8">
        <w:rPr>
          <w:iCs/>
          <w:color w:val="151515"/>
          <w:shd w:val="clear" w:color="auto" w:fill="FFFFFF"/>
        </w:rPr>
        <w:t>3</w:t>
      </w:r>
      <w:r w:rsidR="004E3AA0" w:rsidRPr="004E3AA0">
        <w:rPr>
          <w:iCs/>
          <w:color w:val="151515"/>
          <w:shd w:val="clear" w:color="auto" w:fill="FFFFFF"/>
        </w:rPr>
        <w:t>, odstavec 2</w:t>
      </w:r>
    </w:p>
    <w:p w:rsidR="004E3AA0" w:rsidRDefault="004E3AA0" w:rsidP="004E3AA0">
      <w:pPr>
        <w:tabs>
          <w:tab w:val="left" w:pos="4962"/>
          <w:tab w:val="left" w:pos="7740"/>
        </w:tabs>
        <w:jc w:val="both"/>
      </w:pPr>
    </w:p>
    <w:p w:rsidR="004E3AA0" w:rsidRPr="004E3AA0" w:rsidRDefault="004E3AA0" w:rsidP="001A4C4A">
      <w:pPr>
        <w:tabs>
          <w:tab w:val="left" w:pos="4962"/>
          <w:tab w:val="left" w:pos="7740"/>
        </w:tabs>
        <w:jc w:val="both"/>
      </w:pPr>
    </w:p>
    <w:p w:rsidR="00563E90" w:rsidRDefault="00563E90" w:rsidP="00895C2D">
      <w:pPr>
        <w:tabs>
          <w:tab w:val="left" w:pos="4962"/>
          <w:tab w:val="left" w:pos="7740"/>
        </w:tabs>
        <w:jc w:val="both"/>
      </w:pPr>
    </w:p>
    <w:p w:rsidR="00D332BC" w:rsidRDefault="00D332BC" w:rsidP="00D332BC">
      <w:pPr>
        <w:spacing w:line="270" w:lineRule="atLeast"/>
      </w:pPr>
      <w:r>
        <w:rPr>
          <w:b/>
          <w:sz w:val="28"/>
          <w:szCs w:val="28"/>
          <w:u w:val="single"/>
        </w:rPr>
        <w:t>4 ŽK (pokuta 200</w:t>
      </w:r>
      <w:r w:rsidR="007F22DD">
        <w:rPr>
          <w:b/>
          <w:sz w:val="28"/>
          <w:szCs w:val="28"/>
          <w:u w:val="single"/>
        </w:rPr>
        <w:t>,</w:t>
      </w:r>
      <w:r w:rsidRPr="008216A2">
        <w:rPr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Kč) dle RS čl. 44 odst. 2a</w:t>
      </w:r>
      <w:r w:rsidR="008216A2">
        <w:rPr>
          <w:b/>
          <w:sz w:val="28"/>
          <w:szCs w:val="28"/>
          <w:u w:val="single"/>
        </w:rPr>
        <w:t>:</w:t>
      </w:r>
    </w:p>
    <w:p w:rsidR="004E3AA0" w:rsidRDefault="00C55163" w:rsidP="00EE29E1">
      <w:pPr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Jakub Pl</w:t>
      </w:r>
      <w:r w:rsidR="005827AE">
        <w:rPr>
          <w:color w:val="000000"/>
          <w:lang w:eastAsia="cs-CZ"/>
        </w:rPr>
        <w:t>eskot (Valy), Jan Javůrek (Torpe</w:t>
      </w:r>
      <w:r>
        <w:rPr>
          <w:color w:val="000000"/>
          <w:lang w:eastAsia="cs-CZ"/>
        </w:rPr>
        <w:t>do Pardubice), Josef Plesinger (Mikulovice), Leoš Holčík (Paramo</w:t>
      </w:r>
      <w:r w:rsidR="005827AE">
        <w:rPr>
          <w:color w:val="000000"/>
          <w:lang w:eastAsia="cs-CZ"/>
        </w:rPr>
        <w:t xml:space="preserve"> Pardubice</w:t>
      </w:r>
      <w:r>
        <w:rPr>
          <w:color w:val="000000"/>
          <w:lang w:eastAsia="cs-CZ"/>
        </w:rPr>
        <w:t xml:space="preserve">), </w:t>
      </w:r>
      <w:r w:rsidR="001668A6">
        <w:rPr>
          <w:color w:val="000000"/>
          <w:lang w:eastAsia="cs-CZ"/>
        </w:rPr>
        <w:t>Libor Půlpán (Chvojenec B), Aleš Půlpán (Chvojenec B), Matěj Šnokhous (Zdechovice), Jakub Slabý (Semín)</w:t>
      </w:r>
      <w:r w:rsidR="005827AE">
        <w:rPr>
          <w:color w:val="000000"/>
          <w:lang w:eastAsia="cs-CZ"/>
        </w:rPr>
        <w:t>.</w:t>
      </w:r>
    </w:p>
    <w:p w:rsidR="00C55163" w:rsidRDefault="00C55163" w:rsidP="00EE29E1">
      <w:pPr>
        <w:jc w:val="both"/>
        <w:rPr>
          <w:color w:val="000000"/>
          <w:lang w:eastAsia="cs-CZ"/>
        </w:rPr>
      </w:pPr>
    </w:p>
    <w:p w:rsidR="004E3AA0" w:rsidRDefault="004E3AA0" w:rsidP="00EE29E1">
      <w:pPr>
        <w:jc w:val="both"/>
      </w:pPr>
    </w:p>
    <w:p w:rsidR="00C3581E" w:rsidRPr="004E3AA0" w:rsidRDefault="00C3581E" w:rsidP="00EE29E1">
      <w:pPr>
        <w:jc w:val="both"/>
      </w:pPr>
    </w:p>
    <w:p w:rsidR="00C70B14" w:rsidRDefault="00C55163" w:rsidP="00C70B14">
      <w:pPr>
        <w:tabs>
          <w:tab w:val="left" w:pos="4962"/>
          <w:tab w:val="left" w:pos="774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ŽK (pokuta 400</w:t>
      </w:r>
      <w:r w:rsidR="007F22DD">
        <w:rPr>
          <w:b/>
          <w:sz w:val="28"/>
          <w:szCs w:val="28"/>
          <w:u w:val="single"/>
        </w:rPr>
        <w:t>,</w:t>
      </w:r>
      <w:r w:rsidR="008216A2">
        <w:rPr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Kč) dle RS čl. 44 odst. 2a</w:t>
      </w:r>
      <w:r w:rsidR="008216A2">
        <w:rPr>
          <w:b/>
          <w:sz w:val="28"/>
          <w:szCs w:val="28"/>
          <w:u w:val="single"/>
        </w:rPr>
        <w:t>:</w:t>
      </w:r>
    </w:p>
    <w:p w:rsidR="00C70B14" w:rsidRDefault="00C55163" w:rsidP="00C70B14">
      <w:pPr>
        <w:tabs>
          <w:tab w:val="left" w:pos="4962"/>
          <w:tab w:val="left" w:pos="7740"/>
        </w:tabs>
        <w:jc w:val="both"/>
      </w:pPr>
      <w:r>
        <w:t>Jakub Skoupý (Rohoznice)</w:t>
      </w:r>
      <w:r w:rsidR="005827AE">
        <w:t>.</w:t>
      </w:r>
      <w:bookmarkStart w:id="0" w:name="_GoBack"/>
      <w:bookmarkEnd w:id="0"/>
    </w:p>
    <w:p w:rsidR="00104813" w:rsidRDefault="00104813">
      <w:pPr>
        <w:tabs>
          <w:tab w:val="left" w:pos="4962"/>
          <w:tab w:val="left" w:pos="7740"/>
        </w:tabs>
        <w:jc w:val="both"/>
      </w:pPr>
    </w:p>
    <w:p w:rsidR="00104813" w:rsidRDefault="00104813">
      <w:pPr>
        <w:tabs>
          <w:tab w:val="left" w:pos="4962"/>
          <w:tab w:val="left" w:pos="7740"/>
        </w:tabs>
        <w:jc w:val="both"/>
      </w:pPr>
    </w:p>
    <w:p w:rsidR="001B1D7F" w:rsidRDefault="001B1D7F">
      <w:pPr>
        <w:tabs>
          <w:tab w:val="left" w:pos="4962"/>
          <w:tab w:val="left" w:pos="7740"/>
        </w:tabs>
        <w:jc w:val="both"/>
      </w:pPr>
    </w:p>
    <w:p w:rsidR="001B1D7F" w:rsidRDefault="001B1D7F">
      <w:pPr>
        <w:tabs>
          <w:tab w:val="left" w:pos="4962"/>
          <w:tab w:val="left" w:pos="7740"/>
        </w:tabs>
        <w:jc w:val="both"/>
      </w:pPr>
    </w:p>
    <w:p w:rsidR="001B1D7F" w:rsidRDefault="001B1D7F">
      <w:pPr>
        <w:tabs>
          <w:tab w:val="left" w:pos="4962"/>
          <w:tab w:val="left" w:pos="7740"/>
        </w:tabs>
        <w:jc w:val="both"/>
      </w:pPr>
    </w:p>
    <w:p w:rsidR="00BD6F50" w:rsidRDefault="00BD6F50">
      <w:pPr>
        <w:tabs>
          <w:tab w:val="left" w:pos="4962"/>
          <w:tab w:val="left" w:pos="7740"/>
        </w:tabs>
        <w:jc w:val="both"/>
      </w:pPr>
      <w:r>
        <w:t>Proti rozhodnutí DK se lze odvolat do 7 dnů dle RMS čl. 4</w:t>
      </w:r>
      <w:r w:rsidR="00D53B80">
        <w:t>7, odstavec 3.</w:t>
      </w:r>
    </w:p>
    <w:p w:rsidR="003420C1" w:rsidRDefault="003420C1">
      <w:pPr>
        <w:tabs>
          <w:tab w:val="left" w:pos="4962"/>
          <w:tab w:val="left" w:pos="7740"/>
        </w:tabs>
        <w:jc w:val="both"/>
      </w:pPr>
    </w:p>
    <w:p w:rsidR="003420C1" w:rsidRDefault="003420C1">
      <w:pPr>
        <w:tabs>
          <w:tab w:val="left" w:pos="4962"/>
          <w:tab w:val="left" w:pos="7740"/>
        </w:tabs>
        <w:jc w:val="both"/>
      </w:pPr>
    </w:p>
    <w:p w:rsidR="00BD6F50" w:rsidRDefault="00BD6F50">
      <w:pPr>
        <w:tabs>
          <w:tab w:val="left" w:pos="4962"/>
          <w:tab w:val="left" w:pos="7740"/>
        </w:tabs>
        <w:jc w:val="both"/>
      </w:pPr>
    </w:p>
    <w:p w:rsidR="00BD6F50" w:rsidRDefault="00BD6F50">
      <w:pPr>
        <w:tabs>
          <w:tab w:val="left" w:pos="4962"/>
          <w:tab w:val="left" w:pos="7740"/>
        </w:tabs>
        <w:jc w:val="both"/>
      </w:pPr>
      <w:r>
        <w:t>V Pardubicích dne</w:t>
      </w:r>
      <w:r w:rsidR="006F0F41">
        <w:t xml:space="preserve"> </w:t>
      </w:r>
      <w:r w:rsidR="00C55163">
        <w:t>30. 5.</w:t>
      </w:r>
      <w:r w:rsidR="004E3AA0">
        <w:t xml:space="preserve"> 2019</w:t>
      </w:r>
      <w:r>
        <w:t xml:space="preserve">  </w:t>
      </w:r>
      <w:r w:rsidR="00D332BC">
        <w:rPr>
          <w:color w:val="FF0000"/>
        </w:rPr>
        <w:t xml:space="preserve">                         </w:t>
      </w:r>
      <w:r>
        <w:rPr>
          <w:color w:val="FF0000"/>
        </w:rPr>
        <w:t xml:space="preserve">   </w:t>
      </w:r>
      <w:r>
        <w:rPr>
          <w:b/>
        </w:rPr>
        <w:t xml:space="preserve">Petr Valenta v. r. </w:t>
      </w:r>
      <w:r w:rsidR="0055724A">
        <w:rPr>
          <w:b/>
        </w:rPr>
        <w:t>–</w:t>
      </w:r>
      <w:r>
        <w:rPr>
          <w:b/>
        </w:rPr>
        <w:t xml:space="preserve"> předseda DK OFS                                                                                                                                                    </w:t>
      </w:r>
    </w:p>
    <w:sectPr w:rsidR="00BD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12"/>
    <w:rsid w:val="00073ACB"/>
    <w:rsid w:val="000770A1"/>
    <w:rsid w:val="00080D7A"/>
    <w:rsid w:val="000957F7"/>
    <w:rsid w:val="000A519D"/>
    <w:rsid w:val="000B1665"/>
    <w:rsid w:val="00104813"/>
    <w:rsid w:val="00107168"/>
    <w:rsid w:val="0011500D"/>
    <w:rsid w:val="001668A6"/>
    <w:rsid w:val="00182E89"/>
    <w:rsid w:val="001938F3"/>
    <w:rsid w:val="001A4C4A"/>
    <w:rsid w:val="001A5073"/>
    <w:rsid w:val="001B1D7F"/>
    <w:rsid w:val="001D2B9A"/>
    <w:rsid w:val="001E7280"/>
    <w:rsid w:val="00201AA8"/>
    <w:rsid w:val="00267A66"/>
    <w:rsid w:val="003420C1"/>
    <w:rsid w:val="003816AA"/>
    <w:rsid w:val="00436911"/>
    <w:rsid w:val="004810CD"/>
    <w:rsid w:val="004C7F11"/>
    <w:rsid w:val="004D632E"/>
    <w:rsid w:val="004E3AA0"/>
    <w:rsid w:val="0055724A"/>
    <w:rsid w:val="00563E90"/>
    <w:rsid w:val="005827AE"/>
    <w:rsid w:val="005A6835"/>
    <w:rsid w:val="005E2A78"/>
    <w:rsid w:val="006641DE"/>
    <w:rsid w:val="00676F6F"/>
    <w:rsid w:val="0069144B"/>
    <w:rsid w:val="006F0F41"/>
    <w:rsid w:val="00701730"/>
    <w:rsid w:val="007F0D56"/>
    <w:rsid w:val="007F22DD"/>
    <w:rsid w:val="0080635B"/>
    <w:rsid w:val="008216A2"/>
    <w:rsid w:val="00843C88"/>
    <w:rsid w:val="00895C2D"/>
    <w:rsid w:val="009255D6"/>
    <w:rsid w:val="009B5EF4"/>
    <w:rsid w:val="009E3312"/>
    <w:rsid w:val="009F15A0"/>
    <w:rsid w:val="00A01FDF"/>
    <w:rsid w:val="00A15AAE"/>
    <w:rsid w:val="00A22A37"/>
    <w:rsid w:val="00AE5FF4"/>
    <w:rsid w:val="00B03BD5"/>
    <w:rsid w:val="00B865EB"/>
    <w:rsid w:val="00BD6F50"/>
    <w:rsid w:val="00BF0D8C"/>
    <w:rsid w:val="00BF33DD"/>
    <w:rsid w:val="00C17663"/>
    <w:rsid w:val="00C3581E"/>
    <w:rsid w:val="00C55163"/>
    <w:rsid w:val="00C70B14"/>
    <w:rsid w:val="00CB3F54"/>
    <w:rsid w:val="00D332BC"/>
    <w:rsid w:val="00D53B80"/>
    <w:rsid w:val="00DD5651"/>
    <w:rsid w:val="00E74B77"/>
    <w:rsid w:val="00EE29E1"/>
    <w:rsid w:val="00F15587"/>
    <w:rsid w:val="00F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DA4E9B-4115-49C0-98F6-E1FAE8CC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Pr>
      <w:b/>
      <w:bCs/>
      <w:sz w:val="36"/>
      <w:szCs w:val="36"/>
    </w:rPr>
  </w:style>
  <w:style w:type="paragraph" w:customStyle="1" w:styleId="Nadpis">
    <w:name w:val="Nadpis"/>
    <w:basedOn w:val="Normln"/>
    <w:next w:val="Normln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m-l-10">
    <w:name w:val="m-l-10"/>
    <w:rsid w:val="0007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a\Desktop\DK\DK%20252015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 252015</Template>
  <TotalTime>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 OFS Pardubice č</vt:lpstr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 OFS Pardubice č</dc:title>
  <dc:subject/>
  <dc:creator>Jaroslava</dc:creator>
  <cp:keywords/>
  <cp:lastModifiedBy>Fotball</cp:lastModifiedBy>
  <cp:revision>4</cp:revision>
  <cp:lastPrinted>2018-08-30T16:31:00Z</cp:lastPrinted>
  <dcterms:created xsi:type="dcterms:W3CDTF">2019-05-30T16:39:00Z</dcterms:created>
  <dcterms:modified xsi:type="dcterms:W3CDTF">2019-05-30T16:39:00Z</dcterms:modified>
</cp:coreProperties>
</file>