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Ind w:w="-116" w:type="dxa"/>
        <w:tblLayout w:type="fixed"/>
        <w:tblLook w:val="0000" w:firstRow="0" w:lastRow="0" w:firstColumn="0" w:lastColumn="0" w:noHBand="0" w:noVBand="0"/>
      </w:tblPr>
      <w:tblGrid>
        <w:gridCol w:w="1980"/>
        <w:gridCol w:w="4311"/>
        <w:gridCol w:w="3339"/>
      </w:tblGrid>
      <w:tr w:rsidR="00BD6F50">
        <w:tc>
          <w:tcPr>
            <w:tcW w:w="19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BD6F50" w:rsidRDefault="00F957DC">
            <w:pPr>
              <w:pStyle w:val="Nadpis"/>
              <w:rPr>
                <w:sz w:val="20"/>
                <w:szCs w:val="20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1150620" cy="115062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620" cy="11506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BD6F50" w:rsidRDefault="00BD6F50">
            <w:pPr>
              <w:tabs>
                <w:tab w:val="left" w:pos="4962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BD6F50" w:rsidRDefault="00BD6F50">
            <w:pPr>
              <w:tabs>
                <w:tab w:val="left" w:pos="4962"/>
              </w:tabs>
              <w:jc w:val="center"/>
            </w:pPr>
            <w:r>
              <w:rPr>
                <w:b/>
                <w:sz w:val="40"/>
                <w:szCs w:val="40"/>
              </w:rPr>
              <w:t xml:space="preserve">Rozhodnutí DK </w:t>
            </w:r>
          </w:p>
          <w:p w:rsidR="00BD6F50" w:rsidRDefault="00BD6F50">
            <w:pPr>
              <w:tabs>
                <w:tab w:val="left" w:pos="4962"/>
              </w:tabs>
              <w:jc w:val="center"/>
            </w:pPr>
            <w:r>
              <w:rPr>
                <w:b/>
                <w:sz w:val="40"/>
                <w:szCs w:val="40"/>
              </w:rPr>
              <w:t>č.</w:t>
            </w:r>
            <w:r w:rsidR="001668A6">
              <w:rPr>
                <w:b/>
                <w:sz w:val="40"/>
                <w:szCs w:val="40"/>
              </w:rPr>
              <w:t xml:space="preserve"> 1</w:t>
            </w:r>
            <w:r w:rsidR="005C0E47">
              <w:rPr>
                <w:b/>
                <w:sz w:val="40"/>
                <w:szCs w:val="40"/>
              </w:rPr>
              <w:t>2</w:t>
            </w:r>
            <w:r w:rsidR="0055724A">
              <w:rPr>
                <w:b/>
                <w:sz w:val="40"/>
                <w:szCs w:val="40"/>
              </w:rPr>
              <w:t>/</w:t>
            </w:r>
            <w:r w:rsidR="004E3AA0">
              <w:rPr>
                <w:b/>
                <w:sz w:val="40"/>
                <w:szCs w:val="40"/>
              </w:rPr>
              <w:t>19</w:t>
            </w:r>
          </w:p>
          <w:p w:rsidR="00BD6F50" w:rsidRDefault="001A5073" w:rsidP="005C0E47">
            <w:pPr>
              <w:tabs>
                <w:tab w:val="left" w:pos="4962"/>
              </w:tabs>
              <w:jc w:val="center"/>
            </w:pPr>
            <w:r>
              <w:rPr>
                <w:b/>
                <w:sz w:val="40"/>
                <w:szCs w:val="40"/>
              </w:rPr>
              <w:t>ze dne</w:t>
            </w:r>
            <w:r w:rsidR="006F0F41">
              <w:rPr>
                <w:b/>
                <w:sz w:val="40"/>
                <w:szCs w:val="40"/>
              </w:rPr>
              <w:t xml:space="preserve"> </w:t>
            </w:r>
            <w:r w:rsidR="005C0E47">
              <w:rPr>
                <w:b/>
                <w:sz w:val="40"/>
                <w:szCs w:val="40"/>
              </w:rPr>
              <w:t>06</w:t>
            </w:r>
            <w:r w:rsidR="004E3AA0">
              <w:rPr>
                <w:b/>
                <w:sz w:val="40"/>
                <w:szCs w:val="40"/>
              </w:rPr>
              <w:t>. 0</w:t>
            </w:r>
            <w:r w:rsidR="005C0E47">
              <w:rPr>
                <w:b/>
                <w:sz w:val="40"/>
                <w:szCs w:val="40"/>
              </w:rPr>
              <w:t>6</w:t>
            </w:r>
            <w:r w:rsidR="004E3AA0">
              <w:rPr>
                <w:b/>
                <w:sz w:val="40"/>
                <w:szCs w:val="40"/>
              </w:rPr>
              <w:t>. 2019</w:t>
            </w:r>
          </w:p>
        </w:tc>
        <w:tc>
          <w:tcPr>
            <w:tcW w:w="33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BD6F50" w:rsidRDefault="00BD6F50">
            <w:pPr>
              <w:tabs>
                <w:tab w:val="left" w:pos="4962"/>
              </w:tabs>
              <w:jc w:val="center"/>
            </w:pPr>
            <w:r>
              <w:rPr>
                <w:b/>
              </w:rPr>
              <w:t>Okresní fotbalový svaz</w:t>
            </w:r>
          </w:p>
          <w:p w:rsidR="00BD6F50" w:rsidRDefault="00BD6F50">
            <w:pPr>
              <w:tabs>
                <w:tab w:val="left" w:pos="4962"/>
              </w:tabs>
              <w:jc w:val="center"/>
            </w:pPr>
            <w:r>
              <w:rPr>
                <w:b/>
              </w:rPr>
              <w:t>K Vinici 1901</w:t>
            </w:r>
          </w:p>
          <w:p w:rsidR="00BD6F50" w:rsidRDefault="00BD6F50">
            <w:pPr>
              <w:tabs>
                <w:tab w:val="left" w:pos="4962"/>
              </w:tabs>
              <w:jc w:val="center"/>
            </w:pPr>
            <w:r>
              <w:rPr>
                <w:b/>
              </w:rPr>
              <w:t>530 02  Pardubice</w:t>
            </w:r>
          </w:p>
          <w:p w:rsidR="00BD6F50" w:rsidRDefault="00BD6F50">
            <w:pPr>
              <w:tabs>
                <w:tab w:val="left" w:pos="4962"/>
              </w:tabs>
              <w:jc w:val="center"/>
              <w:rPr>
                <w:b/>
              </w:rPr>
            </w:pPr>
          </w:p>
          <w:p w:rsidR="00BD6F50" w:rsidRDefault="00BD6F50">
            <w:pPr>
              <w:tabs>
                <w:tab w:val="left" w:pos="4962"/>
              </w:tabs>
              <w:jc w:val="center"/>
            </w:pPr>
            <w:r>
              <w:rPr>
                <w:b/>
              </w:rPr>
              <w:t>Tel.: 724 092 917</w:t>
            </w:r>
          </w:p>
          <w:p w:rsidR="00BD6F50" w:rsidRDefault="00BD6F50">
            <w:pPr>
              <w:tabs>
                <w:tab w:val="left" w:pos="4962"/>
              </w:tabs>
              <w:jc w:val="center"/>
            </w:pPr>
            <w:r>
              <w:rPr>
                <w:b/>
              </w:rPr>
              <w:t>EM: ofspce@volny.cz</w:t>
            </w:r>
          </w:p>
          <w:p w:rsidR="00BD6F50" w:rsidRDefault="00BD6F50">
            <w:pPr>
              <w:tabs>
                <w:tab w:val="left" w:pos="4962"/>
              </w:tabs>
              <w:jc w:val="center"/>
            </w:pPr>
            <w:r>
              <w:rPr>
                <w:b/>
              </w:rPr>
              <w:t>lukasourednik@seznam.cz</w:t>
            </w:r>
          </w:p>
        </w:tc>
      </w:tr>
    </w:tbl>
    <w:p w:rsidR="00BD6F50" w:rsidRDefault="00BD6F50">
      <w:pPr>
        <w:tabs>
          <w:tab w:val="left" w:pos="4962"/>
        </w:tabs>
        <w:jc w:val="both"/>
      </w:pPr>
    </w:p>
    <w:p w:rsidR="00BD6F50" w:rsidRDefault="00BD6F50">
      <w:pPr>
        <w:tabs>
          <w:tab w:val="left" w:pos="4962"/>
        </w:tabs>
        <w:jc w:val="both"/>
      </w:pPr>
      <w:r>
        <w:rPr>
          <w:b/>
        </w:rPr>
        <w:t>Veškerá rozhodnutí Disciplinární komise Pardubického OFS jsou v souladu s Disciplinárním řádem § 74 a Rozpisem soutěží čl. 40 zveřejňována výlučně na úřední desce OFS Pardubice a nebudou doručována jiným způsobem.</w:t>
      </w:r>
    </w:p>
    <w:p w:rsidR="004E3AA0" w:rsidRDefault="004E3AA0" w:rsidP="004E3AA0">
      <w:pPr>
        <w:tabs>
          <w:tab w:val="left" w:pos="4962"/>
          <w:tab w:val="left" w:pos="7740"/>
        </w:tabs>
        <w:jc w:val="both"/>
      </w:pPr>
    </w:p>
    <w:p w:rsidR="004E3AA0" w:rsidRPr="004E3AA0" w:rsidRDefault="004E3AA0" w:rsidP="001A4C4A">
      <w:pPr>
        <w:tabs>
          <w:tab w:val="left" w:pos="4962"/>
          <w:tab w:val="left" w:pos="7740"/>
        </w:tabs>
        <w:jc w:val="both"/>
      </w:pPr>
    </w:p>
    <w:p w:rsidR="00563E90" w:rsidRDefault="00563E90" w:rsidP="00895C2D">
      <w:pPr>
        <w:tabs>
          <w:tab w:val="left" w:pos="4962"/>
          <w:tab w:val="left" w:pos="7740"/>
        </w:tabs>
        <w:jc w:val="both"/>
      </w:pPr>
    </w:p>
    <w:p w:rsidR="00D332BC" w:rsidRDefault="00D332BC" w:rsidP="00D332BC">
      <w:pPr>
        <w:spacing w:line="270" w:lineRule="atLeast"/>
      </w:pPr>
      <w:r>
        <w:rPr>
          <w:b/>
          <w:sz w:val="28"/>
          <w:szCs w:val="28"/>
          <w:u w:val="single"/>
        </w:rPr>
        <w:t>4 ŽK (pokuta 200,- Kč) dle RS čl. 44 odst. 2a</w:t>
      </w:r>
      <w:bookmarkStart w:id="0" w:name="_GoBack"/>
      <w:bookmarkEnd w:id="0"/>
    </w:p>
    <w:p w:rsidR="00BD6F50" w:rsidRPr="0055724A" w:rsidRDefault="00BD6F50">
      <w:pPr>
        <w:spacing w:line="270" w:lineRule="atLeast"/>
        <w:rPr>
          <w:b/>
          <w:u w:val="single"/>
        </w:rPr>
      </w:pPr>
    </w:p>
    <w:p w:rsidR="00C55163" w:rsidRDefault="005C0E47" w:rsidP="006656D1">
      <w:pPr>
        <w:jc w:val="both"/>
        <w:rPr>
          <w:color w:val="000000"/>
          <w:lang w:eastAsia="cs-CZ"/>
        </w:rPr>
      </w:pPr>
      <w:r>
        <w:rPr>
          <w:color w:val="000000"/>
          <w:lang w:eastAsia="cs-CZ"/>
        </w:rPr>
        <w:t>Richar</w:t>
      </w:r>
      <w:r w:rsidR="00FA01A0">
        <w:rPr>
          <w:color w:val="000000"/>
          <w:lang w:eastAsia="cs-CZ"/>
        </w:rPr>
        <w:t>d</w:t>
      </w:r>
      <w:r>
        <w:rPr>
          <w:color w:val="000000"/>
          <w:lang w:eastAsia="cs-CZ"/>
        </w:rPr>
        <w:t xml:space="preserve"> Malý (Vysoké Chvojno), František Pelant (Selmice), Jindřich Rosůlek (Selmice), </w:t>
      </w:r>
      <w:r w:rsidR="00741C15">
        <w:rPr>
          <w:color w:val="000000"/>
          <w:lang w:eastAsia="cs-CZ"/>
        </w:rPr>
        <w:t xml:space="preserve">Lukáš Kalina (Řečany nad Labem </w:t>
      </w:r>
      <w:r>
        <w:rPr>
          <w:color w:val="000000"/>
          <w:lang w:eastAsia="cs-CZ"/>
        </w:rPr>
        <w:t>B), Jakub Hyxa (Mikulovi</w:t>
      </w:r>
      <w:r w:rsidR="00741C15">
        <w:rPr>
          <w:color w:val="000000"/>
          <w:lang w:eastAsia="cs-CZ"/>
        </w:rPr>
        <w:t>c</w:t>
      </w:r>
      <w:r>
        <w:rPr>
          <w:color w:val="000000"/>
          <w:lang w:eastAsia="cs-CZ"/>
        </w:rPr>
        <w:t>e)</w:t>
      </w:r>
      <w:r w:rsidR="00741C15">
        <w:rPr>
          <w:color w:val="000000"/>
          <w:lang w:eastAsia="cs-CZ"/>
        </w:rPr>
        <w:t>.</w:t>
      </w:r>
    </w:p>
    <w:p w:rsidR="00104813" w:rsidRDefault="00104813" w:rsidP="006656D1">
      <w:pPr>
        <w:tabs>
          <w:tab w:val="left" w:pos="4962"/>
          <w:tab w:val="left" w:pos="7740"/>
        </w:tabs>
        <w:jc w:val="both"/>
      </w:pPr>
    </w:p>
    <w:p w:rsidR="00104813" w:rsidRDefault="00104813" w:rsidP="006656D1">
      <w:pPr>
        <w:tabs>
          <w:tab w:val="left" w:pos="4962"/>
          <w:tab w:val="left" w:pos="7740"/>
        </w:tabs>
        <w:jc w:val="both"/>
      </w:pPr>
    </w:p>
    <w:p w:rsidR="00BD6F50" w:rsidRDefault="00BD6F50">
      <w:pPr>
        <w:tabs>
          <w:tab w:val="left" w:pos="4962"/>
          <w:tab w:val="left" w:pos="7740"/>
        </w:tabs>
        <w:jc w:val="both"/>
      </w:pPr>
      <w:r>
        <w:t>Proti rozhodnutí DK se lze odvolat do 7 dnů dle RMS čl. 4</w:t>
      </w:r>
      <w:r w:rsidR="00D53B80">
        <w:t>7, odstavec 3.</w:t>
      </w:r>
    </w:p>
    <w:p w:rsidR="00741C15" w:rsidRDefault="00741C15">
      <w:pPr>
        <w:tabs>
          <w:tab w:val="left" w:pos="4962"/>
          <w:tab w:val="left" w:pos="7740"/>
        </w:tabs>
        <w:jc w:val="both"/>
      </w:pPr>
    </w:p>
    <w:p w:rsidR="003420C1" w:rsidRDefault="003420C1">
      <w:pPr>
        <w:tabs>
          <w:tab w:val="left" w:pos="4962"/>
          <w:tab w:val="left" w:pos="7740"/>
        </w:tabs>
        <w:jc w:val="both"/>
      </w:pPr>
    </w:p>
    <w:p w:rsidR="003420C1" w:rsidRDefault="003420C1">
      <w:pPr>
        <w:tabs>
          <w:tab w:val="left" w:pos="4962"/>
          <w:tab w:val="left" w:pos="7740"/>
        </w:tabs>
        <w:jc w:val="both"/>
      </w:pPr>
    </w:p>
    <w:p w:rsidR="00BD6F50" w:rsidRDefault="00BD6F50">
      <w:pPr>
        <w:tabs>
          <w:tab w:val="left" w:pos="4962"/>
          <w:tab w:val="left" w:pos="7740"/>
        </w:tabs>
        <w:jc w:val="both"/>
      </w:pPr>
    </w:p>
    <w:p w:rsidR="00BD6F50" w:rsidRDefault="00BD6F50">
      <w:pPr>
        <w:tabs>
          <w:tab w:val="left" w:pos="4962"/>
          <w:tab w:val="left" w:pos="7740"/>
        </w:tabs>
        <w:jc w:val="both"/>
      </w:pPr>
      <w:r>
        <w:t>V Pardubicích dne</w:t>
      </w:r>
      <w:r w:rsidR="006F0F41">
        <w:t xml:space="preserve"> </w:t>
      </w:r>
      <w:r w:rsidR="005C0E47">
        <w:t>6. 6</w:t>
      </w:r>
      <w:r w:rsidR="00C55163">
        <w:t>.</w:t>
      </w:r>
      <w:r w:rsidR="004E3AA0">
        <w:t xml:space="preserve"> 2019</w:t>
      </w:r>
      <w:r>
        <w:t xml:space="preserve">  </w:t>
      </w:r>
      <w:r w:rsidR="00D332BC">
        <w:rPr>
          <w:color w:val="FF0000"/>
        </w:rPr>
        <w:t xml:space="preserve">                         </w:t>
      </w:r>
      <w:r>
        <w:rPr>
          <w:color w:val="FF0000"/>
        </w:rPr>
        <w:t xml:space="preserve">   </w:t>
      </w:r>
      <w:r>
        <w:rPr>
          <w:b/>
        </w:rPr>
        <w:t xml:space="preserve">Petr Valenta v. r. </w:t>
      </w:r>
      <w:r w:rsidR="0055724A">
        <w:rPr>
          <w:b/>
        </w:rPr>
        <w:t>–</w:t>
      </w:r>
      <w:r>
        <w:rPr>
          <w:b/>
        </w:rPr>
        <w:t xml:space="preserve"> předseda DK OFS                                                                                                                                                    </w:t>
      </w:r>
    </w:p>
    <w:sectPr w:rsidR="00BD6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312"/>
    <w:rsid w:val="00073ACB"/>
    <w:rsid w:val="000770A1"/>
    <w:rsid w:val="00080D7A"/>
    <w:rsid w:val="000957F7"/>
    <w:rsid w:val="000A519D"/>
    <w:rsid w:val="000B1665"/>
    <w:rsid w:val="00104813"/>
    <w:rsid w:val="0011500D"/>
    <w:rsid w:val="001668A6"/>
    <w:rsid w:val="001938F3"/>
    <w:rsid w:val="001A4C4A"/>
    <w:rsid w:val="001A5073"/>
    <w:rsid w:val="001D2B9A"/>
    <w:rsid w:val="001E7280"/>
    <w:rsid w:val="001F5F2E"/>
    <w:rsid w:val="00267A66"/>
    <w:rsid w:val="003420C1"/>
    <w:rsid w:val="003816AA"/>
    <w:rsid w:val="00436911"/>
    <w:rsid w:val="004810CD"/>
    <w:rsid w:val="004C7F11"/>
    <w:rsid w:val="004D632E"/>
    <w:rsid w:val="004E3AA0"/>
    <w:rsid w:val="0055724A"/>
    <w:rsid w:val="00563E90"/>
    <w:rsid w:val="005A6835"/>
    <w:rsid w:val="005C0E47"/>
    <w:rsid w:val="005E2A78"/>
    <w:rsid w:val="006641DE"/>
    <w:rsid w:val="006656D1"/>
    <w:rsid w:val="00676F6F"/>
    <w:rsid w:val="0069144B"/>
    <w:rsid w:val="006F0F41"/>
    <w:rsid w:val="00701730"/>
    <w:rsid w:val="00741C15"/>
    <w:rsid w:val="007F0D56"/>
    <w:rsid w:val="0080635B"/>
    <w:rsid w:val="00895C2D"/>
    <w:rsid w:val="009255D6"/>
    <w:rsid w:val="009B5EF4"/>
    <w:rsid w:val="009E3312"/>
    <w:rsid w:val="009F15A0"/>
    <w:rsid w:val="00A01FDF"/>
    <w:rsid w:val="00A15AAE"/>
    <w:rsid w:val="00A22A37"/>
    <w:rsid w:val="00AE5FF4"/>
    <w:rsid w:val="00B03BD5"/>
    <w:rsid w:val="00B865EB"/>
    <w:rsid w:val="00BD6F50"/>
    <w:rsid w:val="00BF0D8C"/>
    <w:rsid w:val="00BF33DD"/>
    <w:rsid w:val="00C17663"/>
    <w:rsid w:val="00C55163"/>
    <w:rsid w:val="00C70B14"/>
    <w:rsid w:val="00CB3F54"/>
    <w:rsid w:val="00D332BC"/>
    <w:rsid w:val="00D53B80"/>
    <w:rsid w:val="00DD5651"/>
    <w:rsid w:val="00E74B77"/>
    <w:rsid w:val="00F15587"/>
    <w:rsid w:val="00F73C9C"/>
    <w:rsid w:val="00F957DC"/>
    <w:rsid w:val="00FA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031B67C8-9C2F-4ABB-96C8-3A11EB53C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zh-CN"/>
    </w:rPr>
  </w:style>
  <w:style w:type="paragraph" w:styleId="Nadpis2">
    <w:name w:val="heading 2"/>
    <w:basedOn w:val="Normln"/>
    <w:next w:val="Zkladntext"/>
    <w:qFormat/>
    <w:pPr>
      <w:numPr>
        <w:ilvl w:val="1"/>
        <w:numId w:val="1"/>
      </w:numPr>
      <w:suppressAutoHyphens w:val="0"/>
      <w:spacing w:before="280" w:after="280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2">
    <w:name w:val="Standardní písmo odstavce2"/>
  </w:style>
  <w:style w:type="character" w:customStyle="1" w:styleId="WW8Num1z0">
    <w:name w:val="WW8Num1z0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Times New Roman" w:eastAsia="Times New Roman" w:hAnsi="Times New Roman" w:cs="Times New Roman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Times New Roman" w:eastAsia="Times New Roman" w:hAnsi="Times New Roman" w:cs="Times New Roman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Standardnpsmoodstavce1">
    <w:name w:val="Standardní písmo odstavce1"/>
  </w:style>
  <w:style w:type="character" w:styleId="Siln">
    <w:name w:val="Strong"/>
    <w:qFormat/>
    <w:rPr>
      <w:b/>
      <w:bCs/>
    </w:rPr>
  </w:style>
  <w:style w:type="character" w:customStyle="1" w:styleId="NzevChar">
    <w:name w:val="Název Char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Nadpis2Char">
    <w:name w:val="Nadpis 2 Char"/>
    <w:rPr>
      <w:b/>
      <w:bCs/>
      <w:sz w:val="36"/>
      <w:szCs w:val="36"/>
    </w:rPr>
  </w:style>
  <w:style w:type="paragraph" w:customStyle="1" w:styleId="Nadpis">
    <w:name w:val="Nadpis"/>
    <w:basedOn w:val="Normln"/>
    <w:next w:val="Normln"/>
    <w:pPr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Mangal"/>
      <w:i/>
      <w:iCs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pPr>
      <w:spacing w:before="280" w:after="280"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character" w:customStyle="1" w:styleId="m-l-10">
    <w:name w:val="m-l-10"/>
    <w:rsid w:val="00077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1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roslava\Desktop\DK\DK%20252015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DK 252015</Template>
  <TotalTime>0</TotalTime>
  <Pages>1</Pages>
  <Words>130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Rozhodnutí DK OFS Pardubice č</vt:lpstr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Rozhodnutí DK OFS Pardubice č</dc:title>
  <dc:subject/>
  <dc:creator>Jaroslava</dc:creator>
  <cp:keywords/>
  <cp:lastModifiedBy>Fotball</cp:lastModifiedBy>
  <cp:revision>2</cp:revision>
  <cp:lastPrinted>2019-06-06T17:49:00Z</cp:lastPrinted>
  <dcterms:created xsi:type="dcterms:W3CDTF">2019-06-06T19:02:00Z</dcterms:created>
  <dcterms:modified xsi:type="dcterms:W3CDTF">2019-06-06T19:02:00Z</dcterms:modified>
</cp:coreProperties>
</file>