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90" w:rsidRDefault="001A2A86"/>
    <w:p w:rsidR="004137BD" w:rsidRDefault="00D46CEE" w:rsidP="00413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Zahájení disciplinárního řízení č.</w:t>
      </w:r>
      <w:r w:rsidR="00965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55B">
        <w:rPr>
          <w:rFonts w:ascii="Times New Roman" w:hAnsi="Times New Roman" w:cs="Times New Roman"/>
          <w:b/>
          <w:sz w:val="24"/>
          <w:szCs w:val="24"/>
        </w:rPr>
        <w:t>25-1819</w:t>
      </w:r>
    </w:p>
    <w:p w:rsidR="002565C9" w:rsidRDefault="004B7643" w:rsidP="004137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643">
        <w:rPr>
          <w:rFonts w:ascii="Times New Roman" w:hAnsi="Times New Roman" w:cs="Times New Roman"/>
          <w:sz w:val="24"/>
          <w:szCs w:val="24"/>
        </w:rPr>
        <w:t xml:space="preserve">Ve smyslu § 89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B7643">
        <w:rPr>
          <w:rFonts w:ascii="Times New Roman" w:hAnsi="Times New Roman" w:cs="Times New Roman"/>
          <w:sz w:val="24"/>
          <w:szCs w:val="24"/>
        </w:rPr>
        <w:t xml:space="preserve">Zahájení disciplinárního </w:t>
      </w:r>
      <w:proofErr w:type="gramStart"/>
      <w:r w:rsidRPr="004B7643">
        <w:rPr>
          <w:rFonts w:ascii="Times New Roman" w:hAnsi="Times New Roman" w:cs="Times New Roman"/>
          <w:sz w:val="24"/>
          <w:szCs w:val="24"/>
        </w:rPr>
        <w:t>řízení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B7643">
        <w:rPr>
          <w:rFonts w:ascii="Times New Roman" w:hAnsi="Times New Roman" w:cs="Times New Roman"/>
          <w:sz w:val="24"/>
          <w:szCs w:val="24"/>
        </w:rPr>
        <w:t xml:space="preserve">  zahájila</w:t>
      </w:r>
      <w:proofErr w:type="gramEnd"/>
      <w:r w:rsidRPr="004B7643">
        <w:rPr>
          <w:rFonts w:ascii="Times New Roman" w:hAnsi="Times New Roman" w:cs="Times New Roman"/>
          <w:sz w:val="24"/>
          <w:szCs w:val="24"/>
        </w:rPr>
        <w:t xml:space="preserve"> </w:t>
      </w:r>
      <w:r w:rsidR="00900EE3" w:rsidRPr="004B7643">
        <w:rPr>
          <w:rFonts w:ascii="Times New Roman" w:hAnsi="Times New Roman" w:cs="Times New Roman"/>
          <w:sz w:val="24"/>
          <w:szCs w:val="24"/>
        </w:rPr>
        <w:t xml:space="preserve">Disciplinární komise </w:t>
      </w:r>
      <w:r w:rsidR="00E555C2">
        <w:rPr>
          <w:rFonts w:ascii="Times New Roman" w:hAnsi="Times New Roman" w:cs="Times New Roman"/>
          <w:sz w:val="24"/>
          <w:szCs w:val="24"/>
        </w:rPr>
        <w:t>Okresního fotbalového svazu Semily</w:t>
      </w:r>
      <w:r w:rsidR="002565C9" w:rsidRPr="004B7643">
        <w:rPr>
          <w:rFonts w:ascii="Times New Roman" w:hAnsi="Times New Roman" w:cs="Times New Roman"/>
          <w:sz w:val="24"/>
          <w:szCs w:val="24"/>
        </w:rPr>
        <w:t xml:space="preserve"> disciplinární řízení</w:t>
      </w:r>
      <w:r w:rsidR="00AA47DE">
        <w:rPr>
          <w:rFonts w:ascii="Times New Roman" w:hAnsi="Times New Roman" w:cs="Times New Roman"/>
          <w:sz w:val="24"/>
          <w:szCs w:val="24"/>
        </w:rPr>
        <w:t xml:space="preserve"> s</w:t>
      </w:r>
      <w:r w:rsidRPr="004B7643">
        <w:rPr>
          <w:rFonts w:ascii="Times New Roman" w:hAnsi="Times New Roman" w:cs="Times New Roman"/>
          <w:sz w:val="24"/>
          <w:szCs w:val="24"/>
        </w:rPr>
        <w:t xml:space="preserve"> člen</w:t>
      </w:r>
      <w:r w:rsidR="00E74603">
        <w:rPr>
          <w:rFonts w:ascii="Times New Roman" w:hAnsi="Times New Roman" w:cs="Times New Roman"/>
          <w:sz w:val="24"/>
          <w:szCs w:val="24"/>
        </w:rPr>
        <w:t>em</w:t>
      </w:r>
      <w:r w:rsidRPr="004B7643">
        <w:rPr>
          <w:rFonts w:ascii="Times New Roman" w:hAnsi="Times New Roman" w:cs="Times New Roman"/>
          <w:sz w:val="24"/>
          <w:szCs w:val="24"/>
        </w:rPr>
        <w:t xml:space="preserve">  FAČR</w:t>
      </w:r>
      <w:r w:rsidR="002565C9" w:rsidRPr="004B7643">
        <w:rPr>
          <w:rFonts w:ascii="Times New Roman" w:hAnsi="Times New Roman" w:cs="Times New Roman"/>
          <w:sz w:val="24"/>
          <w:szCs w:val="24"/>
        </w:rPr>
        <w:t>:</w:t>
      </w:r>
    </w:p>
    <w:p w:rsidR="006267FC" w:rsidRDefault="007E4655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455B">
        <w:rPr>
          <w:rFonts w:ascii="Times New Roman" w:hAnsi="Times New Roman" w:cs="Times New Roman"/>
          <w:sz w:val="24"/>
          <w:szCs w:val="24"/>
        </w:rPr>
        <w:t>Vraštil Zdeněk (</w:t>
      </w:r>
      <w:proofErr w:type="gramStart"/>
      <w:r w:rsidR="00D6455B">
        <w:rPr>
          <w:rFonts w:ascii="Times New Roman" w:hAnsi="Times New Roman" w:cs="Times New Roman"/>
          <w:sz w:val="24"/>
          <w:szCs w:val="24"/>
        </w:rPr>
        <w:t xml:space="preserve">Benecko)       </w:t>
      </w:r>
      <w:r w:rsidR="006267FC">
        <w:rPr>
          <w:rFonts w:ascii="Times New Roman" w:hAnsi="Times New Roman" w:cs="Times New Roman"/>
          <w:sz w:val="24"/>
          <w:szCs w:val="24"/>
        </w:rPr>
        <w:t xml:space="preserve">        </w:t>
      </w:r>
      <w:r w:rsidR="00D6455B">
        <w:rPr>
          <w:rFonts w:ascii="Times New Roman" w:hAnsi="Times New Roman" w:cs="Times New Roman"/>
          <w:sz w:val="24"/>
          <w:szCs w:val="24"/>
        </w:rPr>
        <w:t>82080121</w:t>
      </w:r>
      <w:proofErr w:type="gramEnd"/>
      <w:r w:rsidR="00D6455B">
        <w:rPr>
          <w:rFonts w:ascii="Times New Roman" w:hAnsi="Times New Roman" w:cs="Times New Roman"/>
          <w:sz w:val="24"/>
          <w:szCs w:val="24"/>
        </w:rPr>
        <w:t xml:space="preserve">        § 4</w:t>
      </w:r>
      <w:r w:rsidR="006F4CED">
        <w:rPr>
          <w:rFonts w:ascii="Times New Roman" w:hAnsi="Times New Roman" w:cs="Times New Roman"/>
          <w:sz w:val="24"/>
          <w:szCs w:val="24"/>
        </w:rPr>
        <w:t>3</w:t>
      </w:r>
      <w:r w:rsidR="00D6455B">
        <w:rPr>
          <w:rFonts w:ascii="Times New Roman" w:hAnsi="Times New Roman" w:cs="Times New Roman"/>
          <w:sz w:val="24"/>
          <w:szCs w:val="24"/>
        </w:rPr>
        <w:t xml:space="preserve">/1                         utkání A2A1406    </w:t>
      </w:r>
    </w:p>
    <w:p w:rsidR="00E74603" w:rsidRDefault="006267FC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Šír Jan (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Studenec)                           87121438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§ 45/2                         utkání A1A1405</w:t>
      </w:r>
    </w:p>
    <w:p w:rsidR="006267FC" w:rsidRDefault="006267FC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Tulach Tomáš (</w:t>
      </w:r>
      <w:proofErr w:type="gramStart"/>
      <w:r>
        <w:rPr>
          <w:rFonts w:ascii="Times New Roman" w:hAnsi="Times New Roman" w:cs="Times New Roman"/>
          <w:sz w:val="24"/>
          <w:szCs w:val="24"/>
        </w:rPr>
        <w:t>Košťálov-Libštát)  91101115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§ 45/1                         utkání A2A1401</w:t>
      </w:r>
    </w:p>
    <w:p w:rsidR="00520820" w:rsidRDefault="00520820" w:rsidP="00900EE3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520820" w:rsidRDefault="00520820" w:rsidP="00900EE3">
      <w:pPr>
        <w:rPr>
          <w:rFonts w:ascii="Times New Roman" w:hAnsi="Times New Roman" w:cs="Times New Roman"/>
          <w:sz w:val="24"/>
          <w:szCs w:val="24"/>
        </w:rPr>
      </w:pPr>
    </w:p>
    <w:p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PaedDr.Petr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:rsidR="00900EE3" w:rsidRDefault="00D30666">
      <w:r>
        <w:br/>
      </w:r>
    </w:p>
    <w:sectPr w:rsidR="00900EE3" w:rsidSect="007678C0">
      <w:headerReference w:type="default" r:id="rId7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A86" w:rsidRDefault="001A2A86" w:rsidP="007678C0">
      <w:pPr>
        <w:spacing w:after="0" w:line="240" w:lineRule="auto"/>
      </w:pPr>
      <w:r>
        <w:separator/>
      </w:r>
    </w:p>
  </w:endnote>
  <w:endnote w:type="continuationSeparator" w:id="0">
    <w:p w:rsidR="001A2A86" w:rsidRDefault="001A2A86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A86" w:rsidRDefault="001A2A86" w:rsidP="007678C0">
      <w:pPr>
        <w:spacing w:after="0" w:line="240" w:lineRule="auto"/>
      </w:pPr>
      <w:r>
        <w:separator/>
      </w:r>
    </w:p>
  </w:footnote>
  <w:footnote w:type="continuationSeparator" w:id="0">
    <w:p w:rsidR="001A2A86" w:rsidRDefault="001A2A86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</w:t>
    </w:r>
    <w:proofErr w:type="gramEnd"/>
    <w:r w:rsidR="007678C0" w:rsidRPr="00792FE5">
      <w:rPr>
        <w:spacing w:val="24"/>
        <w:sz w:val="18"/>
      </w:rPr>
      <w:t xml:space="preserve"> SVAZ</w:t>
    </w:r>
    <w:r w:rsidR="00D13ADA">
      <w:rPr>
        <w:spacing w:val="24"/>
        <w:sz w:val="18"/>
      </w:rPr>
      <w:t xml:space="preserve"> SEMILY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>3.KVĚTNA</w:t>
    </w:r>
    <w:proofErr w:type="gramEnd"/>
    <w:r w:rsidR="00D13ADA">
      <w:rPr>
        <w:spacing w:val="24"/>
        <w:sz w:val="18"/>
      </w:rPr>
      <w:t xml:space="preserve"> 327, 513 01 SEMILY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Default="009A4829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6267FC">
      <w:rPr>
        <w:noProof/>
        <w:spacing w:val="60"/>
        <w:sz w:val="18"/>
      </w:rPr>
      <w:t>16. června 2019</w:t>
    </w:r>
    <w:r>
      <w:rPr>
        <w:spacing w:val="60"/>
        <w:sz w:val="18"/>
      </w:rPr>
      <w:fldChar w:fldCharType="end"/>
    </w:r>
  </w:p>
  <w:p w:rsidR="00900EE3" w:rsidRDefault="00900EE3" w:rsidP="0082333A">
    <w:pPr>
      <w:pStyle w:val="Zhlav"/>
      <w:jc w:val="right"/>
      <w:rPr>
        <w:spacing w:val="60"/>
        <w:sz w:val="18"/>
      </w:rPr>
    </w:pPr>
  </w:p>
  <w:p w:rsidR="00900EE3" w:rsidRPr="00900EE3" w:rsidRDefault="00900EE3" w:rsidP="00900EE3">
    <w:pPr>
      <w:jc w:val="center"/>
      <w:rPr>
        <w:rFonts w:ascii="Times New Roman" w:hAnsi="Times New Roman" w:cs="Times New Roman"/>
        <w:b/>
        <w:sz w:val="24"/>
        <w:szCs w:val="24"/>
      </w:rPr>
    </w:pPr>
  </w:p>
  <w:p w:rsidR="00900EE3" w:rsidRPr="00900EE3" w:rsidRDefault="00D46CEE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E9145D"/>
    <w:rsid w:val="0000737C"/>
    <w:rsid w:val="00013249"/>
    <w:rsid w:val="00035181"/>
    <w:rsid w:val="00045B35"/>
    <w:rsid w:val="00060CCC"/>
    <w:rsid w:val="000739B0"/>
    <w:rsid w:val="000E17B9"/>
    <w:rsid w:val="000F491F"/>
    <w:rsid w:val="000F7169"/>
    <w:rsid w:val="00102A37"/>
    <w:rsid w:val="001161F0"/>
    <w:rsid w:val="0012157E"/>
    <w:rsid w:val="001236B7"/>
    <w:rsid w:val="001313BC"/>
    <w:rsid w:val="0013709F"/>
    <w:rsid w:val="001511C4"/>
    <w:rsid w:val="00156875"/>
    <w:rsid w:val="00174E99"/>
    <w:rsid w:val="00182BE3"/>
    <w:rsid w:val="001A068C"/>
    <w:rsid w:val="001A2A86"/>
    <w:rsid w:val="00227704"/>
    <w:rsid w:val="0023090A"/>
    <w:rsid w:val="002311FD"/>
    <w:rsid w:val="00233126"/>
    <w:rsid w:val="00236A95"/>
    <w:rsid w:val="002565C9"/>
    <w:rsid w:val="00296D09"/>
    <w:rsid w:val="002D781D"/>
    <w:rsid w:val="002F32FB"/>
    <w:rsid w:val="00301B43"/>
    <w:rsid w:val="00320FF6"/>
    <w:rsid w:val="003468C8"/>
    <w:rsid w:val="00390CCE"/>
    <w:rsid w:val="003A7DF0"/>
    <w:rsid w:val="00404339"/>
    <w:rsid w:val="004137BD"/>
    <w:rsid w:val="0047312D"/>
    <w:rsid w:val="004777E4"/>
    <w:rsid w:val="004A755C"/>
    <w:rsid w:val="004A7F40"/>
    <w:rsid w:val="004B7643"/>
    <w:rsid w:val="004D11E1"/>
    <w:rsid w:val="00520820"/>
    <w:rsid w:val="00535782"/>
    <w:rsid w:val="00544F74"/>
    <w:rsid w:val="00574D65"/>
    <w:rsid w:val="00597A1A"/>
    <w:rsid w:val="005C08CF"/>
    <w:rsid w:val="005C6422"/>
    <w:rsid w:val="005D7354"/>
    <w:rsid w:val="005E400A"/>
    <w:rsid w:val="00607A4E"/>
    <w:rsid w:val="006267FC"/>
    <w:rsid w:val="006A0373"/>
    <w:rsid w:val="006A28E1"/>
    <w:rsid w:val="006A36B6"/>
    <w:rsid w:val="006C7CA3"/>
    <w:rsid w:val="006F4CED"/>
    <w:rsid w:val="007009F6"/>
    <w:rsid w:val="0070557B"/>
    <w:rsid w:val="00720551"/>
    <w:rsid w:val="00731703"/>
    <w:rsid w:val="0074643B"/>
    <w:rsid w:val="0074775C"/>
    <w:rsid w:val="007678C0"/>
    <w:rsid w:val="00792FE5"/>
    <w:rsid w:val="007A7F5B"/>
    <w:rsid w:val="007B6AC6"/>
    <w:rsid w:val="007E4655"/>
    <w:rsid w:val="007F0895"/>
    <w:rsid w:val="0082333A"/>
    <w:rsid w:val="00825AE0"/>
    <w:rsid w:val="00842701"/>
    <w:rsid w:val="0085435C"/>
    <w:rsid w:val="00857B6B"/>
    <w:rsid w:val="00886142"/>
    <w:rsid w:val="008971FD"/>
    <w:rsid w:val="008B6E3F"/>
    <w:rsid w:val="008D7677"/>
    <w:rsid w:val="008E04A1"/>
    <w:rsid w:val="008F3973"/>
    <w:rsid w:val="00900EE3"/>
    <w:rsid w:val="00921E61"/>
    <w:rsid w:val="00922750"/>
    <w:rsid w:val="00935760"/>
    <w:rsid w:val="00965348"/>
    <w:rsid w:val="009A4829"/>
    <w:rsid w:val="009D7715"/>
    <w:rsid w:val="00A1128A"/>
    <w:rsid w:val="00A404DB"/>
    <w:rsid w:val="00A53D07"/>
    <w:rsid w:val="00A57C0E"/>
    <w:rsid w:val="00A616F5"/>
    <w:rsid w:val="00A63A65"/>
    <w:rsid w:val="00A70377"/>
    <w:rsid w:val="00A90CD7"/>
    <w:rsid w:val="00A93856"/>
    <w:rsid w:val="00AA47DE"/>
    <w:rsid w:val="00AB0CC8"/>
    <w:rsid w:val="00AF2C82"/>
    <w:rsid w:val="00B0116A"/>
    <w:rsid w:val="00B242FE"/>
    <w:rsid w:val="00B37EC7"/>
    <w:rsid w:val="00B4199A"/>
    <w:rsid w:val="00B57574"/>
    <w:rsid w:val="00B80181"/>
    <w:rsid w:val="00B81519"/>
    <w:rsid w:val="00B85D8C"/>
    <w:rsid w:val="00BA0DFF"/>
    <w:rsid w:val="00BA3656"/>
    <w:rsid w:val="00BA6460"/>
    <w:rsid w:val="00BA6D40"/>
    <w:rsid w:val="00C15222"/>
    <w:rsid w:val="00C47044"/>
    <w:rsid w:val="00C47596"/>
    <w:rsid w:val="00C62F11"/>
    <w:rsid w:val="00C709F2"/>
    <w:rsid w:val="00CA68FE"/>
    <w:rsid w:val="00CB544F"/>
    <w:rsid w:val="00CC4B5A"/>
    <w:rsid w:val="00CE3B08"/>
    <w:rsid w:val="00CF144E"/>
    <w:rsid w:val="00D13ADA"/>
    <w:rsid w:val="00D30666"/>
    <w:rsid w:val="00D46CEE"/>
    <w:rsid w:val="00D51ED4"/>
    <w:rsid w:val="00D6455B"/>
    <w:rsid w:val="00D7398C"/>
    <w:rsid w:val="00DA53EC"/>
    <w:rsid w:val="00DA55EF"/>
    <w:rsid w:val="00DA6A06"/>
    <w:rsid w:val="00DE10B4"/>
    <w:rsid w:val="00E161C3"/>
    <w:rsid w:val="00E16BC0"/>
    <w:rsid w:val="00E555C2"/>
    <w:rsid w:val="00E72A17"/>
    <w:rsid w:val="00E74603"/>
    <w:rsid w:val="00E9145D"/>
    <w:rsid w:val="00EA1F53"/>
    <w:rsid w:val="00EB2013"/>
    <w:rsid w:val="00EC1C58"/>
    <w:rsid w:val="00EC504E"/>
    <w:rsid w:val="00ED5474"/>
    <w:rsid w:val="00EE7E64"/>
    <w:rsid w:val="00F15A19"/>
    <w:rsid w:val="00F24526"/>
    <w:rsid w:val="00F7706C"/>
    <w:rsid w:val="00F95C8A"/>
    <w:rsid w:val="00F963B5"/>
    <w:rsid w:val="00F97465"/>
    <w:rsid w:val="00FC752C"/>
    <w:rsid w:val="00FE2B0F"/>
    <w:rsid w:val="00FE36EA"/>
    <w:rsid w:val="00FE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C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DB2CE-102E-4BF4-A59F-D835B367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6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KM</cp:lastModifiedBy>
  <cp:revision>6</cp:revision>
  <cp:lastPrinted>2015-08-28T04:43:00Z</cp:lastPrinted>
  <dcterms:created xsi:type="dcterms:W3CDTF">2019-06-15T21:51:00Z</dcterms:created>
  <dcterms:modified xsi:type="dcterms:W3CDTF">2019-06-16T17:43:00Z</dcterms:modified>
</cp:coreProperties>
</file>