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BB" w:rsidRDefault="007C56BB" w:rsidP="00387923">
      <w:pPr>
        <w:pStyle w:val="Standarduser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FOTBALOVÁ  ASOCIACE ČESKÉ REPUBLIKY</w:t>
      </w:r>
    </w:p>
    <w:p w:rsidR="007C56BB" w:rsidRDefault="007C56BB" w:rsidP="00387923">
      <w:pPr>
        <w:pStyle w:val="Standarduser"/>
        <w:jc w:val="center"/>
        <w:rPr>
          <w:b/>
          <w:bCs/>
          <w:sz w:val="20"/>
          <w:szCs w:val="20"/>
        </w:rPr>
      </w:pPr>
    </w:p>
    <w:p w:rsidR="007C56BB" w:rsidRDefault="007C56BB" w:rsidP="00387923">
      <w:pPr>
        <w:pStyle w:val="Standarduser"/>
        <w:jc w:val="center"/>
        <w:rPr>
          <w:rFonts w:eastAsia="Times New Roman"/>
        </w:rPr>
      </w:pPr>
      <w:r>
        <w:rPr>
          <w:b/>
          <w:bCs/>
          <w:sz w:val="28"/>
          <w:szCs w:val="28"/>
        </w:rPr>
        <w:t>OFS Karviná</w:t>
      </w:r>
    </w:p>
    <w:p w:rsidR="007C56BB" w:rsidRPr="00E42736" w:rsidRDefault="007C56BB" w:rsidP="00387923">
      <w:pPr>
        <w:pStyle w:val="Standarduser"/>
        <w:jc w:val="center"/>
        <w:rPr>
          <w:rFonts w:eastAsia="Times New Roman"/>
          <w:sz w:val="28"/>
          <w:szCs w:val="28"/>
        </w:rPr>
      </w:pPr>
      <w:r w:rsidRPr="00E42736">
        <w:rPr>
          <w:sz w:val="28"/>
          <w:szCs w:val="28"/>
        </w:rPr>
        <w:t>Univerzitní náměstí 242</w:t>
      </w:r>
    </w:p>
    <w:p w:rsidR="007C56BB" w:rsidRDefault="007C56BB" w:rsidP="00387923">
      <w:pPr>
        <w:pStyle w:val="Standarduser"/>
        <w:jc w:val="center"/>
        <w:rPr>
          <w:rFonts w:eastAsia="Times New Roman"/>
        </w:rPr>
      </w:pPr>
      <w:r w:rsidRPr="00E42736">
        <w:rPr>
          <w:sz w:val="28"/>
          <w:szCs w:val="28"/>
        </w:rPr>
        <w:t>733 01 Karviná – Fryštát</w:t>
      </w:r>
    </w:p>
    <w:p w:rsidR="007C56BB" w:rsidRDefault="007C56BB" w:rsidP="00387923">
      <w:pPr>
        <w:pStyle w:val="Standarduser"/>
        <w:jc w:val="center"/>
        <w:rPr>
          <w:rFonts w:eastAsia="Times New Roman"/>
        </w:rPr>
      </w:pPr>
    </w:p>
    <w:p w:rsidR="007C56BB" w:rsidRDefault="007C56BB" w:rsidP="00387923">
      <w:pPr>
        <w:pStyle w:val="Standarduser"/>
        <w:jc w:val="center"/>
        <w:rPr>
          <w:sz w:val="20"/>
          <w:szCs w:val="20"/>
        </w:rPr>
      </w:pPr>
      <w:r>
        <w:rPr>
          <w:sz w:val="40"/>
          <w:szCs w:val="40"/>
        </w:rPr>
        <w:t>Disciplinární komise</w:t>
      </w:r>
    </w:p>
    <w:p w:rsidR="007C56BB" w:rsidRDefault="007C56BB" w:rsidP="00387923">
      <w:pPr>
        <w:pStyle w:val="Standarduser"/>
        <w:jc w:val="center"/>
        <w:rPr>
          <w:sz w:val="20"/>
          <w:szCs w:val="20"/>
        </w:rPr>
      </w:pPr>
    </w:p>
    <w:p w:rsidR="007C56BB" w:rsidRDefault="007C56BB" w:rsidP="00387923">
      <w:pPr>
        <w:pStyle w:val="Standarduser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Rozhodnutí  č. 7 ze dne 10.10.2019</w:t>
      </w:r>
    </w:p>
    <w:p w:rsidR="007C56BB" w:rsidRDefault="007C56BB" w:rsidP="00DF0197">
      <w:pPr>
        <w:pStyle w:val="Standarduser"/>
        <w:rPr>
          <w:sz w:val="30"/>
          <w:szCs w:val="30"/>
          <w:u w:val="single"/>
        </w:rPr>
      </w:pPr>
    </w:p>
    <w:p w:rsidR="007C56BB" w:rsidRDefault="007C56BB" w:rsidP="00DF0197">
      <w:pPr>
        <w:pStyle w:val="Standardus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Přítomni </w:t>
      </w:r>
      <w:r>
        <w:rPr>
          <w:sz w:val="30"/>
          <w:szCs w:val="30"/>
        </w:rPr>
        <w:t>: Javín, Pěčonka, Reli, Streit, Svoboda Marian</w:t>
      </w:r>
    </w:p>
    <w:p w:rsidR="007C56BB" w:rsidRPr="00DF0197" w:rsidRDefault="007C56BB" w:rsidP="00DF0197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>Omluveni</w:t>
      </w:r>
      <w:r w:rsidRPr="00DF0197">
        <w:rPr>
          <w:sz w:val="30"/>
          <w:szCs w:val="30"/>
        </w:rPr>
        <w:t xml:space="preserve"> :</w:t>
      </w:r>
      <w:r>
        <w:rPr>
          <w:sz w:val="30"/>
          <w:szCs w:val="30"/>
        </w:rPr>
        <w:t xml:space="preserve"> </w:t>
      </w:r>
    </w:p>
    <w:p w:rsidR="007C56BB" w:rsidRDefault="007C56BB" w:rsidP="00DF0197">
      <w:pPr>
        <w:pStyle w:val="Standarduser"/>
        <w:rPr>
          <w:sz w:val="30"/>
          <w:szCs w:val="30"/>
        </w:rPr>
      </w:pPr>
      <w:r w:rsidRPr="00DF0197">
        <w:rPr>
          <w:sz w:val="30"/>
          <w:szCs w:val="30"/>
        </w:rPr>
        <w:t>Hosté:</w:t>
      </w:r>
    </w:p>
    <w:p w:rsidR="007C56BB" w:rsidRPr="00DF0197" w:rsidRDefault="007C56BB" w:rsidP="00DF0197">
      <w:pPr>
        <w:pStyle w:val="Standarduser"/>
        <w:rPr>
          <w:sz w:val="30"/>
          <w:szCs w:val="30"/>
        </w:rPr>
      </w:pPr>
    </w:p>
    <w:p w:rsidR="007C56BB" w:rsidRDefault="007C56BB" w:rsidP="00DF0197">
      <w:pPr>
        <w:pStyle w:val="Standardus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Rozhodovací činnost:</w:t>
      </w:r>
    </w:p>
    <w:p w:rsidR="007C56BB" w:rsidRDefault="007C56BB" w:rsidP="00DF0197">
      <w:pPr>
        <w:pStyle w:val="Standarduser"/>
        <w:rPr>
          <w:sz w:val="30"/>
          <w:szCs w:val="30"/>
          <w:u w:val="single"/>
        </w:rPr>
      </w:pPr>
    </w:p>
    <w:p w:rsidR="007C56BB" w:rsidRPr="00B01678" w:rsidRDefault="007C56BB" w:rsidP="00DF0197">
      <w:pPr>
        <w:pStyle w:val="Standarduser"/>
        <w:rPr>
          <w:b/>
          <w:sz w:val="30"/>
          <w:szCs w:val="30"/>
        </w:rPr>
      </w:pPr>
      <w:r>
        <w:rPr>
          <w:b/>
          <w:sz w:val="30"/>
          <w:szCs w:val="30"/>
        </w:rPr>
        <w:t>Okresní přebor muži</w:t>
      </w:r>
      <w:r w:rsidRPr="00B01678">
        <w:rPr>
          <w:b/>
          <w:sz w:val="30"/>
          <w:szCs w:val="30"/>
        </w:rPr>
        <w:t>:</w:t>
      </w:r>
    </w:p>
    <w:p w:rsidR="007C56BB" w:rsidRDefault="007C56BB" w:rsidP="00DF0197">
      <w:pPr>
        <w:pStyle w:val="Standarduser"/>
        <w:rPr>
          <w:sz w:val="30"/>
          <w:szCs w:val="30"/>
          <w:u w:val="single"/>
        </w:rPr>
      </w:pPr>
    </w:p>
    <w:p w:rsidR="007C56BB" w:rsidRDefault="007C56BB" w:rsidP="00DF0197">
      <w:pPr>
        <w:pStyle w:val="Standarduser"/>
        <w:rPr>
          <w:sz w:val="30"/>
          <w:szCs w:val="30"/>
        </w:rPr>
      </w:pPr>
      <w:r w:rsidRPr="00B01678">
        <w:rPr>
          <w:sz w:val="30"/>
          <w:szCs w:val="30"/>
        </w:rPr>
        <w:t>1/</w:t>
      </w:r>
      <w:r>
        <w:rPr>
          <w:sz w:val="30"/>
          <w:szCs w:val="30"/>
        </w:rPr>
        <w:t>7</w:t>
      </w:r>
      <w:r w:rsidRPr="00B01678">
        <w:rPr>
          <w:sz w:val="30"/>
          <w:szCs w:val="30"/>
        </w:rPr>
        <w:t xml:space="preserve">/19                      </w:t>
      </w:r>
      <w:r>
        <w:rPr>
          <w:b/>
          <w:sz w:val="30"/>
          <w:szCs w:val="30"/>
          <w:u w:val="single"/>
        </w:rPr>
        <w:t>FK Těrlicko – Baník Rychvald</w:t>
      </w:r>
      <w:r w:rsidRPr="00B01678">
        <w:rPr>
          <w:sz w:val="30"/>
          <w:szCs w:val="30"/>
        </w:rPr>
        <w:t xml:space="preserve"> </w:t>
      </w:r>
    </w:p>
    <w:p w:rsidR="007C56BB" w:rsidRDefault="007C56BB" w:rsidP="00DF0197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Projednán :              </w:t>
      </w:r>
      <w:r>
        <w:rPr>
          <w:b/>
          <w:sz w:val="30"/>
          <w:szCs w:val="30"/>
        </w:rPr>
        <w:t xml:space="preserve">Baroň Jakub ID 97100983 FK Těrlicko </w:t>
      </w:r>
    </w:p>
    <w:p w:rsidR="007C56BB" w:rsidRPr="00D9741B" w:rsidRDefault="007C56BB" w:rsidP="00DF0197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Vyloučení po druhém napomenutí          </w:t>
      </w:r>
      <w:r w:rsidRPr="00AF74AD">
        <w:rPr>
          <w:b/>
          <w:sz w:val="30"/>
          <w:szCs w:val="30"/>
        </w:rPr>
        <w:t>DŘF § 46/1</w:t>
      </w:r>
    </w:p>
    <w:p w:rsidR="007C56BB" w:rsidRPr="00D9741B" w:rsidRDefault="007C56BB" w:rsidP="00DF0197">
      <w:pPr>
        <w:pStyle w:val="Standarduser"/>
        <w:rPr>
          <w:b/>
          <w:sz w:val="30"/>
          <w:szCs w:val="30"/>
        </w:rPr>
      </w:pPr>
      <w:r w:rsidRPr="00D9741B">
        <w:rPr>
          <w:b/>
          <w:sz w:val="30"/>
          <w:szCs w:val="30"/>
        </w:rPr>
        <w:t xml:space="preserve">                                                                                                 </w:t>
      </w:r>
    </w:p>
    <w:p w:rsidR="007C56BB" w:rsidRDefault="007C56BB" w:rsidP="00DF0197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Rozhodnutí DK :     </w:t>
      </w:r>
      <w:r w:rsidRPr="00AF74AD">
        <w:rPr>
          <w:b/>
          <w:sz w:val="30"/>
          <w:szCs w:val="30"/>
        </w:rPr>
        <w:t>1 SU nepodmíněně od 6.10.2019</w:t>
      </w:r>
    </w:p>
    <w:p w:rsidR="007C56BB" w:rsidRDefault="007C56BB" w:rsidP="00DF0197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>Poplatek :                 150,- Kč</w:t>
      </w:r>
    </w:p>
    <w:p w:rsidR="007C56BB" w:rsidRDefault="007C56BB" w:rsidP="00DF0197">
      <w:pPr>
        <w:pStyle w:val="Standarduser"/>
        <w:rPr>
          <w:sz w:val="30"/>
          <w:szCs w:val="30"/>
        </w:rPr>
      </w:pPr>
    </w:p>
    <w:p w:rsidR="007C56BB" w:rsidRDefault="007C56BB" w:rsidP="00C44F11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>2</w:t>
      </w:r>
      <w:r w:rsidRPr="00B01678">
        <w:rPr>
          <w:sz w:val="30"/>
          <w:szCs w:val="30"/>
        </w:rPr>
        <w:t>/</w:t>
      </w:r>
      <w:r>
        <w:rPr>
          <w:sz w:val="30"/>
          <w:szCs w:val="30"/>
        </w:rPr>
        <w:t>7</w:t>
      </w:r>
      <w:r w:rsidRPr="00B01678">
        <w:rPr>
          <w:sz w:val="30"/>
          <w:szCs w:val="30"/>
        </w:rPr>
        <w:t xml:space="preserve">/19                      </w:t>
      </w:r>
      <w:r>
        <w:rPr>
          <w:b/>
          <w:sz w:val="30"/>
          <w:szCs w:val="30"/>
          <w:u w:val="single"/>
        </w:rPr>
        <w:t>Baník OKD Doubrava – Gascontrol Havířov</w:t>
      </w:r>
      <w:r w:rsidRPr="00B01678">
        <w:rPr>
          <w:sz w:val="30"/>
          <w:szCs w:val="30"/>
        </w:rPr>
        <w:t xml:space="preserve"> </w:t>
      </w:r>
    </w:p>
    <w:p w:rsidR="007C56BB" w:rsidRDefault="007C56BB" w:rsidP="00C44F11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Projednán :              </w:t>
      </w:r>
      <w:r>
        <w:rPr>
          <w:b/>
          <w:sz w:val="30"/>
          <w:szCs w:val="30"/>
        </w:rPr>
        <w:t xml:space="preserve">Široký Tomáš ID 87101389 Baník OKDDoubrava </w:t>
      </w:r>
    </w:p>
    <w:p w:rsidR="007C56BB" w:rsidRDefault="007C56BB" w:rsidP="00C44F11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Pohoršující, urážlivé nebo ponižující chování vůči delegované</w:t>
      </w:r>
    </w:p>
    <w:p w:rsidR="007C56BB" w:rsidRDefault="007C56BB" w:rsidP="00C44F11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osobě.            </w:t>
      </w:r>
    </w:p>
    <w:p w:rsidR="007C56BB" w:rsidRPr="00D9741B" w:rsidRDefault="007C56BB" w:rsidP="00C44F11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</w:t>
      </w:r>
      <w:r w:rsidRPr="005E3F90">
        <w:rPr>
          <w:b/>
          <w:sz w:val="30"/>
          <w:szCs w:val="30"/>
        </w:rPr>
        <w:t>DŘF § 45/1</w:t>
      </w:r>
      <w:r w:rsidRPr="00D9741B">
        <w:rPr>
          <w:b/>
          <w:sz w:val="30"/>
          <w:szCs w:val="30"/>
        </w:rPr>
        <w:t xml:space="preserve">                                                                                                 </w:t>
      </w:r>
    </w:p>
    <w:p w:rsidR="007C56BB" w:rsidRDefault="007C56BB" w:rsidP="00C44F11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Rozhodnutí DK :     </w:t>
      </w:r>
      <w:r>
        <w:rPr>
          <w:b/>
          <w:sz w:val="30"/>
          <w:szCs w:val="30"/>
        </w:rPr>
        <w:t>2</w:t>
      </w:r>
      <w:r w:rsidRPr="00AF74AD">
        <w:rPr>
          <w:b/>
          <w:sz w:val="30"/>
          <w:szCs w:val="30"/>
        </w:rPr>
        <w:t xml:space="preserve"> SU nepodmíněně od 6.10.2019</w:t>
      </w:r>
    </w:p>
    <w:p w:rsidR="007C56BB" w:rsidRDefault="007C56BB" w:rsidP="00C44F11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>Poplatek :                 150,- Kč</w:t>
      </w:r>
    </w:p>
    <w:p w:rsidR="007C56BB" w:rsidRPr="00B74F0C" w:rsidRDefault="007C56BB" w:rsidP="00D015EF">
      <w:pPr>
        <w:pStyle w:val="Standarduser"/>
        <w:rPr>
          <w:sz w:val="30"/>
          <w:szCs w:val="30"/>
        </w:rPr>
      </w:pPr>
    </w:p>
    <w:p w:rsidR="007C56BB" w:rsidRDefault="007C56BB" w:rsidP="005E3F90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>3</w:t>
      </w:r>
      <w:r w:rsidRPr="00B01678">
        <w:rPr>
          <w:sz w:val="30"/>
          <w:szCs w:val="30"/>
        </w:rPr>
        <w:t>/</w:t>
      </w:r>
      <w:r>
        <w:rPr>
          <w:sz w:val="30"/>
          <w:szCs w:val="30"/>
        </w:rPr>
        <w:t>7</w:t>
      </w:r>
      <w:r w:rsidRPr="00B01678">
        <w:rPr>
          <w:sz w:val="30"/>
          <w:szCs w:val="30"/>
        </w:rPr>
        <w:t xml:space="preserve">/19                      </w:t>
      </w:r>
      <w:r>
        <w:rPr>
          <w:b/>
          <w:sz w:val="30"/>
          <w:szCs w:val="30"/>
          <w:u w:val="single"/>
        </w:rPr>
        <w:t>Baník OKD Doubrava – Gascontrol Havířov</w:t>
      </w:r>
      <w:r w:rsidRPr="00B01678">
        <w:rPr>
          <w:sz w:val="30"/>
          <w:szCs w:val="30"/>
        </w:rPr>
        <w:t xml:space="preserve"> </w:t>
      </w:r>
    </w:p>
    <w:p w:rsidR="007C56BB" w:rsidRDefault="007C56BB" w:rsidP="005E3F90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Projednán :              </w:t>
      </w:r>
      <w:r>
        <w:rPr>
          <w:b/>
          <w:sz w:val="30"/>
          <w:szCs w:val="30"/>
        </w:rPr>
        <w:t xml:space="preserve">Boček Martin ID 90011511 Baník OKDDoubrava </w:t>
      </w:r>
    </w:p>
    <w:p w:rsidR="007C56BB" w:rsidRDefault="007C56BB" w:rsidP="00D1679A">
      <w:pPr>
        <w:pStyle w:val="Standarduser"/>
        <w:tabs>
          <w:tab w:val="left" w:pos="9135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Tělesné napadení delegované osoby          </w:t>
      </w:r>
      <w:r w:rsidRPr="00D1679A">
        <w:rPr>
          <w:b/>
          <w:sz w:val="30"/>
          <w:szCs w:val="30"/>
        </w:rPr>
        <w:t>DŘF 48/2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</w:p>
    <w:p w:rsidR="007C56BB" w:rsidRDefault="007C56BB" w:rsidP="005E3F90">
      <w:pPr>
        <w:pStyle w:val="Standarduser"/>
        <w:rPr>
          <w:sz w:val="30"/>
          <w:szCs w:val="30"/>
        </w:rPr>
      </w:pPr>
    </w:p>
    <w:p w:rsidR="007C56BB" w:rsidRDefault="007C56BB" w:rsidP="005E3F90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Rozhodnutí DK :     </w:t>
      </w:r>
      <w:r>
        <w:rPr>
          <w:b/>
          <w:sz w:val="30"/>
          <w:szCs w:val="30"/>
        </w:rPr>
        <w:t>12 SU ne</w:t>
      </w:r>
      <w:r w:rsidRPr="00AF74AD">
        <w:rPr>
          <w:b/>
          <w:sz w:val="30"/>
          <w:szCs w:val="30"/>
        </w:rPr>
        <w:t>podmíněně od 6.10.2019</w:t>
      </w:r>
    </w:p>
    <w:p w:rsidR="007C56BB" w:rsidRDefault="007C56BB" w:rsidP="005E3F90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>Poplatek :                 150,- Kč</w:t>
      </w:r>
    </w:p>
    <w:p w:rsidR="007C56BB" w:rsidRDefault="007C56BB" w:rsidP="005E3F90">
      <w:pPr>
        <w:pStyle w:val="Standarduser"/>
        <w:rPr>
          <w:sz w:val="30"/>
          <w:szCs w:val="30"/>
        </w:rPr>
      </w:pPr>
    </w:p>
    <w:p w:rsidR="007C56BB" w:rsidRDefault="007C56BB" w:rsidP="001242FC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>4</w:t>
      </w:r>
      <w:r w:rsidRPr="00B01678">
        <w:rPr>
          <w:sz w:val="30"/>
          <w:szCs w:val="30"/>
        </w:rPr>
        <w:t>/</w:t>
      </w:r>
      <w:r>
        <w:rPr>
          <w:sz w:val="30"/>
          <w:szCs w:val="30"/>
        </w:rPr>
        <w:t>7</w:t>
      </w:r>
      <w:r w:rsidRPr="00B01678">
        <w:rPr>
          <w:sz w:val="30"/>
          <w:szCs w:val="30"/>
        </w:rPr>
        <w:t xml:space="preserve">/19                      </w:t>
      </w:r>
      <w:r>
        <w:rPr>
          <w:b/>
          <w:sz w:val="30"/>
          <w:szCs w:val="30"/>
          <w:u w:val="single"/>
        </w:rPr>
        <w:t>Baník OKD Doubrava – Gascontrol Havířov</w:t>
      </w:r>
      <w:r w:rsidRPr="00B01678">
        <w:rPr>
          <w:sz w:val="30"/>
          <w:szCs w:val="30"/>
        </w:rPr>
        <w:t xml:space="preserve"> </w:t>
      </w:r>
    </w:p>
    <w:p w:rsidR="007C56BB" w:rsidRDefault="007C56BB" w:rsidP="005E3F90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 Projednán :              Klub Baník OKD Doubrava</w:t>
      </w:r>
    </w:p>
    <w:p w:rsidR="007C56BB" w:rsidRDefault="007C56BB" w:rsidP="005E3F90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Tělesné napadení delegované osoby hráčem (inzultace HR)</w:t>
      </w:r>
    </w:p>
    <w:p w:rsidR="007C56BB" w:rsidRDefault="007C56BB" w:rsidP="005E3F90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</w:t>
      </w:r>
      <w:r w:rsidRPr="001242FC">
        <w:rPr>
          <w:b/>
          <w:sz w:val="30"/>
          <w:szCs w:val="30"/>
        </w:rPr>
        <w:t>DŘF 69/1d</w:t>
      </w:r>
    </w:p>
    <w:p w:rsidR="007C56BB" w:rsidRPr="001242FC" w:rsidRDefault="007C56BB" w:rsidP="005E3F90">
      <w:pPr>
        <w:pStyle w:val="Standarduser"/>
        <w:rPr>
          <w:b/>
          <w:sz w:val="30"/>
          <w:szCs w:val="30"/>
        </w:rPr>
      </w:pPr>
      <w:r w:rsidRPr="001242FC">
        <w:rPr>
          <w:sz w:val="30"/>
          <w:szCs w:val="30"/>
        </w:rPr>
        <w:t>Rozhodnutí DK</w:t>
      </w:r>
      <w:r>
        <w:rPr>
          <w:sz w:val="30"/>
          <w:szCs w:val="30"/>
        </w:rPr>
        <w:t xml:space="preserve"> :   </w:t>
      </w:r>
      <w:r w:rsidRPr="001242FC">
        <w:rPr>
          <w:b/>
          <w:sz w:val="30"/>
          <w:szCs w:val="30"/>
        </w:rPr>
        <w:t>Kontumace utkání 3:0 ve prospěch Gascontrol Havířov,</w:t>
      </w:r>
    </w:p>
    <w:p w:rsidR="007C56BB" w:rsidRDefault="007C56BB" w:rsidP="005E3F90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r w:rsidRPr="001242FC">
        <w:rPr>
          <w:b/>
          <w:sz w:val="30"/>
          <w:szCs w:val="30"/>
        </w:rPr>
        <w:t>Pokuta 2500,- Kč</w:t>
      </w:r>
      <w:r>
        <w:rPr>
          <w:sz w:val="30"/>
          <w:szCs w:val="30"/>
        </w:rPr>
        <w:t xml:space="preserve">                                               </w:t>
      </w:r>
      <w:r w:rsidRPr="001242FC">
        <w:rPr>
          <w:b/>
          <w:sz w:val="30"/>
          <w:szCs w:val="30"/>
        </w:rPr>
        <w:t>RS §7/1f</w:t>
      </w:r>
    </w:p>
    <w:p w:rsidR="007C56BB" w:rsidRPr="001242FC" w:rsidRDefault="007C56BB" w:rsidP="005E3F90">
      <w:pPr>
        <w:pStyle w:val="Standarduser"/>
        <w:rPr>
          <w:sz w:val="30"/>
          <w:szCs w:val="30"/>
        </w:rPr>
      </w:pPr>
      <w:r w:rsidRPr="001242FC">
        <w:rPr>
          <w:sz w:val="30"/>
          <w:szCs w:val="30"/>
        </w:rPr>
        <w:t>Poplatek :         150,-Kč</w:t>
      </w:r>
    </w:p>
    <w:p w:rsidR="007C56BB" w:rsidRPr="001242FC" w:rsidRDefault="007C56BB" w:rsidP="005E3F90">
      <w:pPr>
        <w:pStyle w:val="Standarduser"/>
        <w:rPr>
          <w:b/>
          <w:sz w:val="30"/>
          <w:szCs w:val="30"/>
        </w:rPr>
      </w:pPr>
    </w:p>
    <w:p w:rsidR="007C56BB" w:rsidRDefault="007C56BB" w:rsidP="00DF0197">
      <w:pPr>
        <w:pStyle w:val="Standarduser"/>
        <w:rPr>
          <w:b/>
          <w:sz w:val="30"/>
          <w:szCs w:val="30"/>
          <w:u w:val="single"/>
        </w:rPr>
      </w:pPr>
    </w:p>
    <w:p w:rsidR="007C56BB" w:rsidRDefault="007C56BB" w:rsidP="00DF0197">
      <w:pPr>
        <w:pStyle w:val="Standardus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Okresní přebor dorost</w:t>
      </w:r>
    </w:p>
    <w:p w:rsidR="007C56BB" w:rsidRDefault="007C56BB" w:rsidP="00DF0197">
      <w:pPr>
        <w:pStyle w:val="Standarduser"/>
        <w:rPr>
          <w:b/>
          <w:sz w:val="30"/>
          <w:szCs w:val="30"/>
          <w:u w:val="single"/>
        </w:rPr>
      </w:pPr>
    </w:p>
    <w:p w:rsidR="007C56BB" w:rsidRDefault="007C56BB" w:rsidP="00D1679A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>5</w:t>
      </w:r>
      <w:r w:rsidRPr="00B01678">
        <w:rPr>
          <w:sz w:val="30"/>
          <w:szCs w:val="30"/>
        </w:rPr>
        <w:t>/</w:t>
      </w:r>
      <w:r>
        <w:rPr>
          <w:sz w:val="30"/>
          <w:szCs w:val="30"/>
        </w:rPr>
        <w:t>7</w:t>
      </w:r>
      <w:r w:rsidRPr="00B01678">
        <w:rPr>
          <w:sz w:val="30"/>
          <w:szCs w:val="30"/>
        </w:rPr>
        <w:t xml:space="preserve">/19                      </w:t>
      </w:r>
      <w:r>
        <w:rPr>
          <w:b/>
          <w:sz w:val="30"/>
          <w:szCs w:val="30"/>
          <w:u w:val="single"/>
        </w:rPr>
        <w:t>Horní Bludovice – Sokol Věřňovice</w:t>
      </w:r>
      <w:r w:rsidRPr="00B01678">
        <w:rPr>
          <w:sz w:val="30"/>
          <w:szCs w:val="30"/>
        </w:rPr>
        <w:t xml:space="preserve"> </w:t>
      </w:r>
    </w:p>
    <w:p w:rsidR="007C56BB" w:rsidRDefault="007C56BB" w:rsidP="00D1679A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Projednán :              </w:t>
      </w:r>
      <w:r>
        <w:rPr>
          <w:b/>
          <w:sz w:val="30"/>
          <w:szCs w:val="30"/>
        </w:rPr>
        <w:t xml:space="preserve">Jančo Filip ID 04041284 Horní Bludovice </w:t>
      </w:r>
    </w:p>
    <w:p w:rsidR="007C56BB" w:rsidRDefault="007C56BB" w:rsidP="00D1679A">
      <w:pPr>
        <w:pStyle w:val="Standarduser"/>
        <w:tabs>
          <w:tab w:val="left" w:pos="9135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Vyloučení po druhém napomenutí          </w:t>
      </w:r>
      <w:r w:rsidRPr="00AF74AD">
        <w:rPr>
          <w:b/>
          <w:sz w:val="30"/>
          <w:szCs w:val="30"/>
        </w:rPr>
        <w:t>DŘF § 46/1</w:t>
      </w:r>
      <w:r>
        <w:rPr>
          <w:sz w:val="30"/>
          <w:szCs w:val="30"/>
        </w:rPr>
        <w:tab/>
      </w:r>
    </w:p>
    <w:p w:rsidR="007C56BB" w:rsidRDefault="007C56BB" w:rsidP="00D1679A">
      <w:pPr>
        <w:pStyle w:val="Standarduser"/>
        <w:rPr>
          <w:sz w:val="30"/>
          <w:szCs w:val="30"/>
        </w:rPr>
      </w:pPr>
    </w:p>
    <w:p w:rsidR="007C56BB" w:rsidRDefault="007C56BB" w:rsidP="00D1679A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Rozhodnutí DK :     </w:t>
      </w:r>
      <w:r w:rsidRPr="00D1679A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 SU ne</w:t>
      </w:r>
      <w:r w:rsidRPr="00AF74AD">
        <w:rPr>
          <w:b/>
          <w:sz w:val="30"/>
          <w:szCs w:val="30"/>
        </w:rPr>
        <w:t xml:space="preserve">podmíněně od </w:t>
      </w:r>
      <w:r>
        <w:rPr>
          <w:b/>
          <w:sz w:val="30"/>
          <w:szCs w:val="30"/>
        </w:rPr>
        <w:t>7</w:t>
      </w:r>
      <w:r w:rsidRPr="00AF74AD">
        <w:rPr>
          <w:b/>
          <w:sz w:val="30"/>
          <w:szCs w:val="30"/>
        </w:rPr>
        <w:t>.10.2019</w:t>
      </w:r>
    </w:p>
    <w:p w:rsidR="007C56BB" w:rsidRDefault="007C56BB" w:rsidP="00D1679A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>Poplatek :                 100,- Kč</w:t>
      </w:r>
    </w:p>
    <w:p w:rsidR="007C56BB" w:rsidRDefault="007C56BB" w:rsidP="00D1679A">
      <w:pPr>
        <w:pStyle w:val="Standarduser"/>
        <w:rPr>
          <w:sz w:val="30"/>
          <w:szCs w:val="30"/>
        </w:rPr>
      </w:pPr>
    </w:p>
    <w:p w:rsidR="007C56BB" w:rsidRPr="003C1169" w:rsidRDefault="007C56BB" w:rsidP="00D1679A">
      <w:pPr>
        <w:pStyle w:val="Standarduser"/>
        <w:rPr>
          <w:b/>
          <w:sz w:val="30"/>
          <w:szCs w:val="30"/>
        </w:rPr>
      </w:pPr>
      <w:r w:rsidRPr="003C1169">
        <w:rPr>
          <w:b/>
          <w:sz w:val="30"/>
          <w:szCs w:val="30"/>
        </w:rPr>
        <w:t>Mladší žáci:</w:t>
      </w:r>
    </w:p>
    <w:p w:rsidR="007C56BB" w:rsidRDefault="007C56BB" w:rsidP="003C1169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>6</w:t>
      </w:r>
      <w:r w:rsidRPr="00B01678">
        <w:rPr>
          <w:sz w:val="30"/>
          <w:szCs w:val="30"/>
        </w:rPr>
        <w:t>/</w:t>
      </w:r>
      <w:r>
        <w:rPr>
          <w:sz w:val="30"/>
          <w:szCs w:val="30"/>
        </w:rPr>
        <w:t>7</w:t>
      </w:r>
      <w:r w:rsidRPr="00B01678">
        <w:rPr>
          <w:sz w:val="30"/>
          <w:szCs w:val="30"/>
        </w:rPr>
        <w:t xml:space="preserve">/19                      </w:t>
      </w:r>
      <w:r>
        <w:rPr>
          <w:b/>
          <w:sz w:val="30"/>
          <w:szCs w:val="30"/>
          <w:u w:val="single"/>
        </w:rPr>
        <w:t>Baník Rychvald</w:t>
      </w:r>
      <w:r w:rsidRPr="00B01678">
        <w:rPr>
          <w:sz w:val="30"/>
          <w:szCs w:val="30"/>
        </w:rPr>
        <w:t xml:space="preserve"> </w:t>
      </w:r>
    </w:p>
    <w:p w:rsidR="007C56BB" w:rsidRDefault="007C56BB" w:rsidP="003C1169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 xml:space="preserve">Projednán :              </w:t>
      </w:r>
      <w:r>
        <w:rPr>
          <w:b/>
          <w:sz w:val="30"/>
          <w:szCs w:val="30"/>
        </w:rPr>
        <w:t xml:space="preserve">Burget René ID 73051434 vedoucí mužstva </w:t>
      </w:r>
    </w:p>
    <w:p w:rsidR="007C56BB" w:rsidRDefault="007C56BB" w:rsidP="003C1169">
      <w:pPr>
        <w:pStyle w:val="Standarduser"/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</w:t>
      </w:r>
      <w:r w:rsidRPr="006769B7">
        <w:rPr>
          <w:sz w:val="30"/>
          <w:szCs w:val="30"/>
        </w:rPr>
        <w:t>Neoprávněný start hráče</w:t>
      </w:r>
      <w:r>
        <w:rPr>
          <w:sz w:val="30"/>
          <w:szCs w:val="30"/>
        </w:rPr>
        <w:t xml:space="preserve">                           </w:t>
      </w:r>
      <w:r w:rsidRPr="006769B7">
        <w:rPr>
          <w:b/>
          <w:sz w:val="30"/>
          <w:szCs w:val="30"/>
        </w:rPr>
        <w:t>DŘF § 50/3</w:t>
      </w:r>
      <w:r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ab/>
      </w:r>
    </w:p>
    <w:p w:rsidR="007C56BB" w:rsidRDefault="007C56BB" w:rsidP="003C1169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Rozhodnutí DK :     </w:t>
      </w:r>
      <w:r w:rsidRPr="006769B7">
        <w:rPr>
          <w:b/>
          <w:sz w:val="30"/>
          <w:szCs w:val="30"/>
        </w:rPr>
        <w:t>Zákaz činnosti na 1 SU od 11.10.2019</w:t>
      </w:r>
      <w:r>
        <w:rPr>
          <w:b/>
          <w:sz w:val="30"/>
          <w:szCs w:val="30"/>
        </w:rPr>
        <w:t>,</w:t>
      </w:r>
      <w:r w:rsidRPr="006769B7">
        <w:rPr>
          <w:b/>
          <w:sz w:val="30"/>
          <w:szCs w:val="30"/>
        </w:rPr>
        <w:t xml:space="preserve"> pokuta 300,- Kč</w:t>
      </w:r>
      <w:r>
        <w:rPr>
          <w:sz w:val="30"/>
          <w:szCs w:val="30"/>
        </w:rPr>
        <w:t xml:space="preserve"> </w:t>
      </w:r>
    </w:p>
    <w:p w:rsidR="007C56BB" w:rsidRDefault="007C56BB" w:rsidP="003C1169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>Poplatek :                150,- Kč</w:t>
      </w:r>
    </w:p>
    <w:p w:rsidR="007C56BB" w:rsidRDefault="007C56BB" w:rsidP="00DF0197">
      <w:pPr>
        <w:pStyle w:val="Standarduser"/>
        <w:rPr>
          <w:b/>
          <w:sz w:val="30"/>
          <w:szCs w:val="30"/>
          <w:u w:val="single"/>
        </w:rPr>
      </w:pPr>
    </w:p>
    <w:p w:rsidR="007C56BB" w:rsidRDefault="007C56BB" w:rsidP="003C1169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>7</w:t>
      </w:r>
      <w:r w:rsidRPr="00B01678">
        <w:rPr>
          <w:sz w:val="30"/>
          <w:szCs w:val="30"/>
        </w:rPr>
        <w:t>/</w:t>
      </w:r>
      <w:r>
        <w:rPr>
          <w:sz w:val="30"/>
          <w:szCs w:val="30"/>
        </w:rPr>
        <w:t>7</w:t>
      </w:r>
      <w:r w:rsidRPr="00B01678">
        <w:rPr>
          <w:sz w:val="30"/>
          <w:szCs w:val="30"/>
        </w:rPr>
        <w:t xml:space="preserve">/19                      </w:t>
      </w:r>
    </w:p>
    <w:p w:rsidR="007C56BB" w:rsidRDefault="007C56BB" w:rsidP="003C1169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Projednán :              </w:t>
      </w:r>
      <w:r w:rsidRPr="003C1169">
        <w:rPr>
          <w:b/>
          <w:sz w:val="30"/>
          <w:szCs w:val="30"/>
        </w:rPr>
        <w:t>K</w:t>
      </w:r>
      <w:r>
        <w:rPr>
          <w:b/>
          <w:sz w:val="30"/>
          <w:szCs w:val="30"/>
        </w:rPr>
        <w:t xml:space="preserve">lub Baník Rychvald </w:t>
      </w:r>
    </w:p>
    <w:p w:rsidR="007C56BB" w:rsidRDefault="007C56BB" w:rsidP="003C1169">
      <w:pPr>
        <w:pStyle w:val="Standarduser"/>
        <w:tabs>
          <w:tab w:val="left" w:pos="9135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Porušení soutěžního řádu                           </w:t>
      </w:r>
      <w:r w:rsidRPr="006769B7">
        <w:rPr>
          <w:b/>
          <w:sz w:val="30"/>
          <w:szCs w:val="30"/>
        </w:rPr>
        <w:t>DŘF § 69/1e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</w:p>
    <w:p w:rsidR="007C56BB" w:rsidRDefault="007C56BB" w:rsidP="003C1169">
      <w:pPr>
        <w:pStyle w:val="Standarduser"/>
        <w:rPr>
          <w:sz w:val="30"/>
          <w:szCs w:val="30"/>
        </w:rPr>
      </w:pPr>
    </w:p>
    <w:p w:rsidR="007C56BB" w:rsidRPr="006769B7" w:rsidRDefault="007C56BB" w:rsidP="003C1169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 xml:space="preserve">Rozhodnutí DK :     </w:t>
      </w:r>
      <w:r w:rsidRPr="006769B7">
        <w:rPr>
          <w:b/>
          <w:sz w:val="30"/>
          <w:szCs w:val="30"/>
        </w:rPr>
        <w:t>Pokuta 1500,- Kč</w:t>
      </w:r>
    </w:p>
    <w:p w:rsidR="007C56BB" w:rsidRDefault="007C56BB" w:rsidP="003C1169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>Poplatek :                150,- Kč</w:t>
      </w:r>
    </w:p>
    <w:p w:rsidR="007C56BB" w:rsidRDefault="007C56BB" w:rsidP="003C1169">
      <w:pPr>
        <w:pStyle w:val="Standarduser"/>
        <w:rPr>
          <w:sz w:val="30"/>
          <w:szCs w:val="30"/>
        </w:rPr>
      </w:pPr>
    </w:p>
    <w:p w:rsidR="007C56BB" w:rsidRDefault="007C56BB" w:rsidP="003C1169">
      <w:pPr>
        <w:pStyle w:val="Standarduser"/>
        <w:rPr>
          <w:b/>
          <w:sz w:val="30"/>
          <w:szCs w:val="30"/>
        </w:rPr>
      </w:pPr>
      <w:r w:rsidRPr="001242FC">
        <w:rPr>
          <w:b/>
          <w:sz w:val="30"/>
          <w:szCs w:val="30"/>
        </w:rPr>
        <w:t xml:space="preserve">Český pohár žáci </w:t>
      </w:r>
      <w:r>
        <w:rPr>
          <w:b/>
          <w:sz w:val="30"/>
          <w:szCs w:val="30"/>
        </w:rPr>
        <w:t>:</w:t>
      </w:r>
    </w:p>
    <w:p w:rsidR="007C56BB" w:rsidRDefault="007C56BB" w:rsidP="003C1169">
      <w:pPr>
        <w:pStyle w:val="Standarduser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                              </w:t>
      </w:r>
      <w:r w:rsidRPr="001242FC">
        <w:rPr>
          <w:b/>
          <w:sz w:val="30"/>
          <w:szCs w:val="30"/>
          <w:u w:val="single"/>
        </w:rPr>
        <w:t>Gascontrol Havířov – FK Tětlicko</w:t>
      </w:r>
    </w:p>
    <w:p w:rsidR="007C56BB" w:rsidRDefault="007C56BB" w:rsidP="003C1169">
      <w:pPr>
        <w:pStyle w:val="Standarduser"/>
        <w:rPr>
          <w:sz w:val="30"/>
          <w:szCs w:val="30"/>
        </w:rPr>
      </w:pPr>
      <w:r w:rsidRPr="00BB01BB">
        <w:rPr>
          <w:sz w:val="30"/>
          <w:szCs w:val="30"/>
        </w:rPr>
        <w:t>Projednán:              klub FK Těrlicko</w:t>
      </w:r>
    </w:p>
    <w:p w:rsidR="007C56BB" w:rsidRPr="00BB01BB" w:rsidRDefault="007C56BB" w:rsidP="003C1169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Nedostavení se k utkání                               </w:t>
      </w:r>
      <w:r w:rsidRPr="00BB01BB">
        <w:rPr>
          <w:b/>
          <w:sz w:val="30"/>
          <w:szCs w:val="30"/>
        </w:rPr>
        <w:t>DŘF § 56/2</w:t>
      </w:r>
    </w:p>
    <w:p w:rsidR="007C56BB" w:rsidRDefault="007C56BB" w:rsidP="003C1169">
      <w:pPr>
        <w:pStyle w:val="Standarduser"/>
        <w:rPr>
          <w:sz w:val="30"/>
          <w:szCs w:val="30"/>
        </w:rPr>
      </w:pPr>
    </w:p>
    <w:p w:rsidR="007C56BB" w:rsidRPr="00BB01BB" w:rsidRDefault="007C56BB" w:rsidP="003C1169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 xml:space="preserve">Rozhodnutí :          pokuta 1000,- Kč                                          </w:t>
      </w:r>
      <w:r w:rsidRPr="00BB01BB">
        <w:rPr>
          <w:b/>
          <w:sz w:val="30"/>
          <w:szCs w:val="30"/>
        </w:rPr>
        <w:t>RS §7/1d</w:t>
      </w:r>
    </w:p>
    <w:p w:rsidR="007C56BB" w:rsidRDefault="007C56BB" w:rsidP="003C1169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Kontumace utkání 3:0 ve prospěch Gascontrol Havířov</w:t>
      </w:r>
    </w:p>
    <w:p w:rsidR="007C56BB" w:rsidRPr="00BB01BB" w:rsidRDefault="007C56BB" w:rsidP="003C1169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Poplatek :              150,-Kč </w:t>
      </w:r>
    </w:p>
    <w:p w:rsidR="007C56BB" w:rsidRPr="001242FC" w:rsidRDefault="007C56BB" w:rsidP="003C1169">
      <w:pPr>
        <w:pStyle w:val="Standarduser"/>
        <w:rPr>
          <w:b/>
          <w:sz w:val="30"/>
          <w:szCs w:val="30"/>
          <w:u w:val="single"/>
        </w:rPr>
      </w:pPr>
    </w:p>
    <w:p w:rsidR="007C56BB" w:rsidRDefault="007C56BB" w:rsidP="00DF0197">
      <w:pPr>
        <w:pStyle w:val="Standarduser"/>
        <w:rPr>
          <w:b/>
          <w:sz w:val="30"/>
          <w:szCs w:val="30"/>
          <w:u w:val="single"/>
        </w:rPr>
      </w:pPr>
    </w:p>
    <w:p w:rsidR="007C56BB" w:rsidRDefault="007C56BB" w:rsidP="00217F3A">
      <w:pPr>
        <w:pStyle w:val="NoSpacing"/>
      </w:pPr>
    </w:p>
    <w:p w:rsidR="007C56BB" w:rsidRDefault="007C56BB" w:rsidP="00217F3A">
      <w:pPr>
        <w:pStyle w:val="NoSpacing"/>
        <w:rPr>
          <w:sz w:val="30"/>
          <w:szCs w:val="30"/>
        </w:rPr>
      </w:pPr>
      <w:r w:rsidRPr="00217F3A">
        <w:rPr>
          <w:sz w:val="30"/>
          <w:szCs w:val="30"/>
        </w:rPr>
        <w:t>Bronislav Schimke</w:t>
      </w:r>
      <w:r>
        <w:rPr>
          <w:sz w:val="30"/>
          <w:szCs w:val="30"/>
        </w:rPr>
        <w:t xml:space="preserve">                                                        Břetislav Javín</w:t>
      </w:r>
    </w:p>
    <w:p w:rsidR="007C56BB" w:rsidRPr="00217F3A" w:rsidRDefault="007C56BB" w:rsidP="00217F3A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Tajemník OFS                                                                předseda DK</w:t>
      </w:r>
    </w:p>
    <w:sectPr w:rsidR="007C56BB" w:rsidRPr="00217F3A" w:rsidSect="00993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197"/>
    <w:rsid w:val="00042F3B"/>
    <w:rsid w:val="000519A2"/>
    <w:rsid w:val="00060C0C"/>
    <w:rsid w:val="000811F6"/>
    <w:rsid w:val="000A62A2"/>
    <w:rsid w:val="000E457D"/>
    <w:rsid w:val="001104A5"/>
    <w:rsid w:val="001242FC"/>
    <w:rsid w:val="00140A25"/>
    <w:rsid w:val="00192139"/>
    <w:rsid w:val="001A02BD"/>
    <w:rsid w:val="0020004B"/>
    <w:rsid w:val="002048EF"/>
    <w:rsid w:val="00213743"/>
    <w:rsid w:val="00217F3A"/>
    <w:rsid w:val="00252FD2"/>
    <w:rsid w:val="002534FB"/>
    <w:rsid w:val="002874C5"/>
    <w:rsid w:val="002E164B"/>
    <w:rsid w:val="002E3DC6"/>
    <w:rsid w:val="00357006"/>
    <w:rsid w:val="0037109E"/>
    <w:rsid w:val="00387923"/>
    <w:rsid w:val="003B141E"/>
    <w:rsid w:val="003C1169"/>
    <w:rsid w:val="003F2404"/>
    <w:rsid w:val="00403B2C"/>
    <w:rsid w:val="004254CE"/>
    <w:rsid w:val="004836DF"/>
    <w:rsid w:val="004A2FB8"/>
    <w:rsid w:val="004F415A"/>
    <w:rsid w:val="0055224B"/>
    <w:rsid w:val="005771E6"/>
    <w:rsid w:val="00586619"/>
    <w:rsid w:val="005E3F90"/>
    <w:rsid w:val="0062401D"/>
    <w:rsid w:val="00633644"/>
    <w:rsid w:val="00651854"/>
    <w:rsid w:val="006769B7"/>
    <w:rsid w:val="006D42B2"/>
    <w:rsid w:val="006D79A3"/>
    <w:rsid w:val="00721807"/>
    <w:rsid w:val="007361E5"/>
    <w:rsid w:val="007527B2"/>
    <w:rsid w:val="00763075"/>
    <w:rsid w:val="00785605"/>
    <w:rsid w:val="00787030"/>
    <w:rsid w:val="00790F7D"/>
    <w:rsid w:val="007C56BB"/>
    <w:rsid w:val="00833E15"/>
    <w:rsid w:val="009217B1"/>
    <w:rsid w:val="0095534C"/>
    <w:rsid w:val="0099396C"/>
    <w:rsid w:val="009B1E16"/>
    <w:rsid w:val="009C2D91"/>
    <w:rsid w:val="009F1923"/>
    <w:rsid w:val="00A57497"/>
    <w:rsid w:val="00A972D2"/>
    <w:rsid w:val="00AF74AD"/>
    <w:rsid w:val="00B01678"/>
    <w:rsid w:val="00B109E8"/>
    <w:rsid w:val="00B111BD"/>
    <w:rsid w:val="00B162B5"/>
    <w:rsid w:val="00B34649"/>
    <w:rsid w:val="00B74F0C"/>
    <w:rsid w:val="00B95488"/>
    <w:rsid w:val="00B96DB5"/>
    <w:rsid w:val="00BB01BB"/>
    <w:rsid w:val="00BE1561"/>
    <w:rsid w:val="00BE5641"/>
    <w:rsid w:val="00C36181"/>
    <w:rsid w:val="00C44F11"/>
    <w:rsid w:val="00C60B3B"/>
    <w:rsid w:val="00C75DAF"/>
    <w:rsid w:val="00CB1E85"/>
    <w:rsid w:val="00CB57D4"/>
    <w:rsid w:val="00D015EF"/>
    <w:rsid w:val="00D1679A"/>
    <w:rsid w:val="00D34714"/>
    <w:rsid w:val="00D5173B"/>
    <w:rsid w:val="00D527CF"/>
    <w:rsid w:val="00D71429"/>
    <w:rsid w:val="00D9741B"/>
    <w:rsid w:val="00DF0197"/>
    <w:rsid w:val="00DF71BE"/>
    <w:rsid w:val="00E42736"/>
    <w:rsid w:val="00E774D4"/>
    <w:rsid w:val="00EC38F4"/>
    <w:rsid w:val="00EF6D8F"/>
    <w:rsid w:val="00F0022C"/>
    <w:rsid w:val="00F1420B"/>
    <w:rsid w:val="00F2079E"/>
    <w:rsid w:val="00F24C70"/>
    <w:rsid w:val="00F546B7"/>
    <w:rsid w:val="00F771A6"/>
    <w:rsid w:val="00F84271"/>
    <w:rsid w:val="00F8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uiPriority w:val="99"/>
    <w:rsid w:val="00DF0197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217F3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523</Words>
  <Characters>3089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 ASOCIACE ČESKÉ REPUBLIKY</dc:title>
  <dc:subject/>
  <dc:creator>OFS Karviná</dc:creator>
  <cp:keywords/>
  <dc:description/>
  <cp:lastModifiedBy>HP</cp:lastModifiedBy>
  <cp:revision>2</cp:revision>
  <cp:lastPrinted>2019-10-10T14:14:00Z</cp:lastPrinted>
  <dcterms:created xsi:type="dcterms:W3CDTF">2019-10-10T14:15:00Z</dcterms:created>
  <dcterms:modified xsi:type="dcterms:W3CDTF">2019-10-10T14:15:00Z</dcterms:modified>
</cp:coreProperties>
</file>