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D90" w:rsidRDefault="005C0DDB"/>
    <w:p w:rsidR="00433AA1" w:rsidRPr="000F4421" w:rsidRDefault="000F4421" w:rsidP="000F44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4421">
        <w:rPr>
          <w:rFonts w:ascii="Times New Roman" w:hAnsi="Times New Roman" w:cs="Times New Roman"/>
          <w:b/>
          <w:bCs/>
          <w:sz w:val="24"/>
          <w:szCs w:val="24"/>
        </w:rPr>
        <w:t xml:space="preserve">Prodloužení termínu </w:t>
      </w:r>
      <w:r w:rsidR="00753281">
        <w:rPr>
          <w:rFonts w:ascii="Times New Roman" w:hAnsi="Times New Roman" w:cs="Times New Roman"/>
          <w:b/>
          <w:bCs/>
          <w:sz w:val="24"/>
          <w:szCs w:val="24"/>
        </w:rPr>
        <w:t xml:space="preserve">zadávání </w:t>
      </w:r>
      <w:r w:rsidRPr="000F4421">
        <w:rPr>
          <w:rFonts w:ascii="Times New Roman" w:hAnsi="Times New Roman" w:cs="Times New Roman"/>
          <w:b/>
          <w:bCs/>
          <w:sz w:val="24"/>
          <w:szCs w:val="24"/>
        </w:rPr>
        <w:t>hlášenek soutěží dospělých</w:t>
      </w:r>
    </w:p>
    <w:p w:rsidR="000F4421" w:rsidRDefault="000F4421" w:rsidP="000F4421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návaznosti na rozhodnutí ŘKČ o prodloužení termínu hlášenek rozhodl ŘO LKFS o prodloužení termínu </w:t>
      </w:r>
      <w:r w:rsidR="00753281">
        <w:rPr>
          <w:rFonts w:ascii="Times New Roman" w:hAnsi="Times New Roman" w:cs="Times New Roman"/>
          <w:sz w:val="24"/>
          <w:szCs w:val="24"/>
        </w:rPr>
        <w:t xml:space="preserve">zadávání </w:t>
      </w:r>
      <w:r>
        <w:rPr>
          <w:rFonts w:ascii="Times New Roman" w:hAnsi="Times New Roman" w:cs="Times New Roman"/>
          <w:sz w:val="24"/>
          <w:szCs w:val="24"/>
        </w:rPr>
        <w:t xml:space="preserve">hlášenek </w:t>
      </w:r>
      <w:r w:rsidR="00753281">
        <w:rPr>
          <w:rFonts w:ascii="Times New Roman" w:hAnsi="Times New Roman" w:cs="Times New Roman"/>
          <w:sz w:val="24"/>
          <w:szCs w:val="24"/>
        </w:rPr>
        <w:t xml:space="preserve">do IS v </w:t>
      </w:r>
      <w:r>
        <w:rPr>
          <w:rFonts w:ascii="Times New Roman" w:hAnsi="Times New Roman" w:cs="Times New Roman"/>
          <w:sz w:val="24"/>
          <w:szCs w:val="24"/>
        </w:rPr>
        <w:t>soutěží</w:t>
      </w:r>
      <w:r w:rsidR="0075328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dospělých Libereckého KFS a to do </w:t>
      </w:r>
      <w:r w:rsidRPr="000F4421">
        <w:rPr>
          <w:rFonts w:ascii="Times New Roman" w:hAnsi="Times New Roman" w:cs="Times New Roman"/>
          <w:b/>
          <w:bCs/>
          <w:sz w:val="24"/>
          <w:szCs w:val="24"/>
        </w:rPr>
        <w:t xml:space="preserve">7.8.2020 do 20:00 hod. </w:t>
      </w:r>
    </w:p>
    <w:p w:rsidR="00753281" w:rsidRPr="000F4421" w:rsidRDefault="00753281" w:rsidP="000F4421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9F" w:rsidRPr="00810DD4" w:rsidRDefault="005264E1" w:rsidP="00C9491E">
      <w:pPr>
        <w:rPr>
          <w:rFonts w:ascii="Times New Roman" w:hAnsi="Times New Roman" w:cs="Times New Roman"/>
          <w:sz w:val="24"/>
          <w:szCs w:val="24"/>
        </w:rPr>
      </w:pPr>
      <w:r w:rsidRPr="00810DD4">
        <w:rPr>
          <w:rFonts w:ascii="Times New Roman" w:hAnsi="Times New Roman" w:cs="Times New Roman"/>
          <w:sz w:val="24"/>
          <w:szCs w:val="24"/>
        </w:rPr>
        <w:t>Jan König</w:t>
      </w:r>
      <w:r w:rsidR="00433AA1" w:rsidRPr="00810DD4">
        <w:rPr>
          <w:rFonts w:ascii="Times New Roman" w:hAnsi="Times New Roman" w:cs="Times New Roman"/>
          <w:sz w:val="24"/>
          <w:szCs w:val="24"/>
        </w:rPr>
        <w:t xml:space="preserve"> v.r.</w:t>
      </w:r>
      <w:r w:rsidRPr="00810DD4">
        <w:rPr>
          <w:rFonts w:ascii="Times New Roman" w:hAnsi="Times New Roman" w:cs="Times New Roman"/>
          <w:sz w:val="24"/>
          <w:szCs w:val="24"/>
        </w:rPr>
        <w:br/>
        <w:t>p</w:t>
      </w:r>
      <w:r w:rsidR="0058609F" w:rsidRPr="00810DD4">
        <w:rPr>
          <w:rFonts w:ascii="Times New Roman" w:hAnsi="Times New Roman" w:cs="Times New Roman"/>
          <w:sz w:val="24"/>
          <w:szCs w:val="24"/>
        </w:rPr>
        <w:t xml:space="preserve">ředseda </w:t>
      </w:r>
      <w:r w:rsidR="00433AA1" w:rsidRPr="00810DD4">
        <w:rPr>
          <w:rFonts w:ascii="Times New Roman" w:hAnsi="Times New Roman" w:cs="Times New Roman"/>
          <w:sz w:val="24"/>
          <w:szCs w:val="24"/>
        </w:rPr>
        <w:t>ST</w:t>
      </w:r>
      <w:r w:rsidR="00DD485B" w:rsidRPr="00810DD4">
        <w:rPr>
          <w:rFonts w:ascii="Times New Roman" w:hAnsi="Times New Roman" w:cs="Times New Roman"/>
          <w:sz w:val="24"/>
          <w:szCs w:val="24"/>
        </w:rPr>
        <w:t>K</w:t>
      </w:r>
      <w:r w:rsidR="00433AA1" w:rsidRPr="00810DD4">
        <w:rPr>
          <w:rFonts w:ascii="Times New Roman" w:hAnsi="Times New Roman" w:cs="Times New Roman"/>
          <w:sz w:val="24"/>
          <w:szCs w:val="24"/>
        </w:rPr>
        <w:t xml:space="preserve"> LKFS</w:t>
      </w:r>
    </w:p>
    <w:p w:rsidR="00C9491E" w:rsidRPr="00810DD4" w:rsidRDefault="00C9491E">
      <w:pPr>
        <w:rPr>
          <w:rFonts w:ascii="Times New Roman" w:hAnsi="Times New Roman" w:cs="Times New Roman"/>
          <w:sz w:val="24"/>
          <w:szCs w:val="24"/>
        </w:rPr>
      </w:pPr>
    </w:p>
    <w:sectPr w:rsidR="00C9491E" w:rsidRPr="00810DD4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0DDB" w:rsidRDefault="005C0DDB" w:rsidP="007678C0">
      <w:pPr>
        <w:spacing w:after="0" w:line="240" w:lineRule="auto"/>
      </w:pPr>
      <w:r>
        <w:separator/>
      </w:r>
    </w:p>
  </w:endnote>
  <w:endnote w:type="continuationSeparator" w:id="0">
    <w:p w:rsidR="005C0DDB" w:rsidRDefault="005C0DD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0DDB" w:rsidRDefault="005C0DDB" w:rsidP="007678C0">
      <w:pPr>
        <w:spacing w:after="0" w:line="240" w:lineRule="auto"/>
      </w:pPr>
      <w:r>
        <w:separator/>
      </w:r>
    </w:p>
  </w:footnote>
  <w:footnote w:type="continuationSeparator" w:id="0">
    <w:p w:rsidR="005C0DDB" w:rsidRDefault="005C0DD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 xml:space="preserve">TEL.: </w:t>
    </w:r>
    <w:r w:rsidR="000F4421">
      <w:rPr>
        <w:spacing w:val="24"/>
        <w:sz w:val="18"/>
      </w:rPr>
      <w:t>731 588 039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0F4421">
      <w:rPr>
        <w:spacing w:val="60"/>
        <w:sz w:val="18"/>
      </w:rPr>
      <w:t xml:space="preserve"> 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0F4421">
      <w:rPr>
        <w:noProof/>
        <w:spacing w:val="60"/>
        <w:sz w:val="18"/>
      </w:rPr>
      <w:t>6. srpna 2020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:rsidR="00C9491E" w:rsidRDefault="00C9491E" w:rsidP="00C9491E">
    <w:pPr>
      <w:pStyle w:val="Zhlav"/>
      <w:jc w:val="right"/>
    </w:pPr>
  </w:p>
  <w:p w:rsidR="00C9491E" w:rsidRDefault="00C9491E" w:rsidP="00C9491E">
    <w:pPr>
      <w:pStyle w:val="Zhlav"/>
      <w:jc w:val="right"/>
    </w:pPr>
  </w:p>
  <w:p w:rsidR="0082333A" w:rsidRPr="00264852" w:rsidRDefault="000F4421" w:rsidP="000A1F7C">
    <w:pPr>
      <w:pStyle w:val="Zhlav"/>
      <w:jc w:val="center"/>
      <w:rPr>
        <w:spacing w:val="60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Úřední zpráva STK </w:t>
    </w:r>
    <w:proofErr w:type="gramStart"/>
    <w:r>
      <w:rPr>
        <w:rFonts w:ascii="Times New Roman" w:hAnsi="Times New Roman" w:cs="Times New Roman"/>
        <w:b/>
        <w:sz w:val="28"/>
        <w:szCs w:val="28"/>
      </w:rPr>
      <w:t>03 – 2021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z 5.8.2020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C16"/>
    <w:multiLevelType w:val="hybridMultilevel"/>
    <w:tmpl w:val="44607B54"/>
    <w:lvl w:ilvl="0" w:tplc="2938B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E"/>
    <w:rsid w:val="00004D7C"/>
    <w:rsid w:val="00061093"/>
    <w:rsid w:val="000959DA"/>
    <w:rsid w:val="000A1F7C"/>
    <w:rsid w:val="000F4421"/>
    <w:rsid w:val="00156875"/>
    <w:rsid w:val="001831FB"/>
    <w:rsid w:val="001C2A94"/>
    <w:rsid w:val="00210EEC"/>
    <w:rsid w:val="0023090A"/>
    <w:rsid w:val="002311FD"/>
    <w:rsid w:val="002434BA"/>
    <w:rsid w:val="00264852"/>
    <w:rsid w:val="002A2B0E"/>
    <w:rsid w:val="003502E1"/>
    <w:rsid w:val="00375F11"/>
    <w:rsid w:val="003777F9"/>
    <w:rsid w:val="00390CCE"/>
    <w:rsid w:val="004209B5"/>
    <w:rsid w:val="00433AA1"/>
    <w:rsid w:val="004A2120"/>
    <w:rsid w:val="004C0087"/>
    <w:rsid w:val="005264E1"/>
    <w:rsid w:val="00545441"/>
    <w:rsid w:val="0058609F"/>
    <w:rsid w:val="005C0DDB"/>
    <w:rsid w:val="005C1193"/>
    <w:rsid w:val="005F5FB7"/>
    <w:rsid w:val="00616097"/>
    <w:rsid w:val="00622D3E"/>
    <w:rsid w:val="00753281"/>
    <w:rsid w:val="007678C0"/>
    <w:rsid w:val="00792FE5"/>
    <w:rsid w:val="007D474E"/>
    <w:rsid w:val="0080291C"/>
    <w:rsid w:val="008048C3"/>
    <w:rsid w:val="00810DD4"/>
    <w:rsid w:val="0082333A"/>
    <w:rsid w:val="008628A9"/>
    <w:rsid w:val="008D7677"/>
    <w:rsid w:val="00942AD3"/>
    <w:rsid w:val="00990300"/>
    <w:rsid w:val="00A841F4"/>
    <w:rsid w:val="00B361D6"/>
    <w:rsid w:val="00B85D8C"/>
    <w:rsid w:val="00C340FC"/>
    <w:rsid w:val="00C9491E"/>
    <w:rsid w:val="00CB476A"/>
    <w:rsid w:val="00CD2B91"/>
    <w:rsid w:val="00CD4E93"/>
    <w:rsid w:val="00D15029"/>
    <w:rsid w:val="00DA53EC"/>
    <w:rsid w:val="00DD485B"/>
    <w:rsid w:val="00E33F16"/>
    <w:rsid w:val="00EA1F53"/>
    <w:rsid w:val="00EC1C58"/>
    <w:rsid w:val="00F07C49"/>
    <w:rsid w:val="00F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5BA95"/>
  <w15:docId w15:val="{083B1233-42A7-4D56-95AA-8F76113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D21-AE73-465D-AF1E-52DB648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König Jan</cp:lastModifiedBy>
  <cp:revision>2</cp:revision>
  <cp:lastPrinted>2017-08-28T08:59:00Z</cp:lastPrinted>
  <dcterms:created xsi:type="dcterms:W3CDTF">2020-08-06T06:59:00Z</dcterms:created>
  <dcterms:modified xsi:type="dcterms:W3CDTF">2020-08-06T06:59:00Z</dcterms:modified>
</cp:coreProperties>
</file>