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A2" w:rsidRDefault="002901A2" w:rsidP="00120032">
      <w:pPr>
        <w:jc w:val="center"/>
        <w:rPr>
          <w:rFonts w:ascii="Arial" w:hAnsi="Arial" w:cs="Arial"/>
        </w:rPr>
      </w:pPr>
    </w:p>
    <w:p w:rsidR="002901A2" w:rsidRDefault="002901A2" w:rsidP="00120032">
      <w:pPr>
        <w:jc w:val="center"/>
        <w:rPr>
          <w:rFonts w:ascii="Arial" w:hAnsi="Arial" w:cs="Arial"/>
        </w:rPr>
      </w:pPr>
    </w:p>
    <w:p w:rsidR="002901A2" w:rsidRDefault="002901A2" w:rsidP="00120032">
      <w:pPr>
        <w:jc w:val="center"/>
        <w:rPr>
          <w:rFonts w:ascii="Arial" w:hAnsi="Arial" w:cs="Arial"/>
        </w:rPr>
      </w:pPr>
    </w:p>
    <w:p w:rsidR="002901A2" w:rsidRDefault="002901A2" w:rsidP="00120032">
      <w:pPr>
        <w:jc w:val="center"/>
        <w:rPr>
          <w:rFonts w:ascii="Arial" w:hAnsi="Arial" w:cs="Arial"/>
        </w:rPr>
      </w:pPr>
      <w:r w:rsidRPr="005E5977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05" o:spid="_x0000_i1025" type="#_x0000_t75" style="width:69.6pt;height:73.8pt;visibility:visible">
            <v:imagedata r:id="rId7" o:title=""/>
          </v:shape>
        </w:pict>
      </w:r>
    </w:p>
    <w:p w:rsidR="002901A2" w:rsidRDefault="002901A2" w:rsidP="00120032">
      <w:pPr>
        <w:jc w:val="center"/>
        <w:rPr>
          <w:rFonts w:ascii="Arial" w:hAnsi="Arial" w:cs="Arial"/>
          <w:b/>
        </w:rPr>
      </w:pPr>
    </w:p>
    <w:p w:rsidR="002901A2" w:rsidRDefault="002901A2" w:rsidP="00120032">
      <w:pPr>
        <w:jc w:val="center"/>
        <w:rPr>
          <w:rFonts w:ascii="Arial" w:hAnsi="Arial" w:cs="Arial"/>
          <w:b/>
        </w:rPr>
      </w:pPr>
    </w:p>
    <w:p w:rsidR="002901A2" w:rsidRDefault="002901A2" w:rsidP="00120032">
      <w:pPr>
        <w:jc w:val="center"/>
        <w:rPr>
          <w:rFonts w:ascii="Arial" w:hAnsi="Arial" w:cs="Arial"/>
          <w:b/>
        </w:rPr>
      </w:pPr>
    </w:p>
    <w:p w:rsidR="002901A2" w:rsidRDefault="002901A2" w:rsidP="001200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Okresní fotbalový svaz Karviná</w:t>
      </w:r>
    </w:p>
    <w:p w:rsidR="002901A2" w:rsidRDefault="002901A2" w:rsidP="00120032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Univerzitní náměstí 242</w:t>
      </w:r>
    </w:p>
    <w:p w:rsidR="002901A2" w:rsidRDefault="002901A2" w:rsidP="00120032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733 01 Karviná - Fryštát  </w:t>
      </w:r>
    </w:p>
    <w:p w:rsidR="002901A2" w:rsidRPr="00134067" w:rsidRDefault="002901A2" w:rsidP="00120032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</w:t>
      </w:r>
      <w:r>
        <w:rPr>
          <w:b/>
          <w:color w:val="000000"/>
          <w:sz w:val="28"/>
          <w:szCs w:val="28"/>
          <w:u w:val="single"/>
        </w:rPr>
        <w:t>Sportovně-technická komise</w:t>
      </w:r>
    </w:p>
    <w:p w:rsidR="002901A2" w:rsidRPr="00B946F0" w:rsidRDefault="002901A2" w:rsidP="00B946F0">
      <w:pPr>
        <w:widowControl w:val="0"/>
        <w:tabs>
          <w:tab w:val="center" w:pos="5265"/>
        </w:tabs>
        <w:autoSpaceDE w:val="0"/>
        <w:autoSpaceDN w:val="0"/>
        <w:adjustRightInd w:val="0"/>
        <w:spacing w:before="26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Zápis č. 4 ze dne 13.8.2020 - SR 2020-2021</w:t>
      </w:r>
    </w:p>
    <w:p w:rsidR="002901A2" w:rsidRPr="00CC13B6" w:rsidRDefault="002901A2" w:rsidP="00120032">
      <w:pPr>
        <w:pStyle w:val="BodyText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2901A2" w:rsidRDefault="002901A2" w:rsidP="00120032">
      <w:pPr>
        <w:rPr>
          <w:b/>
        </w:rPr>
      </w:pPr>
      <w:r>
        <w:rPr>
          <w:b/>
        </w:rPr>
        <w:t xml:space="preserve">              Přítomni: p. Ličík Jaroslav, Špička Petr,</w:t>
      </w:r>
      <w:r w:rsidRPr="0084278A">
        <w:rPr>
          <w:b/>
        </w:rPr>
        <w:t xml:space="preserve"> </w:t>
      </w:r>
      <w:r>
        <w:rPr>
          <w:b/>
        </w:rPr>
        <w:t>Osvald Jozef, Bebenek Jiří</w:t>
      </w:r>
    </w:p>
    <w:p w:rsidR="002901A2" w:rsidRDefault="002901A2" w:rsidP="00120032">
      <w:pPr>
        <w:rPr>
          <w:b/>
        </w:rPr>
      </w:pPr>
      <w:r>
        <w:rPr>
          <w:b/>
        </w:rPr>
        <w:t xml:space="preserve">              Omluven:</w:t>
      </w:r>
      <w:r w:rsidRPr="006916CB">
        <w:rPr>
          <w:b/>
        </w:rPr>
        <w:t xml:space="preserve"> </w:t>
      </w:r>
    </w:p>
    <w:p w:rsidR="002901A2" w:rsidRDefault="002901A2" w:rsidP="00120032">
      <w:pPr>
        <w:rPr>
          <w:b/>
        </w:rPr>
      </w:pPr>
      <w:r>
        <w:rPr>
          <w:b/>
        </w:rPr>
        <w:t xml:space="preserve">              Hosté: p.Pavel Wojnar</w:t>
      </w:r>
    </w:p>
    <w:p w:rsidR="002901A2" w:rsidRPr="005A657A" w:rsidRDefault="002901A2" w:rsidP="00120032">
      <w:pPr>
        <w:rPr>
          <w:b/>
        </w:rPr>
      </w:pPr>
    </w:p>
    <w:p w:rsidR="002901A2" w:rsidRPr="005D0CF3" w:rsidRDefault="002901A2" w:rsidP="00120032">
      <w:pPr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2901A2" w:rsidRPr="00197681" w:rsidRDefault="002901A2" w:rsidP="00120032">
      <w:pPr>
        <w:rPr>
          <w:sz w:val="22"/>
          <w:szCs w:val="22"/>
        </w:rPr>
      </w:pPr>
      <w:r w:rsidRPr="003715D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- </w:t>
      </w:r>
      <w:r w:rsidRPr="00197681">
        <w:rPr>
          <w:sz w:val="22"/>
          <w:szCs w:val="22"/>
        </w:rPr>
        <w:t>Rozhodnutí VV OFS Karviná, zápisy příslušných komisí MSKFS a OFS Karviná</w:t>
      </w:r>
    </w:p>
    <w:p w:rsidR="002901A2" w:rsidRDefault="002901A2" w:rsidP="006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- Úpravu barvy dresů družstva TJ Slovan Havířov v podzimní části SR 2020/2021 OPM: </w:t>
      </w:r>
    </w:p>
    <w:p w:rsidR="002901A2" w:rsidRPr="00147A40" w:rsidRDefault="002901A2" w:rsidP="006507CF">
      <w:pPr>
        <w:rPr>
          <w:b/>
          <w:sz w:val="22"/>
          <w:szCs w:val="22"/>
        </w:rPr>
      </w:pPr>
      <w:r w:rsidRPr="00147A40">
        <w:rPr>
          <w:b/>
          <w:sz w:val="22"/>
          <w:szCs w:val="22"/>
        </w:rPr>
        <w:t xml:space="preserve">                Dresy – bílé</w:t>
      </w:r>
    </w:p>
    <w:p w:rsidR="002901A2" w:rsidRPr="00147A40" w:rsidRDefault="002901A2" w:rsidP="006507CF">
      <w:pPr>
        <w:rPr>
          <w:b/>
          <w:sz w:val="22"/>
          <w:szCs w:val="22"/>
        </w:rPr>
      </w:pPr>
      <w:r w:rsidRPr="00147A40">
        <w:rPr>
          <w:b/>
          <w:sz w:val="22"/>
          <w:szCs w:val="22"/>
        </w:rPr>
        <w:t xml:space="preserve">                Trenýrky – zelené</w:t>
      </w:r>
    </w:p>
    <w:p w:rsidR="002901A2" w:rsidRPr="00147A40" w:rsidRDefault="002901A2" w:rsidP="006507CF">
      <w:pPr>
        <w:rPr>
          <w:b/>
          <w:sz w:val="22"/>
          <w:szCs w:val="22"/>
        </w:rPr>
      </w:pPr>
      <w:r w:rsidRPr="00147A40">
        <w:rPr>
          <w:b/>
          <w:sz w:val="22"/>
          <w:szCs w:val="22"/>
        </w:rPr>
        <w:t xml:space="preserve">                Stulpny – bílé</w:t>
      </w:r>
    </w:p>
    <w:p w:rsidR="002901A2" w:rsidRDefault="002901A2" w:rsidP="006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- Zrušení turnaje mužů pořádaného TJ B. OKD Doubrava dne 1.8.2020</w:t>
      </w:r>
    </w:p>
    <w:p w:rsidR="002901A2" w:rsidRDefault="002901A2" w:rsidP="002723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15DD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- Přípravné utkání klubu TJ Baník Rychvald dne 1.8.2020</w:t>
      </w:r>
    </w:p>
    <w:p w:rsidR="002901A2" w:rsidRDefault="002901A2" w:rsidP="00F5723D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Přípravné utkání klubu TJ Petřvald dne 1.8.2020</w:t>
      </w:r>
    </w:p>
    <w:p w:rsidR="002901A2" w:rsidRDefault="002901A2" w:rsidP="006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- Soupisku družstva dorostu TJ Internacionál Petrovice</w:t>
      </w:r>
    </w:p>
    <w:p w:rsidR="002901A2" w:rsidRDefault="002901A2" w:rsidP="00131539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Přípravné utkání klubu TJ Slovan Havířov dne 15.8.2020</w:t>
      </w:r>
    </w:p>
    <w:p w:rsidR="002901A2" w:rsidRDefault="002901A2" w:rsidP="009D4A3E">
      <w:pPr>
        <w:rPr>
          <w:sz w:val="22"/>
          <w:szCs w:val="22"/>
        </w:rPr>
      </w:pPr>
      <w:r>
        <w:rPr>
          <w:sz w:val="22"/>
          <w:szCs w:val="22"/>
        </w:rPr>
        <w:t xml:space="preserve">             - Soupisku družstev mladších žáků MFK Karviná A + B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2901A2" w:rsidRPr="00980F06" w:rsidRDefault="002901A2" w:rsidP="006507CF">
      <w:pPr>
        <w:rPr>
          <w:color w:val="FF0000"/>
          <w:sz w:val="22"/>
          <w:szCs w:val="22"/>
        </w:rPr>
      </w:pPr>
    </w:p>
    <w:p w:rsidR="002901A2" w:rsidRPr="00951A66" w:rsidRDefault="002901A2" w:rsidP="00120032">
      <w:pPr>
        <w:numPr>
          <w:ilvl w:val="0"/>
          <w:numId w:val="9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Změna termínu a místa utkání:</w:t>
      </w:r>
    </w:p>
    <w:p w:rsidR="002901A2" w:rsidRDefault="002901A2" w:rsidP="00C7653B">
      <w:pPr>
        <w:ind w:left="419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14547">
        <w:rPr>
          <w:b/>
          <w:sz w:val="22"/>
          <w:szCs w:val="22"/>
        </w:rPr>
        <w:t xml:space="preserve">- </w:t>
      </w:r>
      <w:r w:rsidRPr="00314547">
        <w:rPr>
          <w:sz w:val="22"/>
          <w:szCs w:val="22"/>
        </w:rPr>
        <w:t>Změna termínu</w:t>
      </w:r>
      <w:r>
        <w:rPr>
          <w:sz w:val="22"/>
          <w:szCs w:val="22"/>
        </w:rPr>
        <w:t xml:space="preserve"> v utkání 4</w:t>
      </w:r>
      <w:r w:rsidRPr="00314547">
        <w:rPr>
          <w:sz w:val="22"/>
          <w:szCs w:val="22"/>
        </w:rPr>
        <w:t>. kola O</w:t>
      </w:r>
      <w:r>
        <w:rPr>
          <w:sz w:val="22"/>
          <w:szCs w:val="22"/>
        </w:rPr>
        <w:t xml:space="preserve">PMŽ TJ Havířov-Dolní Datyně – MFK Karviná C a dohody klubů,  </w:t>
      </w:r>
    </w:p>
    <w:p w:rsidR="002901A2" w:rsidRPr="00314547" w:rsidRDefault="002901A2" w:rsidP="00C7653B">
      <w:pPr>
        <w:ind w:left="419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původní termín sobota</w:t>
      </w:r>
      <w:r w:rsidRPr="00314547">
        <w:rPr>
          <w:sz w:val="22"/>
          <w:szCs w:val="22"/>
        </w:rPr>
        <w:t xml:space="preserve"> </w:t>
      </w:r>
      <w:r>
        <w:rPr>
          <w:sz w:val="22"/>
          <w:szCs w:val="22"/>
        </w:rPr>
        <w:t>29.8.2020 v 9:0</w:t>
      </w:r>
      <w:r w:rsidRPr="00314547">
        <w:rPr>
          <w:sz w:val="22"/>
          <w:szCs w:val="22"/>
        </w:rPr>
        <w:t xml:space="preserve">0 hod. hřiště </w:t>
      </w:r>
      <w:r>
        <w:rPr>
          <w:sz w:val="22"/>
          <w:szCs w:val="22"/>
        </w:rPr>
        <w:t>Dolní Datyně</w:t>
      </w:r>
      <w:r w:rsidRPr="00314547">
        <w:rPr>
          <w:sz w:val="22"/>
          <w:szCs w:val="22"/>
        </w:rPr>
        <w:t xml:space="preserve">, </w:t>
      </w:r>
      <w:r w:rsidRPr="00314547">
        <w:rPr>
          <w:b/>
          <w:sz w:val="22"/>
          <w:szCs w:val="22"/>
        </w:rPr>
        <w:t xml:space="preserve">nový termín utkání    </w:t>
      </w:r>
    </w:p>
    <w:p w:rsidR="002901A2" w:rsidRDefault="002901A2" w:rsidP="00314547">
      <w:pPr>
        <w:pStyle w:val="ListParagraph"/>
        <w:ind w:left="779"/>
        <w:rPr>
          <w:b/>
          <w:sz w:val="22"/>
          <w:szCs w:val="22"/>
        </w:rPr>
      </w:pPr>
      <w:r w:rsidRPr="003145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TJ Havířov-Dolní Datyně – MFK Karviná C neděle 30.8.2020 v 9:0</w:t>
      </w:r>
      <w:r w:rsidRPr="00314547">
        <w:rPr>
          <w:b/>
          <w:sz w:val="22"/>
          <w:szCs w:val="22"/>
        </w:rPr>
        <w:t xml:space="preserve">0hod hřiště </w:t>
      </w:r>
      <w:r>
        <w:rPr>
          <w:b/>
          <w:sz w:val="22"/>
          <w:szCs w:val="22"/>
        </w:rPr>
        <w:t>Dolní Datyně</w:t>
      </w:r>
      <w:r w:rsidRPr="00314547">
        <w:rPr>
          <w:b/>
          <w:sz w:val="22"/>
          <w:szCs w:val="22"/>
        </w:rPr>
        <w:t>.</w:t>
      </w:r>
    </w:p>
    <w:p w:rsidR="002901A2" w:rsidRDefault="002901A2" w:rsidP="00C7653B">
      <w:pPr>
        <w:pStyle w:val="ListParagraph"/>
        <w:ind w:left="7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STK OFS</w:t>
      </w:r>
      <w:r w:rsidRPr="00C7653B">
        <w:rPr>
          <w:b/>
          <w:sz w:val="22"/>
          <w:szCs w:val="22"/>
        </w:rPr>
        <w:t xml:space="preserve"> Karviná souhlasí a upouští od manipulačního poplatku.</w:t>
      </w:r>
    </w:p>
    <w:p w:rsidR="002901A2" w:rsidRDefault="002901A2" w:rsidP="00C7653B">
      <w:pPr>
        <w:pStyle w:val="ListParagraph"/>
        <w:ind w:left="779"/>
        <w:rPr>
          <w:b/>
          <w:sz w:val="22"/>
          <w:szCs w:val="22"/>
        </w:rPr>
      </w:pPr>
    </w:p>
    <w:p w:rsidR="002901A2" w:rsidRPr="002865EB" w:rsidRDefault="002901A2" w:rsidP="00A1010C">
      <w:pPr>
        <w:ind w:left="419"/>
        <w:rPr>
          <w:sz w:val="22"/>
          <w:szCs w:val="22"/>
        </w:rPr>
      </w:pPr>
      <w:r w:rsidRPr="002865EB">
        <w:rPr>
          <w:b/>
          <w:sz w:val="22"/>
          <w:szCs w:val="22"/>
        </w:rPr>
        <w:t xml:space="preserve">    - </w:t>
      </w:r>
      <w:r w:rsidRPr="002865EB">
        <w:rPr>
          <w:sz w:val="22"/>
          <w:szCs w:val="22"/>
        </w:rPr>
        <w:t xml:space="preserve">Změna termínu v utkání 4. kola OPŽ TJ Havířov-Dolní Datyně – TJ B. OKD Doubrava a dohody klubů,  </w:t>
      </w:r>
    </w:p>
    <w:p w:rsidR="002901A2" w:rsidRPr="002865EB" w:rsidRDefault="002901A2" w:rsidP="00A1010C">
      <w:pPr>
        <w:ind w:left="419"/>
        <w:rPr>
          <w:sz w:val="22"/>
          <w:szCs w:val="22"/>
        </w:rPr>
      </w:pPr>
      <w:r w:rsidRPr="002865EB">
        <w:rPr>
          <w:b/>
          <w:sz w:val="22"/>
          <w:szCs w:val="22"/>
        </w:rPr>
        <w:t xml:space="preserve">        </w:t>
      </w:r>
      <w:r w:rsidRPr="002865EB">
        <w:rPr>
          <w:sz w:val="22"/>
          <w:szCs w:val="22"/>
        </w:rPr>
        <w:t xml:space="preserve">původní termín sobota 29.8.2020 v 11:00 hod. hřiště Dolní Datyně, </w:t>
      </w:r>
      <w:r w:rsidRPr="002865EB">
        <w:rPr>
          <w:b/>
          <w:sz w:val="22"/>
          <w:szCs w:val="22"/>
        </w:rPr>
        <w:t xml:space="preserve">nový termín utkání    </w:t>
      </w:r>
    </w:p>
    <w:p w:rsidR="002901A2" w:rsidRPr="002865EB" w:rsidRDefault="002901A2" w:rsidP="00A1010C">
      <w:pPr>
        <w:pStyle w:val="ListParagraph"/>
        <w:ind w:left="779"/>
        <w:rPr>
          <w:b/>
          <w:sz w:val="22"/>
          <w:szCs w:val="22"/>
        </w:rPr>
      </w:pPr>
      <w:r w:rsidRPr="002865EB">
        <w:rPr>
          <w:b/>
          <w:sz w:val="22"/>
          <w:szCs w:val="22"/>
        </w:rPr>
        <w:t xml:space="preserve"> TJ Havířov-Dolní Datyně – TJ B. OKD Doubrava neděle 30.8.2020 v 11:00hod hřiště Dolní Datyně.</w:t>
      </w:r>
    </w:p>
    <w:p w:rsidR="002901A2" w:rsidRDefault="002901A2" w:rsidP="00A1010C">
      <w:pPr>
        <w:pStyle w:val="ListParagraph"/>
        <w:ind w:left="779"/>
        <w:rPr>
          <w:b/>
          <w:sz w:val="22"/>
          <w:szCs w:val="22"/>
        </w:rPr>
      </w:pPr>
      <w:r w:rsidRPr="002865EB">
        <w:rPr>
          <w:b/>
          <w:sz w:val="22"/>
          <w:szCs w:val="22"/>
        </w:rPr>
        <w:t xml:space="preserve"> STK OFS Karviná souhlasí a upouští od manipulačního poplatku.</w:t>
      </w:r>
    </w:p>
    <w:p w:rsidR="002901A2" w:rsidRPr="002865EB" w:rsidRDefault="002901A2" w:rsidP="00A1010C">
      <w:pPr>
        <w:pStyle w:val="ListParagraph"/>
        <w:ind w:left="779"/>
        <w:rPr>
          <w:b/>
          <w:sz w:val="22"/>
          <w:szCs w:val="22"/>
        </w:rPr>
      </w:pPr>
    </w:p>
    <w:p w:rsidR="002901A2" w:rsidRPr="007C6BA7" w:rsidRDefault="002901A2" w:rsidP="00250DC2">
      <w:pPr>
        <w:ind w:left="419"/>
        <w:rPr>
          <w:sz w:val="22"/>
          <w:szCs w:val="22"/>
        </w:rPr>
      </w:pPr>
      <w:r w:rsidRPr="007C6BA7">
        <w:rPr>
          <w:b/>
          <w:sz w:val="22"/>
          <w:szCs w:val="22"/>
        </w:rPr>
        <w:t xml:space="preserve">     - </w:t>
      </w:r>
      <w:r w:rsidRPr="007C6BA7">
        <w:rPr>
          <w:sz w:val="22"/>
          <w:szCs w:val="22"/>
        </w:rPr>
        <w:t xml:space="preserve">Změna času v utkání 1. kola OPMŽ MFK Karviná C – TJ Internacionál Petrovice z důvodu kolize s utkáním    </w:t>
      </w:r>
    </w:p>
    <w:p w:rsidR="002901A2" w:rsidRPr="007C6BA7" w:rsidRDefault="002901A2" w:rsidP="00250DC2">
      <w:pPr>
        <w:ind w:left="419"/>
        <w:rPr>
          <w:sz w:val="22"/>
          <w:szCs w:val="22"/>
        </w:rPr>
      </w:pPr>
      <w:r w:rsidRPr="007C6BA7">
        <w:rPr>
          <w:b/>
          <w:sz w:val="22"/>
          <w:szCs w:val="22"/>
        </w:rPr>
        <w:t xml:space="preserve">        </w:t>
      </w:r>
      <w:r w:rsidRPr="007C6BA7">
        <w:rPr>
          <w:sz w:val="22"/>
          <w:szCs w:val="22"/>
        </w:rPr>
        <w:t xml:space="preserve">v MDŽ, původní termín sobota 26.9.2020 v 10:00 hod. hřiště Karviná, </w:t>
      </w:r>
      <w:r w:rsidRPr="007C6BA7">
        <w:rPr>
          <w:b/>
          <w:sz w:val="22"/>
          <w:szCs w:val="22"/>
        </w:rPr>
        <w:t xml:space="preserve">nový termín utkání    </w:t>
      </w:r>
    </w:p>
    <w:p w:rsidR="002901A2" w:rsidRPr="007C6BA7" w:rsidRDefault="002901A2" w:rsidP="00250DC2">
      <w:pPr>
        <w:pStyle w:val="ListParagraph"/>
        <w:ind w:left="779"/>
        <w:rPr>
          <w:b/>
          <w:sz w:val="22"/>
          <w:szCs w:val="22"/>
        </w:rPr>
      </w:pPr>
      <w:r w:rsidRPr="007C6BA7">
        <w:rPr>
          <w:b/>
          <w:sz w:val="22"/>
          <w:szCs w:val="22"/>
        </w:rPr>
        <w:t xml:space="preserve"> MFK Karviná C – TJ Internacionál Petrovice sobota 26.9.2020 v 13:00hod hřiště Karviná.</w:t>
      </w:r>
    </w:p>
    <w:p w:rsidR="002901A2" w:rsidRPr="007C6BA7" w:rsidRDefault="002901A2" w:rsidP="00250DC2">
      <w:pPr>
        <w:pStyle w:val="ListParagraph"/>
        <w:ind w:left="779"/>
        <w:rPr>
          <w:b/>
          <w:sz w:val="22"/>
          <w:szCs w:val="22"/>
        </w:rPr>
      </w:pPr>
      <w:r w:rsidRPr="007C6BA7">
        <w:rPr>
          <w:b/>
          <w:sz w:val="22"/>
          <w:szCs w:val="22"/>
        </w:rPr>
        <w:t xml:space="preserve"> STK OFS Karviná souhlasí a upouští od manipulačního poplatku.</w:t>
      </w:r>
    </w:p>
    <w:p w:rsidR="002901A2" w:rsidRPr="00250DC2" w:rsidRDefault="002901A2" w:rsidP="00250DC2">
      <w:pPr>
        <w:pStyle w:val="ListParagraph"/>
        <w:ind w:left="779"/>
        <w:rPr>
          <w:b/>
          <w:color w:val="FF0000"/>
          <w:sz w:val="22"/>
          <w:szCs w:val="22"/>
        </w:rPr>
      </w:pPr>
    </w:p>
    <w:p w:rsidR="002901A2" w:rsidRPr="002865EB" w:rsidRDefault="002901A2" w:rsidP="002865EB">
      <w:pPr>
        <w:ind w:left="419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2865EB">
        <w:rPr>
          <w:b/>
          <w:sz w:val="22"/>
          <w:szCs w:val="22"/>
        </w:rPr>
        <w:t xml:space="preserve">- </w:t>
      </w:r>
      <w:r w:rsidRPr="002865EB">
        <w:rPr>
          <w:sz w:val="22"/>
          <w:szCs w:val="22"/>
        </w:rPr>
        <w:t xml:space="preserve">Změna termínu v utkání </w:t>
      </w:r>
      <w:r>
        <w:rPr>
          <w:sz w:val="22"/>
          <w:szCs w:val="22"/>
        </w:rPr>
        <w:t>3</w:t>
      </w:r>
      <w:r w:rsidRPr="002865EB">
        <w:rPr>
          <w:sz w:val="22"/>
          <w:szCs w:val="22"/>
        </w:rPr>
        <w:t>. kola OP</w:t>
      </w:r>
      <w:r>
        <w:rPr>
          <w:sz w:val="22"/>
          <w:szCs w:val="22"/>
        </w:rPr>
        <w:t>M</w:t>
      </w:r>
      <w:r w:rsidRPr="002865EB">
        <w:rPr>
          <w:sz w:val="22"/>
          <w:szCs w:val="22"/>
        </w:rPr>
        <w:t>Ž TJ Havířov-D</w:t>
      </w:r>
      <w:r>
        <w:rPr>
          <w:sz w:val="22"/>
          <w:szCs w:val="22"/>
        </w:rPr>
        <w:t>olní Datyně – FK Gascontrol Havířov</w:t>
      </w:r>
      <w:r w:rsidRPr="002865EB">
        <w:rPr>
          <w:sz w:val="22"/>
          <w:szCs w:val="22"/>
        </w:rPr>
        <w:t xml:space="preserve"> a dohody klubů,  </w:t>
      </w:r>
    </w:p>
    <w:p w:rsidR="002901A2" w:rsidRPr="002865EB" w:rsidRDefault="002901A2" w:rsidP="002865EB">
      <w:pPr>
        <w:ind w:left="419"/>
        <w:rPr>
          <w:sz w:val="22"/>
          <w:szCs w:val="22"/>
        </w:rPr>
      </w:pPr>
      <w:r w:rsidRPr="002865EB"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>původní termín sobota 22</w:t>
      </w:r>
      <w:r w:rsidRPr="002865EB">
        <w:rPr>
          <w:sz w:val="22"/>
          <w:szCs w:val="22"/>
        </w:rPr>
        <w:t xml:space="preserve">.8.2020 v 11:00 hod. hřiště Dolní Datyně, </w:t>
      </w:r>
      <w:r w:rsidRPr="002865EB">
        <w:rPr>
          <w:b/>
          <w:sz w:val="22"/>
          <w:szCs w:val="22"/>
        </w:rPr>
        <w:t xml:space="preserve">nový termín utkání    </w:t>
      </w:r>
    </w:p>
    <w:p w:rsidR="002901A2" w:rsidRPr="002865EB" w:rsidRDefault="002901A2" w:rsidP="002865EB">
      <w:pPr>
        <w:pStyle w:val="ListParagraph"/>
        <w:ind w:left="779"/>
        <w:rPr>
          <w:b/>
          <w:sz w:val="22"/>
          <w:szCs w:val="22"/>
        </w:rPr>
      </w:pPr>
      <w:r w:rsidRPr="002865EB">
        <w:rPr>
          <w:b/>
          <w:sz w:val="22"/>
          <w:szCs w:val="22"/>
        </w:rPr>
        <w:t xml:space="preserve"> TJ Havířov-Dolní Datyn</w:t>
      </w:r>
      <w:r>
        <w:rPr>
          <w:b/>
          <w:sz w:val="22"/>
          <w:szCs w:val="22"/>
        </w:rPr>
        <w:t>ě – FK Gascontrol Havířov úterý 1.9</w:t>
      </w:r>
      <w:r w:rsidRPr="002865EB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0 v 16:3</w:t>
      </w:r>
      <w:r w:rsidRPr="002865EB">
        <w:rPr>
          <w:b/>
          <w:sz w:val="22"/>
          <w:szCs w:val="22"/>
        </w:rPr>
        <w:t>0hod hřiště Dolní Datyně.</w:t>
      </w:r>
    </w:p>
    <w:p w:rsidR="002901A2" w:rsidRDefault="002901A2" w:rsidP="002865EB">
      <w:pPr>
        <w:pStyle w:val="ListParagraph"/>
        <w:ind w:left="779"/>
        <w:rPr>
          <w:b/>
          <w:sz w:val="22"/>
          <w:szCs w:val="22"/>
        </w:rPr>
      </w:pPr>
      <w:r w:rsidRPr="002865EB">
        <w:rPr>
          <w:b/>
          <w:sz w:val="22"/>
          <w:szCs w:val="22"/>
        </w:rPr>
        <w:t xml:space="preserve"> STK OF</w:t>
      </w:r>
      <w:r>
        <w:rPr>
          <w:b/>
          <w:sz w:val="22"/>
          <w:szCs w:val="22"/>
        </w:rPr>
        <w:t>S Karviná souhlasí, manipulační</w:t>
      </w:r>
      <w:r w:rsidRPr="002865EB">
        <w:rPr>
          <w:b/>
          <w:sz w:val="22"/>
          <w:szCs w:val="22"/>
        </w:rPr>
        <w:t xml:space="preserve"> poplat</w:t>
      </w:r>
      <w:r>
        <w:rPr>
          <w:b/>
          <w:sz w:val="22"/>
          <w:szCs w:val="22"/>
        </w:rPr>
        <w:t xml:space="preserve">ek 50,-Kč bude odečten klubu TJ Havířov-Dolní  </w:t>
      </w:r>
    </w:p>
    <w:p w:rsidR="002901A2" w:rsidRDefault="002901A2" w:rsidP="00C5755B">
      <w:pPr>
        <w:pStyle w:val="ListParagraph"/>
        <w:ind w:left="7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Datyně</w:t>
      </w:r>
      <w:r w:rsidRPr="002865EB">
        <w:rPr>
          <w:b/>
          <w:sz w:val="22"/>
          <w:szCs w:val="22"/>
        </w:rPr>
        <w:t>.</w:t>
      </w:r>
    </w:p>
    <w:p w:rsidR="002901A2" w:rsidRDefault="002901A2" w:rsidP="00C5755B">
      <w:pPr>
        <w:pStyle w:val="ListParagraph"/>
        <w:ind w:left="779"/>
        <w:rPr>
          <w:b/>
          <w:sz w:val="22"/>
          <w:szCs w:val="22"/>
        </w:rPr>
      </w:pPr>
    </w:p>
    <w:p w:rsidR="002901A2" w:rsidRPr="00992E92" w:rsidRDefault="002901A2" w:rsidP="00C93D25">
      <w:pPr>
        <w:ind w:left="419"/>
        <w:rPr>
          <w:sz w:val="22"/>
          <w:szCs w:val="22"/>
        </w:rPr>
      </w:pPr>
      <w:r w:rsidRPr="00992E92">
        <w:rPr>
          <w:b/>
          <w:sz w:val="22"/>
          <w:szCs w:val="22"/>
        </w:rPr>
        <w:t xml:space="preserve">    - </w:t>
      </w:r>
      <w:r w:rsidRPr="00992E92">
        <w:rPr>
          <w:sz w:val="22"/>
          <w:szCs w:val="22"/>
        </w:rPr>
        <w:t xml:space="preserve">Změna termínu v utkání 3. kola OPŽ TS Lokomotiva Petrovice – FK Gascontrol Havířov a dohody klubů,  </w:t>
      </w:r>
    </w:p>
    <w:p w:rsidR="002901A2" w:rsidRPr="00992E92" w:rsidRDefault="002901A2" w:rsidP="00C93D25">
      <w:pPr>
        <w:ind w:left="419"/>
        <w:rPr>
          <w:sz w:val="22"/>
          <w:szCs w:val="22"/>
        </w:rPr>
      </w:pPr>
      <w:r w:rsidRPr="00992E92">
        <w:rPr>
          <w:b/>
          <w:sz w:val="22"/>
          <w:szCs w:val="22"/>
        </w:rPr>
        <w:t xml:space="preserve">      </w:t>
      </w:r>
      <w:r w:rsidRPr="00992E92">
        <w:rPr>
          <w:sz w:val="22"/>
          <w:szCs w:val="22"/>
        </w:rPr>
        <w:t xml:space="preserve">původní termín neděle 23.8.2020 v 10:00 hod. hřiště Petrovice, </w:t>
      </w:r>
      <w:r w:rsidRPr="00992E92">
        <w:rPr>
          <w:b/>
          <w:sz w:val="22"/>
          <w:szCs w:val="22"/>
        </w:rPr>
        <w:t xml:space="preserve">nový termín utkání    </w:t>
      </w:r>
    </w:p>
    <w:p w:rsidR="002901A2" w:rsidRPr="00992E92" w:rsidRDefault="002901A2" w:rsidP="00C93D25">
      <w:pPr>
        <w:rPr>
          <w:b/>
          <w:sz w:val="22"/>
          <w:szCs w:val="22"/>
        </w:rPr>
      </w:pPr>
      <w:r w:rsidRPr="00992E92">
        <w:rPr>
          <w:b/>
          <w:sz w:val="22"/>
          <w:szCs w:val="22"/>
        </w:rPr>
        <w:t xml:space="preserve">             TS Lokomotiva Petrovice – FK Gascontrol Havířov středa 2.9.2020 v 17:00hod hřiště Petrovice.</w:t>
      </w:r>
    </w:p>
    <w:p w:rsidR="002901A2" w:rsidRPr="00992E92" w:rsidRDefault="002901A2" w:rsidP="00C93D25">
      <w:pPr>
        <w:rPr>
          <w:b/>
          <w:sz w:val="22"/>
          <w:szCs w:val="22"/>
        </w:rPr>
      </w:pPr>
      <w:r w:rsidRPr="00992E92">
        <w:rPr>
          <w:b/>
          <w:sz w:val="22"/>
          <w:szCs w:val="22"/>
        </w:rPr>
        <w:t xml:space="preserve">             STK OFS Karviná souhlasí, manipulační poplatek 50,-Kč bude odečten klubu FK Gascontrol Havířov.</w:t>
      </w:r>
    </w:p>
    <w:p w:rsidR="002901A2" w:rsidRPr="009D2F90" w:rsidRDefault="002901A2" w:rsidP="00C5755B">
      <w:pPr>
        <w:pStyle w:val="ListParagraph"/>
        <w:ind w:left="779"/>
        <w:rPr>
          <w:b/>
          <w:sz w:val="22"/>
          <w:szCs w:val="22"/>
        </w:rPr>
      </w:pPr>
    </w:p>
    <w:p w:rsidR="002901A2" w:rsidRPr="008D498D" w:rsidRDefault="002901A2" w:rsidP="00120032">
      <w:pPr>
        <w:numPr>
          <w:ilvl w:val="0"/>
          <w:numId w:val="9"/>
        </w:numPr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b/>
          <w:bCs/>
          <w:i/>
          <w:iCs/>
          <w:color w:val="000000"/>
          <w:sz w:val="28"/>
          <w:szCs w:val="22"/>
          <w:u w:val="single"/>
        </w:rPr>
        <w:t xml:space="preserve">Schvalování výsledků: </w:t>
      </w:r>
    </w:p>
    <w:p w:rsidR="002901A2" w:rsidRDefault="002901A2" w:rsidP="00120032">
      <w:pPr>
        <w:rPr>
          <w:b/>
          <w:sz w:val="22"/>
          <w:szCs w:val="22"/>
        </w:rPr>
      </w:pPr>
    </w:p>
    <w:p w:rsidR="002901A2" w:rsidRPr="00BD7BF6" w:rsidRDefault="002901A2" w:rsidP="00120032">
      <w:pPr>
        <w:numPr>
          <w:ilvl w:val="0"/>
          <w:numId w:val="17"/>
        </w:num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 w:rsidRPr="008F5308">
        <w:rPr>
          <w:color w:val="FF0000"/>
          <w:sz w:val="22"/>
          <w:szCs w:val="22"/>
        </w:rPr>
        <w:t xml:space="preserve"> </w:t>
      </w:r>
    </w:p>
    <w:p w:rsidR="002901A2" w:rsidRPr="00625E76" w:rsidRDefault="002901A2" w:rsidP="00120032">
      <w:pPr>
        <w:ind w:left="419"/>
        <w:rPr>
          <w:b/>
          <w:color w:val="FF0000"/>
          <w:sz w:val="22"/>
          <w:szCs w:val="22"/>
        </w:rPr>
      </w:pPr>
      <w:r w:rsidRPr="00237B7A">
        <w:rPr>
          <w:color w:val="FF0000"/>
          <w:sz w:val="22"/>
          <w:szCs w:val="22"/>
        </w:rPr>
        <w:t xml:space="preserve">    </w:t>
      </w:r>
    </w:p>
    <w:p w:rsidR="002901A2" w:rsidRPr="00A1010C" w:rsidRDefault="002901A2" w:rsidP="00A1010C">
      <w:pPr>
        <w:numPr>
          <w:ilvl w:val="0"/>
          <w:numId w:val="17"/>
        </w:num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2901A2" w:rsidRDefault="002901A2" w:rsidP="001200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Předkolo ČPM 16.8.2020 v 17:00hod:</w:t>
      </w:r>
    </w:p>
    <w:p w:rsidR="002901A2" w:rsidRDefault="002901A2" w:rsidP="001200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FK Gascontrol Havířov – FK Těrlicko</w:t>
      </w:r>
    </w:p>
    <w:p w:rsidR="002901A2" w:rsidRDefault="002901A2" w:rsidP="00120032">
      <w:pPr>
        <w:rPr>
          <w:color w:val="000000"/>
          <w:sz w:val="22"/>
          <w:szCs w:val="22"/>
        </w:rPr>
      </w:pPr>
    </w:p>
    <w:p w:rsidR="002901A2" w:rsidRDefault="002901A2" w:rsidP="0012003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</w:p>
    <w:p w:rsidR="002901A2" w:rsidRDefault="002901A2" w:rsidP="003637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STK OFS Karviná upozorňuje kluby OFS Karviná na povinnost podání žádosti o změnu hracího dne, </w:t>
      </w:r>
    </w:p>
    <w:p w:rsidR="002901A2" w:rsidRDefault="002901A2" w:rsidP="00292899">
      <w:pPr>
        <w:ind w:left="765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času a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v    </w:t>
      </w:r>
    </w:p>
    <w:p w:rsidR="002901A2" w:rsidRDefault="002901A2" w:rsidP="00292899">
      <w:pPr>
        <w:ind w:left="76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IS.FOTBAL.CZ</w:t>
      </w:r>
    </w:p>
    <w:p w:rsidR="002901A2" w:rsidRDefault="002901A2" w:rsidP="00122F9A">
      <w:pPr>
        <w:rPr>
          <w:b/>
          <w:color w:val="000000"/>
          <w:sz w:val="22"/>
          <w:szCs w:val="22"/>
        </w:rPr>
      </w:pPr>
    </w:p>
    <w:p w:rsidR="002901A2" w:rsidRDefault="002901A2" w:rsidP="00122F9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B946F0">
        <w:rPr>
          <w:color w:val="000000"/>
          <w:sz w:val="22"/>
          <w:szCs w:val="22"/>
        </w:rPr>
        <w:t xml:space="preserve"> - STK OFS Karviná upozorňuje kluby OFS Karviná</w:t>
      </w:r>
      <w:r>
        <w:rPr>
          <w:color w:val="000000"/>
          <w:sz w:val="22"/>
          <w:szCs w:val="22"/>
        </w:rPr>
        <w:t xml:space="preserve">, které mají v soutěžích více jak jedno družstvo ve </w:t>
      </w:r>
    </w:p>
    <w:p w:rsidR="002901A2" w:rsidRDefault="002901A2" w:rsidP="00122F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stejné kategorii na povinnost dodání soupisek nebo seznamu hráčů. V utkáních OPM, OPD, St. Ž, ML. Ž</w:t>
      </w:r>
    </w:p>
    <w:p w:rsidR="002901A2" w:rsidRDefault="002901A2" w:rsidP="00122F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mohou za B družstvo nastoupit jen dva hráči ze soupisky A družstva. V utkáních mladších a starších        </w:t>
      </w:r>
    </w:p>
    <w:p w:rsidR="002901A2" w:rsidRDefault="002901A2" w:rsidP="00122F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přípravek mohou nastoupit jen hráči uvedeni na seznamu A jen za A družstvo, uvedeni na seznamu B jen za  </w:t>
      </w:r>
    </w:p>
    <w:p w:rsidR="002901A2" w:rsidRDefault="002901A2" w:rsidP="00122F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B družstvo a uvedeni na seznamu C družstva jen za C družstvo.</w:t>
      </w:r>
    </w:p>
    <w:p w:rsidR="002901A2" w:rsidRDefault="002901A2" w:rsidP="00122F9A">
      <w:pPr>
        <w:rPr>
          <w:color w:val="000000"/>
          <w:sz w:val="22"/>
          <w:szCs w:val="22"/>
        </w:rPr>
      </w:pPr>
    </w:p>
    <w:p w:rsidR="002901A2" w:rsidRDefault="002901A2" w:rsidP="00122F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Soupiska</w:t>
      </w:r>
    </w:p>
    <w:p w:rsidR="002901A2" w:rsidRDefault="002901A2" w:rsidP="00122F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Muži: FC Slavia Michálkovice do 16.8.2020 do půlnoci</w:t>
      </w:r>
    </w:p>
    <w:p w:rsidR="002901A2" w:rsidRDefault="002901A2" w:rsidP="00122F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Dorost: TJ Internacionál Petrovice do 16.8.2020 do půlnoci</w:t>
      </w:r>
    </w:p>
    <w:p w:rsidR="002901A2" w:rsidRDefault="002901A2" w:rsidP="00292899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Mladší žáci: TJ Slovan Havířov do 16.8.2020 do půlnoci</w:t>
      </w:r>
    </w:p>
    <w:p w:rsidR="002901A2" w:rsidRDefault="002901A2" w:rsidP="00B76E02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Mladší žáci: MFK Karviná do 16.8.2020 do půlnoci</w:t>
      </w:r>
    </w:p>
    <w:p w:rsidR="002901A2" w:rsidRDefault="002901A2" w:rsidP="00292899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Seznam</w:t>
      </w:r>
    </w:p>
    <w:p w:rsidR="002901A2" w:rsidRDefault="002901A2" w:rsidP="00292899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Starší přípravky: MFK Havířov A + B + C do 27.8.2020</w:t>
      </w:r>
    </w:p>
    <w:p w:rsidR="002901A2" w:rsidRDefault="002901A2" w:rsidP="00292899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Mladší přípravky: MFK Havířov A + B do 31.8.2020</w:t>
      </w:r>
    </w:p>
    <w:p w:rsidR="002901A2" w:rsidRDefault="002901A2" w:rsidP="00073071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Mladší přípravky: MFK Karviná A + B do 31.8.2020</w:t>
      </w:r>
    </w:p>
    <w:p w:rsidR="002901A2" w:rsidRPr="00857046" w:rsidRDefault="002901A2" w:rsidP="00857046">
      <w:pPr>
        <w:ind w:left="7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</w:t>
      </w:r>
    </w:p>
    <w:p w:rsidR="002901A2" w:rsidRPr="00B946F0" w:rsidRDefault="002901A2" w:rsidP="00AF73C8">
      <w:pPr>
        <w:rPr>
          <w:b/>
          <w:color w:val="FF0000"/>
          <w:sz w:val="22"/>
          <w:szCs w:val="22"/>
        </w:rPr>
      </w:pPr>
      <w:r w:rsidRPr="00B946F0">
        <w:rPr>
          <w:color w:val="000000"/>
          <w:sz w:val="22"/>
          <w:szCs w:val="22"/>
        </w:rPr>
        <w:t xml:space="preserve">            - STK OFS Karviná upozorňuje kluby OFS Karviná na </w:t>
      </w:r>
      <w:r w:rsidRPr="00B946F0">
        <w:rPr>
          <w:b/>
          <w:color w:val="FF0000"/>
          <w:sz w:val="22"/>
          <w:szCs w:val="22"/>
        </w:rPr>
        <w:t xml:space="preserve">Desatero chování proti šíření nemoci Covid-19,       </w:t>
      </w:r>
    </w:p>
    <w:p w:rsidR="002901A2" w:rsidRPr="00B946F0" w:rsidRDefault="002901A2" w:rsidP="00AF73C8">
      <w:pPr>
        <w:rPr>
          <w:sz w:val="22"/>
          <w:szCs w:val="22"/>
        </w:rPr>
      </w:pPr>
      <w:r w:rsidRPr="00B946F0">
        <w:rPr>
          <w:sz w:val="22"/>
          <w:szCs w:val="22"/>
        </w:rPr>
        <w:t xml:space="preserve">              které</w:t>
      </w:r>
      <w:r w:rsidRPr="00B946F0">
        <w:rPr>
          <w:b/>
          <w:color w:val="FF0000"/>
          <w:sz w:val="22"/>
          <w:szCs w:val="22"/>
        </w:rPr>
        <w:t xml:space="preserve"> </w:t>
      </w:r>
      <w:r w:rsidRPr="00B946F0">
        <w:rPr>
          <w:sz w:val="22"/>
          <w:szCs w:val="22"/>
        </w:rPr>
        <w:t>vydal</w:t>
      </w:r>
      <w:r w:rsidRPr="00B946F0">
        <w:rPr>
          <w:b/>
          <w:color w:val="FF0000"/>
          <w:sz w:val="22"/>
          <w:szCs w:val="22"/>
        </w:rPr>
        <w:t xml:space="preserve"> </w:t>
      </w:r>
      <w:r w:rsidRPr="00B946F0">
        <w:rPr>
          <w:sz w:val="22"/>
          <w:szCs w:val="22"/>
        </w:rPr>
        <w:t xml:space="preserve">generální sekretář FAČR </w:t>
      </w:r>
      <w:r w:rsidRPr="00B946F0">
        <w:rPr>
          <w:b/>
          <w:sz w:val="22"/>
          <w:szCs w:val="22"/>
        </w:rPr>
        <w:t>Judr Pauly Jan</w:t>
      </w:r>
      <w:r w:rsidRPr="00B946F0">
        <w:rPr>
          <w:sz w:val="22"/>
          <w:szCs w:val="22"/>
        </w:rPr>
        <w:t xml:space="preserve"> a </w:t>
      </w:r>
      <w:r w:rsidRPr="00B946F0">
        <w:rPr>
          <w:b/>
          <w:color w:val="FF0000"/>
          <w:sz w:val="22"/>
          <w:szCs w:val="22"/>
        </w:rPr>
        <w:t>Covid-19</w:t>
      </w:r>
      <w:r w:rsidRPr="00B946F0">
        <w:rPr>
          <w:sz w:val="22"/>
          <w:szCs w:val="22"/>
        </w:rPr>
        <w:t xml:space="preserve"> </w:t>
      </w:r>
      <w:r w:rsidRPr="00B946F0">
        <w:rPr>
          <w:b/>
          <w:color w:val="FF0000"/>
          <w:sz w:val="22"/>
          <w:szCs w:val="22"/>
        </w:rPr>
        <w:t>doplňující informace,</w:t>
      </w:r>
      <w:r w:rsidRPr="00B946F0">
        <w:rPr>
          <w:sz w:val="22"/>
          <w:szCs w:val="22"/>
        </w:rPr>
        <w:t xml:space="preserve"> které vydal právník   </w:t>
      </w:r>
    </w:p>
    <w:p w:rsidR="002901A2" w:rsidRDefault="002901A2" w:rsidP="00AF73C8">
      <w:pPr>
        <w:rPr>
          <w:bCs/>
          <w:sz w:val="22"/>
          <w:szCs w:val="22"/>
          <w:shd w:val="clear" w:color="auto" w:fill="FFFFFF"/>
        </w:rPr>
      </w:pPr>
      <w:r w:rsidRPr="00B946F0">
        <w:rPr>
          <w:sz w:val="22"/>
          <w:szCs w:val="22"/>
        </w:rPr>
        <w:t xml:space="preserve">              FAČR </w:t>
      </w:r>
      <w:r w:rsidRPr="00B946F0">
        <w:rPr>
          <w:b/>
          <w:bCs/>
          <w:sz w:val="22"/>
          <w:szCs w:val="22"/>
          <w:shd w:val="clear" w:color="auto" w:fill="FFFFFF"/>
        </w:rPr>
        <w:t xml:space="preserve">Mgr. Jan Lego, Ph.D. </w:t>
      </w:r>
      <w:r w:rsidRPr="00B946F0">
        <w:rPr>
          <w:bCs/>
          <w:sz w:val="22"/>
          <w:szCs w:val="22"/>
          <w:shd w:val="clear" w:color="auto" w:fill="FFFFFF"/>
        </w:rPr>
        <w:t>a vzor o</w:t>
      </w:r>
      <w:r w:rsidRPr="00B946F0">
        <w:rPr>
          <w:b/>
          <w:bCs/>
          <w:sz w:val="22"/>
          <w:szCs w:val="22"/>
          <w:shd w:val="clear" w:color="auto" w:fill="FFFFFF"/>
        </w:rPr>
        <w:t xml:space="preserve"> </w:t>
      </w:r>
      <w:r w:rsidRPr="00B946F0">
        <w:rPr>
          <w:b/>
          <w:bCs/>
          <w:color w:val="FF0000"/>
          <w:sz w:val="22"/>
          <w:szCs w:val="22"/>
          <w:shd w:val="clear" w:color="auto" w:fill="FFFFFF"/>
        </w:rPr>
        <w:t xml:space="preserve">Prohlášení o bezinfekčnosti Covid-19, </w:t>
      </w:r>
      <w:r>
        <w:rPr>
          <w:bCs/>
          <w:sz w:val="22"/>
          <w:szCs w:val="22"/>
          <w:shd w:val="clear" w:color="auto" w:fill="FFFFFF"/>
        </w:rPr>
        <w:t>přiložený</w:t>
      </w:r>
      <w:r w:rsidRPr="00B946F0">
        <w:rPr>
          <w:bCs/>
          <w:sz w:val="22"/>
          <w:szCs w:val="22"/>
          <w:shd w:val="clear" w:color="auto" w:fill="FFFFFF"/>
        </w:rPr>
        <w:t xml:space="preserve"> ve spodní části </w:t>
      </w:r>
      <w:r>
        <w:rPr>
          <w:bCs/>
          <w:sz w:val="22"/>
          <w:szCs w:val="22"/>
          <w:shd w:val="clear" w:color="auto" w:fill="FFFFFF"/>
        </w:rPr>
        <w:t xml:space="preserve">                </w:t>
      </w:r>
    </w:p>
    <w:p w:rsidR="002901A2" w:rsidRPr="00B946F0" w:rsidRDefault="002901A2" w:rsidP="00AF73C8">
      <w:pPr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              na samostatné stránce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t</w:t>
      </w:r>
      <w:r w:rsidRPr="00B946F0">
        <w:rPr>
          <w:bCs/>
          <w:sz w:val="22"/>
          <w:szCs w:val="22"/>
          <w:shd w:val="clear" w:color="auto" w:fill="FFFFFF"/>
        </w:rPr>
        <w:t>ohoto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Pr="00B946F0">
        <w:rPr>
          <w:bCs/>
          <w:sz w:val="22"/>
          <w:szCs w:val="22"/>
          <w:shd w:val="clear" w:color="auto" w:fill="FFFFFF"/>
        </w:rPr>
        <w:t>zápisu.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   </w:t>
      </w:r>
    </w:p>
    <w:p w:rsidR="002901A2" w:rsidRPr="00327E9E" w:rsidRDefault="002901A2" w:rsidP="00AF73C8">
      <w:pPr>
        <w:rPr>
          <w:color w:val="FF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              </w:t>
      </w:r>
    </w:p>
    <w:tbl>
      <w:tblPr>
        <w:tblW w:w="5344" w:type="pct"/>
        <w:tblInd w:w="-375" w:type="dxa"/>
        <w:tblCellMar>
          <w:left w:w="0" w:type="dxa"/>
          <w:right w:w="0" w:type="dxa"/>
        </w:tblCellMar>
        <w:tblLook w:val="00A0"/>
      </w:tblPr>
      <w:tblGrid>
        <w:gridCol w:w="11667"/>
      </w:tblGrid>
      <w:tr w:rsidR="002901A2" w:rsidRPr="00206D79" w:rsidTr="005F2EF8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2901A2" w:rsidRPr="005F2EF8" w:rsidRDefault="002901A2" w:rsidP="005F2EF8">
            <w:pPr>
              <w:rPr>
                <w:b/>
                <w:sz w:val="28"/>
                <w:szCs w:val="28"/>
              </w:rPr>
            </w:pPr>
            <w:r>
              <w:t xml:space="preserve">                               </w:t>
            </w:r>
            <w:r w:rsidRPr="005F2EF8">
              <w:rPr>
                <w:b/>
                <w:sz w:val="28"/>
                <w:szCs w:val="28"/>
              </w:rPr>
              <w:t>DESATERO CHOVÁNÍ PROTI ŠÍŘENÍ NEMOCI COVID-19</w:t>
            </w:r>
          </w:p>
          <w:p w:rsidR="002901A2" w:rsidRPr="005F2EF8" w:rsidRDefault="002901A2" w:rsidP="005F2EF8">
            <w:r w:rsidRPr="005F2EF8">
              <w:t>Na základě nových pravidel schválených Výkonným výborem FAČR dne 5/8/2020 Sekretariát Asociace vydává pro zjednodušení následující „desatero pravidel“ proti šíření COVID-19:</w:t>
            </w:r>
          </w:p>
          <w:p w:rsidR="002901A2" w:rsidRPr="005F2EF8" w:rsidRDefault="002901A2" w:rsidP="005F2EF8">
            <w:r w:rsidRPr="005F2EF8">
              <w:t>Vážení členové,</w:t>
            </w:r>
          </w:p>
          <w:p w:rsidR="002901A2" w:rsidRPr="005F2EF8" w:rsidRDefault="002901A2" w:rsidP="005F2EF8">
            <w:r w:rsidRPr="005F2EF8">
              <w:t>tato pravidla jsou doporučujícího charakteru a je nutné vždy vycházet z daných okolností a možností jednotlivého klubu. Pravidla se týkají výhradně venkovního fotbalového hřiště.</w:t>
            </w:r>
          </w:p>
          <w:p w:rsidR="002901A2" w:rsidRPr="005F2EF8" w:rsidRDefault="002901A2" w:rsidP="0043794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5F2EF8">
              <w:t>Pravidla se týkají všech kromě diváků; jejich postavení upravují státní orgány.</w:t>
            </w:r>
          </w:p>
          <w:p w:rsidR="002901A2" w:rsidRPr="005F2EF8" w:rsidRDefault="002901A2" w:rsidP="0043794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5F2EF8">
              <w:t>Členské kluby odpovídají za to, že se fotbalových utkání nezúčastní nikdo:</w:t>
            </w:r>
          </w:p>
          <w:p w:rsidR="002901A2" w:rsidRPr="005F2EF8" w:rsidRDefault="002901A2" w:rsidP="00437944">
            <w:pPr>
              <w:numPr>
                <w:ilvl w:val="1"/>
                <w:numId w:val="43"/>
              </w:numPr>
              <w:spacing w:before="100" w:beforeAutospacing="1" w:after="100" w:afterAutospacing="1"/>
            </w:pPr>
            <w:r w:rsidRPr="005F2EF8">
              <w:t>COVID-19 pozitivní až do vyléčení;</w:t>
            </w:r>
          </w:p>
          <w:p w:rsidR="002901A2" w:rsidRPr="005F2EF8" w:rsidRDefault="002901A2" w:rsidP="00437944">
            <w:pPr>
              <w:numPr>
                <w:ilvl w:val="1"/>
                <w:numId w:val="43"/>
              </w:numPr>
              <w:spacing w:before="100" w:beforeAutospacing="1" w:after="100" w:afterAutospacing="1"/>
            </w:pPr>
            <w:r w:rsidRPr="005F2EF8">
              <w:t>v období karantény;</w:t>
            </w:r>
          </w:p>
          <w:p w:rsidR="002901A2" w:rsidRPr="005F2EF8" w:rsidRDefault="002901A2" w:rsidP="00437944">
            <w:pPr>
              <w:numPr>
                <w:ilvl w:val="1"/>
                <w:numId w:val="43"/>
              </w:numPr>
              <w:spacing w:before="100" w:beforeAutospacing="1" w:after="100" w:afterAutospacing="1"/>
            </w:pPr>
            <w:r w:rsidRPr="005F2EF8">
              <w:t>bez podepsaného prohlášení podle vydaného formuláře.</w:t>
            </w:r>
          </w:p>
          <w:p w:rsidR="002901A2" w:rsidRPr="005F2EF8" w:rsidRDefault="002901A2" w:rsidP="0043794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5F2EF8">
              <w:t>Prohlášení se podepisují před prvním utkáním a poté vždy po skončení léčení nemoci COVID-19 nebo po skončení karantény; podepsaná prohlášení od všech osob uvedených v zápise o utkání kontroluje rozhodčí.</w:t>
            </w:r>
          </w:p>
          <w:p w:rsidR="002901A2" w:rsidRPr="005F2EF8" w:rsidRDefault="002901A2" w:rsidP="0043794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5F2EF8">
              <w:t>Jakmile se členský klub dozví o nákaze nebo uložení karantény, je povinen to ihned ohlásit řídícímu orgánu soutěže a ten Sekretariátu FAČR na e-mail </w:t>
            </w:r>
            <w:hyperlink r:id="rId8" w:tgtFrame="_blank" w:history="1">
              <w:r w:rsidRPr="005F2EF8">
                <w:rPr>
                  <w:rStyle w:val="Hyperlink"/>
                </w:rPr>
                <w:t>covid@fotbal.cz</w:t>
              </w:r>
            </w:hyperlink>
            <w:r w:rsidRPr="005F2EF8">
              <w:t>.</w:t>
            </w:r>
          </w:p>
          <w:p w:rsidR="002901A2" w:rsidRPr="005F2EF8" w:rsidRDefault="002901A2" w:rsidP="0043794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5F2EF8">
              <w:t>Utkání se odkládají vždy v případě, že to nařídí krajská hygienická stanice a pokud objektivně z důvodu nemoci COVID-19 nelze sehrát, tedy pokud členský klub nemá k dispozici alespoň sedm hráčů, kteří by mohli za danou věkovou kategorii nastoupit (včetně např. dorostenců za muže); řídící orgán soutěže může utkání odložit také např. na doporučení krajské hygienické stanice.</w:t>
            </w:r>
          </w:p>
          <w:p w:rsidR="002901A2" w:rsidRPr="005F2EF8" w:rsidRDefault="002901A2" w:rsidP="0043794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5F2EF8">
              <w:t>Na novém termínu utkání se musí členské kluby dohodnout nejpozději do tří dnů po původním termínu, a to tak, že přípravek a žáků je lhůta šest týdnů a ostatních čtyři týdny. Termín schvaluje, případně nařizuje řídící orgán soutěže.</w:t>
            </w:r>
          </w:p>
          <w:p w:rsidR="002901A2" w:rsidRPr="005F2EF8" w:rsidRDefault="002901A2" w:rsidP="0043794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5F2EF8">
              <w:t>Družstva postupují a sestupují v případě, že se odehraje alespoň polovina všech utkání v soutěži, každý postupující musí odehrát polovinu svých zápasů; Výkonný výbor může pravidlo změnit v případě různých procent odehraných utkání v navazujících soutěžích.</w:t>
            </w:r>
          </w:p>
          <w:p w:rsidR="002901A2" w:rsidRPr="005F2EF8" w:rsidRDefault="002901A2" w:rsidP="0043794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5F2EF8">
              <w:t>Pro každou možnou situaci je upraveno hodnocení pořadí družstev v soutěži.</w:t>
            </w:r>
          </w:p>
          <w:p w:rsidR="002901A2" w:rsidRPr="005F2EF8" w:rsidRDefault="002901A2" w:rsidP="00437944">
            <w:pPr>
              <w:numPr>
                <w:ilvl w:val="0"/>
                <w:numId w:val="43"/>
              </w:numPr>
              <w:spacing w:before="100" w:beforeAutospacing="1" w:after="100" w:afterAutospacing="1"/>
            </w:pPr>
            <w:r w:rsidRPr="005F2EF8">
              <w:t>V průběhu soutěžního ročníku může dojít ke změně rozpisu soutěže.</w:t>
            </w:r>
          </w:p>
          <w:p w:rsidR="002901A2" w:rsidRPr="005F2EF8" w:rsidRDefault="002901A2" w:rsidP="00437944">
            <w:r w:rsidRPr="005F2EF8">
              <w:t>Hráč, který nastoupí v rozporu s bodem 2, bude trestán za neoprávněné nastoupení a členský klub kontumací bez finanční pokuty, vyloučení ze soutěže následuje až po šesti kontumacích. Jiné porušení se trestá pořádkovou pokutou.</w:t>
            </w:r>
          </w:p>
          <w:p w:rsidR="002901A2" w:rsidRPr="005F2EF8" w:rsidRDefault="002901A2" w:rsidP="00437944"/>
          <w:p w:rsidR="002901A2" w:rsidRPr="005F2EF8" w:rsidRDefault="002901A2" w:rsidP="00437944">
            <w:pPr>
              <w:rPr>
                <w:b/>
                <w:sz w:val="28"/>
                <w:szCs w:val="28"/>
              </w:rPr>
            </w:pPr>
            <w:r w:rsidRPr="005F2EF8">
              <w:t xml:space="preserve">                                    </w:t>
            </w:r>
            <w:r>
              <w:t xml:space="preserve">                 </w:t>
            </w:r>
            <w:r w:rsidRPr="005F2EF8">
              <w:rPr>
                <w:b/>
                <w:sz w:val="28"/>
                <w:szCs w:val="28"/>
              </w:rPr>
              <w:t>COVID-19 DOPLŇUJÍCÍ INFORMACE</w:t>
            </w:r>
          </w:p>
          <w:p w:rsidR="002901A2" w:rsidRPr="005F2EF8" w:rsidRDefault="002901A2" w:rsidP="005F2EF8">
            <w:r w:rsidRPr="005F2EF8">
              <w:t xml:space="preserve"> 1.      Způsob výpočtu hráčů, kteří mohou nastoupit – počet hráčů schopných účastnit se utkání se vypočítá tak, že se započítávají pouze hráči dané věkové kategorie, přičemž za starší dorosty se započítávají i mladší dorostenci a za starší žáky i mladší žáci (tzn. hodnotíme-li B družstvo mužů, započteme všechny muže, přičemž ze soupisky A družstva toliko dva)</w:t>
            </w:r>
          </w:p>
          <w:p w:rsidR="002901A2" w:rsidRPr="007C6BA7" w:rsidRDefault="002901A2" w:rsidP="005F2EF8">
            <w:pPr>
              <w:rPr>
                <w:b/>
                <w:color w:val="FF0000"/>
              </w:rPr>
            </w:pPr>
            <w:r w:rsidRPr="005F2EF8">
              <w:t>2</w:t>
            </w:r>
            <w:r w:rsidRPr="007C6BA7">
              <w:rPr>
                <w:b/>
                <w:color w:val="FF0000"/>
              </w:rPr>
              <w:t>.      Prohlášení o bezinfekčnosti – klub má povinnost zajistit prohlášení od všech osob účastnících se na utkání vyjma diváků (např. členové pořadatelské služby, podavači míčů, fotografové atd.); na tom se nic nemění tím, že rozhodčí (technický delegát) kontroluje pouze osoby uvedené v zápise o utkání</w:t>
            </w:r>
          </w:p>
          <w:p w:rsidR="002901A2" w:rsidRPr="005F2EF8" w:rsidRDefault="002901A2" w:rsidP="005F2EF8">
            <w:r w:rsidRPr="005F2EF8">
              <w:t>3.      Kontrola prohlášení o bezinfekčnosti – kontrolu provádí u všech osob uvedených zápise o utkání delegovaný rozhodčí, případně technický delegát s tím, že  hráč, jehož prohlášení není předloženo, nebude připuštěn ke hře; v utkáních, na které není rozhodčí delegován, se kontrola neprovádí a za splnění povinnost odpovídají pouze kluby</w:t>
            </w:r>
          </w:p>
          <w:p w:rsidR="002901A2" w:rsidRDefault="002901A2" w:rsidP="005F2EF8">
            <w:r w:rsidRPr="005F2EF8">
              <w:t>4.      Prohlášení o bezinfekčnosti od rozhodčích a delegátů – jednotlivé komise rozhodčích zajistí, aby rozhodčí podepsal prohlášení o bezinfekčnosti a toto si komise  ponechá pro případnou kontrolu u sebe (analogicky k povinnostem členských klubů ve vztahu k hráčům a dalším osobám podle pravidel); může také zajistit řídící orgán soutěže</w:t>
            </w:r>
            <w:r>
              <w:t>.</w:t>
            </w:r>
          </w:p>
          <w:p w:rsidR="002901A2" w:rsidRDefault="002901A2" w:rsidP="005F2EF8"/>
          <w:p w:rsidR="002901A2" w:rsidRPr="00042451" w:rsidRDefault="002901A2" w:rsidP="005F2EF8">
            <w:pPr>
              <w:rPr>
                <w:b/>
                <w:color w:val="FF0000"/>
              </w:rPr>
            </w:pPr>
            <w:r w:rsidRPr="00042451">
              <w:rPr>
                <w:b/>
                <w:color w:val="FF0000"/>
              </w:rPr>
              <w:t>Dále upozorňujeme na dodržování Mimořádného opatření č 18/2020 Krajské hygienické stanice MS kraje,</w:t>
            </w:r>
          </w:p>
          <w:p w:rsidR="002901A2" w:rsidRPr="00042451" w:rsidRDefault="002901A2" w:rsidP="005F2EF8">
            <w:pPr>
              <w:rPr>
                <w:b/>
                <w:color w:val="FF0000"/>
              </w:rPr>
            </w:pPr>
            <w:r w:rsidRPr="00042451">
              <w:rPr>
                <w:b/>
                <w:color w:val="FF0000"/>
              </w:rPr>
              <w:t>které je přílohou tohoto zápisu</w:t>
            </w:r>
          </w:p>
          <w:p w:rsidR="002901A2" w:rsidRDefault="002901A2" w:rsidP="005F2EF8"/>
          <w:p w:rsidR="002901A2" w:rsidRDefault="002901A2" w:rsidP="005F2EF8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Příští zasedání STK OFS Karviná se uskuteční 20.8.2020 v budově ČUS,</w:t>
            </w:r>
          </w:p>
          <w:p w:rsidR="002901A2" w:rsidRDefault="002901A2" w:rsidP="005F2EF8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Universitní náměstí 242 Karviná Fryštát. Pozvánky nebudou zasílány!!!</w:t>
            </w:r>
          </w:p>
          <w:p w:rsidR="002901A2" w:rsidRPr="004807E0" w:rsidRDefault="002901A2" w:rsidP="005F2EF8">
            <w:pPr>
              <w:pStyle w:val="BodyText"/>
              <w:jc w:val="both"/>
              <w:rPr>
                <w:sz w:val="24"/>
                <w:szCs w:val="24"/>
              </w:rPr>
            </w:pPr>
          </w:p>
          <w:p w:rsidR="002901A2" w:rsidRDefault="002901A2" w:rsidP="005F2EF8">
            <w:pPr>
              <w:rPr>
                <w:b/>
              </w:rPr>
            </w:pPr>
            <w:r w:rsidRPr="00F06B2A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</w:t>
            </w:r>
            <w:r w:rsidRPr="00F06B2A">
              <w:rPr>
                <w:b/>
              </w:rPr>
              <w:t xml:space="preserve">  </w:t>
            </w:r>
            <w:r>
              <w:rPr>
                <w:b/>
              </w:rPr>
              <w:t>v Karviné dne 13.8.2020</w:t>
            </w:r>
            <w:r w:rsidRPr="00F06B2A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</w:t>
            </w:r>
            <w:r w:rsidRPr="00F06B2A">
              <w:rPr>
                <w:b/>
              </w:rPr>
              <w:t xml:space="preserve"> </w:t>
            </w:r>
            <w:r>
              <w:rPr>
                <w:b/>
              </w:rPr>
              <w:t xml:space="preserve">            Ličík Jaroslav</w:t>
            </w:r>
          </w:p>
          <w:p w:rsidR="002901A2" w:rsidRDefault="002901A2" w:rsidP="005F2EF8">
            <w:pPr>
              <w:rPr>
                <w:b/>
              </w:rPr>
            </w:pPr>
            <w:r>
              <w:rPr>
                <w:b/>
              </w:rPr>
              <w:t xml:space="preserve">                       zapsal: Osvald Jozef</w:t>
            </w:r>
            <w:r w:rsidRPr="00F06B2A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</w:t>
            </w:r>
            <w:r w:rsidRPr="00F06B2A">
              <w:rPr>
                <w:b/>
              </w:rPr>
              <w:t xml:space="preserve"> </w:t>
            </w:r>
            <w:r>
              <w:rPr>
                <w:b/>
              </w:rPr>
              <w:t xml:space="preserve">     předseda STK OFS Karviná</w:t>
            </w: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Default="002901A2" w:rsidP="005F2EF8">
            <w:pPr>
              <w:rPr>
                <w:b/>
              </w:rPr>
            </w:pPr>
          </w:p>
          <w:p w:rsidR="002901A2" w:rsidRPr="005F2EF8" w:rsidRDefault="002901A2" w:rsidP="005F2EF8"/>
          <w:p w:rsidR="002901A2" w:rsidRPr="000A04E6" w:rsidRDefault="002901A2" w:rsidP="00B946F0">
            <w:pPr>
              <w:spacing w:after="160"/>
              <w:jc w:val="center"/>
            </w:pPr>
            <w:r>
              <w:rPr>
                <w:b/>
                <w:bCs/>
              </w:rPr>
              <w:t>P</w:t>
            </w:r>
            <w:r w:rsidRPr="000A04E6">
              <w:rPr>
                <w:b/>
                <w:bCs/>
              </w:rPr>
              <w:t>rohlášení o bezinfekčnosti COVID-19</w:t>
            </w:r>
          </w:p>
          <w:p w:rsidR="002901A2" w:rsidRDefault="002901A2" w:rsidP="00B946F0">
            <w:pPr>
              <w:spacing w:after="160"/>
            </w:pPr>
          </w:p>
          <w:p w:rsidR="002901A2" w:rsidRDefault="002901A2" w:rsidP="00B946F0">
            <w:pPr>
              <w:spacing w:after="160"/>
            </w:pPr>
            <w:r w:rsidRPr="00BD64B2">
              <w:t>Já, níže podepsaný _________________________, ID FAČR ____________________,</w:t>
            </w:r>
          </w:p>
          <w:p w:rsidR="002901A2" w:rsidRPr="00BD64B2" w:rsidRDefault="002901A2" w:rsidP="00B946F0">
            <w:pPr>
              <w:spacing w:after="160"/>
            </w:pPr>
            <w:r>
              <w:t>zastoupený</w:t>
            </w:r>
            <w:r w:rsidRPr="00BD64B2">
              <w:t xml:space="preserve"> (</w:t>
            </w:r>
            <w:r w:rsidRPr="00BD64B2">
              <w:rPr>
                <w:i/>
                <w:iCs/>
              </w:rPr>
              <w:t>případně zaškrtněte a vyplňte dle skutečnosti</w:t>
            </w:r>
            <w:r w:rsidRPr="00BD64B2">
              <w:t>):</w:t>
            </w:r>
          </w:p>
          <w:tbl>
            <w:tblPr>
              <w:tblW w:w="8715" w:type="dxa"/>
              <w:tblInd w:w="357" w:type="dxa"/>
              <w:tblLook w:val="00A0"/>
            </w:tblPr>
            <w:tblGrid>
              <w:gridCol w:w="636"/>
              <w:gridCol w:w="8079"/>
            </w:tblGrid>
            <w:tr w:rsidR="002901A2" w:rsidRPr="00BD64B2" w:rsidTr="005E5977">
              <w:tc>
                <w:tcPr>
                  <w:tcW w:w="636" w:type="dxa"/>
                </w:tcPr>
                <w:p w:rsidR="002901A2" w:rsidRPr="00BD64B2" w:rsidRDefault="002901A2" w:rsidP="005E5977">
                  <w:pPr>
                    <w:jc w:val="both"/>
                  </w:pPr>
                  <w:r w:rsidRPr="005E5977"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079" w:type="dxa"/>
                </w:tcPr>
                <w:p w:rsidR="002901A2" w:rsidRPr="00BD64B2" w:rsidRDefault="002901A2" w:rsidP="005E5977">
                  <w:pPr>
                    <w:jc w:val="both"/>
                  </w:pPr>
                  <w:r>
                    <w:t>________________________, zákonným zástupcem/opatrovníkem</w:t>
                  </w:r>
                </w:p>
              </w:tc>
            </w:tr>
          </w:tbl>
          <w:p w:rsidR="002901A2" w:rsidRPr="00BD64B2" w:rsidRDefault="002901A2" w:rsidP="00B946F0">
            <w:pPr>
              <w:spacing w:after="160"/>
            </w:pPr>
            <w:r w:rsidRPr="00BD64B2">
              <w:t>prohlašuji, že:</w:t>
            </w:r>
          </w:p>
          <w:p w:rsidR="002901A2" w:rsidRPr="00BD64B2" w:rsidRDefault="002901A2" w:rsidP="00B946F0">
            <w:pPr>
              <w:widowControl w:val="0"/>
              <w:numPr>
                <w:ilvl w:val="0"/>
                <w:numId w:val="44"/>
              </w:numPr>
              <w:suppressAutoHyphens/>
              <w:spacing w:line="100" w:lineRule="atLeast"/>
              <w:jc w:val="both"/>
            </w:pPr>
            <w:r w:rsidRPr="00BD64B2">
              <w:rPr>
                <w:iCs/>
              </w:rPr>
              <w:t>nejsem aktuálně diagnostikován/a COVID-19 pozitivní</w:t>
            </w:r>
            <w:r w:rsidRPr="00BD64B2">
              <w:t>,</w:t>
            </w:r>
          </w:p>
          <w:p w:rsidR="002901A2" w:rsidRPr="00BD64B2" w:rsidRDefault="002901A2" w:rsidP="00B946F0">
            <w:pPr>
              <w:widowControl w:val="0"/>
              <w:numPr>
                <w:ilvl w:val="0"/>
                <w:numId w:val="44"/>
              </w:numPr>
              <w:suppressAutoHyphens/>
              <w:spacing w:line="100" w:lineRule="atLeast"/>
              <w:jc w:val="both"/>
            </w:pPr>
            <w:r w:rsidRPr="00BD64B2">
              <w:rPr>
                <w:iCs/>
              </w:rPr>
              <w:t>mi nebyla nařízená karanténa v důsledku diagnostikovaného COVID-19 onemocnění nebo</w:t>
            </w:r>
            <w:r w:rsidRPr="00BD64B2">
              <w:t xml:space="preserve"> kontaktu s COVID-19 pozitivní osobou,</w:t>
            </w:r>
          </w:p>
          <w:p w:rsidR="002901A2" w:rsidRPr="00BD64B2" w:rsidRDefault="002901A2" w:rsidP="00B946F0">
            <w:pPr>
              <w:widowControl w:val="0"/>
              <w:numPr>
                <w:ilvl w:val="0"/>
                <w:numId w:val="44"/>
              </w:numPr>
              <w:suppressAutoHyphens/>
              <w:spacing w:line="100" w:lineRule="atLeast"/>
              <w:jc w:val="both"/>
              <w:rPr>
                <w:iCs/>
              </w:rPr>
            </w:pPr>
            <w:r w:rsidRPr="00BD64B2">
              <w:rPr>
                <w:iCs/>
              </w:rPr>
              <w:t>se u mne neprojevují</w:t>
            </w:r>
            <w:r w:rsidRPr="00BD64B2">
              <w:t xml:space="preserve"> a v posledních dvou týdnech neprojevily </w:t>
            </w:r>
            <w:r w:rsidRPr="00BD64B2">
              <w:rPr>
                <w:iCs/>
              </w:rPr>
              <w:t>příznaky virového infekčního onemocnění (např. horečka, kašel, dušnost, náhlá ztráta chuti a čichu apod.),</w:t>
            </w:r>
          </w:p>
          <w:p w:rsidR="002901A2" w:rsidRDefault="002901A2" w:rsidP="00B946F0">
            <w:pPr>
              <w:widowControl w:val="0"/>
              <w:numPr>
                <w:ilvl w:val="0"/>
                <w:numId w:val="44"/>
              </w:numPr>
              <w:suppressAutoHyphens/>
              <w:spacing w:line="100" w:lineRule="atLeast"/>
              <w:jc w:val="both"/>
            </w:pPr>
            <w:r w:rsidRPr="00BD64B2">
              <w:t>si nejsem vědom/a setkání s COVID-19 pozitivní osobou v posledních dvou týdnech</w:t>
            </w:r>
            <w:r>
              <w:t>;</w:t>
            </w:r>
          </w:p>
          <w:p w:rsidR="002901A2" w:rsidRPr="00BD64B2" w:rsidRDefault="002901A2" w:rsidP="00B946F0">
            <w:pPr>
              <w:widowControl w:val="0"/>
              <w:numPr>
                <w:ilvl w:val="0"/>
                <w:numId w:val="44"/>
              </w:numPr>
              <w:suppressAutoHyphens/>
              <w:spacing w:line="100" w:lineRule="atLeast"/>
              <w:jc w:val="both"/>
            </w:pPr>
            <w:r>
              <w:t>se zavazuji bezodkladně informovat členský klub změně výše uvedených prohlášení a podepsat nový formulář prohlášení o bezinfekčnosti.</w:t>
            </w:r>
          </w:p>
          <w:p w:rsidR="002901A2" w:rsidRPr="00BD64B2" w:rsidRDefault="002901A2" w:rsidP="00B946F0">
            <w:pPr>
              <w:widowControl w:val="0"/>
              <w:suppressAutoHyphens/>
              <w:spacing w:line="100" w:lineRule="atLeast"/>
            </w:pPr>
          </w:p>
          <w:p w:rsidR="002901A2" w:rsidRPr="00BD64B2" w:rsidRDefault="002901A2" w:rsidP="00B946F0">
            <w:pPr>
              <w:widowControl w:val="0"/>
              <w:suppressAutoHyphens/>
              <w:spacing w:line="100" w:lineRule="atLeast"/>
            </w:pPr>
            <w:r w:rsidRPr="00BD64B2">
              <w:t>Dále prohlašuji, že (</w:t>
            </w:r>
            <w:r w:rsidRPr="00BD64B2">
              <w:rPr>
                <w:i/>
                <w:iCs/>
              </w:rPr>
              <w:t>případně zaškrtněte a vyplňte dle skutečnosti</w:t>
            </w:r>
            <w:r w:rsidRPr="00BD64B2">
              <w:t>):</w:t>
            </w:r>
          </w:p>
          <w:p w:rsidR="002901A2" w:rsidRPr="00BD64B2" w:rsidRDefault="002901A2" w:rsidP="00B946F0">
            <w:pPr>
              <w:widowControl w:val="0"/>
              <w:suppressAutoHyphens/>
              <w:spacing w:line="100" w:lineRule="atLeast"/>
              <w:jc w:val="both"/>
            </w:pPr>
          </w:p>
          <w:tbl>
            <w:tblPr>
              <w:tblW w:w="8715" w:type="dxa"/>
              <w:tblInd w:w="357" w:type="dxa"/>
              <w:tblLook w:val="00A0"/>
            </w:tblPr>
            <w:tblGrid>
              <w:gridCol w:w="636"/>
              <w:gridCol w:w="8079"/>
            </w:tblGrid>
            <w:tr w:rsidR="002901A2" w:rsidRPr="00BD64B2" w:rsidTr="005E5977">
              <w:tc>
                <w:tcPr>
                  <w:tcW w:w="636" w:type="dxa"/>
                </w:tcPr>
                <w:p w:rsidR="002901A2" w:rsidRPr="00BD64B2" w:rsidRDefault="002901A2" w:rsidP="005E5977">
                  <w:pPr>
                    <w:jc w:val="both"/>
                  </w:pPr>
                  <w:r w:rsidRPr="005E5977"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079" w:type="dxa"/>
                </w:tcPr>
                <w:p w:rsidR="002901A2" w:rsidRPr="00BD64B2" w:rsidRDefault="002901A2" w:rsidP="005E5977">
                  <w:pPr>
                    <w:jc w:val="both"/>
                  </w:pPr>
                  <w:r w:rsidRPr="00BD64B2">
                    <w:t>mi byla dne ________</w:t>
                  </w:r>
                  <w:r>
                    <w:t>_</w:t>
                  </w:r>
                  <w:r w:rsidRPr="00BD64B2">
                    <w:t xml:space="preserve"> nařízena karanténa, která byla ukončena d</w:t>
                  </w:r>
                  <w:r>
                    <w:t>n</w:t>
                  </w:r>
                  <w:r w:rsidRPr="00BD64B2">
                    <w:t>e __________</w:t>
                  </w:r>
                </w:p>
              </w:tc>
            </w:tr>
            <w:tr w:rsidR="002901A2" w:rsidRPr="00BD64B2" w:rsidTr="005E5977">
              <w:tc>
                <w:tcPr>
                  <w:tcW w:w="636" w:type="dxa"/>
                </w:tcPr>
                <w:p w:rsidR="002901A2" w:rsidRPr="005E5977" w:rsidRDefault="002901A2" w:rsidP="005E5977">
                  <w:pPr>
                    <w:jc w:val="both"/>
                    <w:rPr>
                      <w:rFonts w:eastAsia="MS Gothic"/>
                    </w:rPr>
                  </w:pPr>
                  <w:r w:rsidRPr="005E5977"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079" w:type="dxa"/>
                </w:tcPr>
                <w:p w:rsidR="002901A2" w:rsidRPr="00BD64B2" w:rsidRDefault="002901A2" w:rsidP="005E5977">
                  <w:pPr>
                    <w:jc w:val="both"/>
                  </w:pPr>
                  <w:r>
                    <w:t>jsem byl/a dne _________ pozitivně diagnostikován/a s nemocí COVID-19 s tím, že dne ___________ bylo příslušným lékařem zjištěno, že jsem se uzdravil/a.</w:t>
                  </w:r>
                </w:p>
              </w:tc>
            </w:tr>
          </w:tbl>
          <w:p w:rsidR="002901A2" w:rsidRPr="00BD64B2" w:rsidRDefault="002901A2" w:rsidP="00B946F0">
            <w:pPr>
              <w:spacing w:after="160"/>
            </w:pPr>
          </w:p>
          <w:p w:rsidR="002901A2" w:rsidRPr="00BD64B2" w:rsidRDefault="002901A2" w:rsidP="00B946F0">
            <w:pPr>
              <w:spacing w:after="160"/>
            </w:pPr>
            <w:r>
              <w:t>V__________________________ dne ___________</w:t>
            </w:r>
          </w:p>
          <w:p w:rsidR="002901A2" w:rsidRDefault="002901A2" w:rsidP="00B946F0">
            <w:pPr>
              <w:spacing w:after="160"/>
            </w:pPr>
          </w:p>
          <w:p w:rsidR="002901A2" w:rsidRDefault="002901A2" w:rsidP="00B946F0">
            <w:pPr>
              <w:spacing w:after="160"/>
            </w:pPr>
          </w:p>
          <w:p w:rsidR="002901A2" w:rsidRDefault="002901A2" w:rsidP="00B946F0">
            <w:pPr>
              <w:spacing w:after="1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____________________________________</w:t>
            </w:r>
          </w:p>
          <w:p w:rsidR="002901A2" w:rsidRPr="000A04E6" w:rsidRDefault="002901A2" w:rsidP="00B946F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člen FAČR / zákonný zástupce / opatrovník</w:t>
            </w:r>
            <w:r w:rsidRPr="005E7DD2">
              <w:rPr>
                <w:sz w:val="21"/>
                <w:szCs w:val="21"/>
              </w:rPr>
              <w:t xml:space="preserve"> </w:t>
            </w:r>
          </w:p>
          <w:p w:rsidR="002901A2" w:rsidRPr="00206D79" w:rsidRDefault="002901A2" w:rsidP="00437944"/>
        </w:tc>
      </w:tr>
    </w:tbl>
    <w:p w:rsidR="002901A2" w:rsidRPr="008475C0" w:rsidRDefault="002901A2" w:rsidP="008475C0">
      <w:pPr>
        <w:rPr>
          <w:color w:val="000000"/>
          <w:sz w:val="22"/>
          <w:szCs w:val="22"/>
        </w:rPr>
      </w:pPr>
    </w:p>
    <w:sectPr w:rsidR="002901A2" w:rsidRPr="008475C0" w:rsidSect="0012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A2" w:rsidRDefault="002901A2">
      <w:r>
        <w:separator/>
      </w:r>
    </w:p>
  </w:endnote>
  <w:endnote w:type="continuationSeparator" w:id="0">
    <w:p w:rsidR="002901A2" w:rsidRDefault="0029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A2" w:rsidRDefault="002901A2">
      <w:r>
        <w:separator/>
      </w:r>
    </w:p>
  </w:footnote>
  <w:footnote w:type="continuationSeparator" w:id="0">
    <w:p w:rsidR="002901A2" w:rsidRDefault="00290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078"/>
    <w:multiLevelType w:val="hybridMultilevel"/>
    <w:tmpl w:val="00001481"/>
    <w:lvl w:ilvl="0" w:tplc="000040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9F"/>
    <w:multiLevelType w:val="hybridMultilevel"/>
    <w:tmpl w:val="00004CD4"/>
    <w:lvl w:ilvl="0" w:tplc="000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D62E7D"/>
    <w:multiLevelType w:val="hybridMultilevel"/>
    <w:tmpl w:val="4A8C42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0E0D95"/>
    <w:multiLevelType w:val="hybridMultilevel"/>
    <w:tmpl w:val="E62A8BC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6C9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0969B4"/>
    <w:multiLevelType w:val="hybridMultilevel"/>
    <w:tmpl w:val="9938723C"/>
    <w:lvl w:ilvl="0" w:tplc="40901DF4">
      <w:start w:val="2"/>
      <w:numFmt w:val="decimal"/>
      <w:lvlText w:val="%1"/>
      <w:lvlJc w:val="left"/>
      <w:pPr>
        <w:ind w:left="11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06773EF2"/>
    <w:multiLevelType w:val="multilevel"/>
    <w:tmpl w:val="03F88D02"/>
    <w:lvl w:ilvl="0">
      <w:start w:val="2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21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2385"/>
        </w:tabs>
        <w:ind w:left="238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5"/>
        </w:tabs>
        <w:ind w:left="355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5"/>
        </w:tabs>
        <w:ind w:left="58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7">
    <w:nsid w:val="08B82DA1"/>
    <w:multiLevelType w:val="hybridMultilevel"/>
    <w:tmpl w:val="99AE228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994EA5"/>
    <w:multiLevelType w:val="hybridMultilevel"/>
    <w:tmpl w:val="528662F4"/>
    <w:lvl w:ilvl="0" w:tplc="9506B0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277C297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1EF430F"/>
    <w:multiLevelType w:val="hybridMultilevel"/>
    <w:tmpl w:val="649637B0"/>
    <w:lvl w:ilvl="0" w:tplc="11985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952A20"/>
    <w:multiLevelType w:val="hybridMultilevel"/>
    <w:tmpl w:val="CEFACEF4"/>
    <w:lvl w:ilvl="0" w:tplc="DA6E5C64">
      <w:start w:val="1"/>
      <w:numFmt w:val="decimal"/>
      <w:lvlText w:val="%1."/>
      <w:lvlJc w:val="left"/>
      <w:pPr>
        <w:ind w:left="779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11">
    <w:nsid w:val="19922EFB"/>
    <w:multiLevelType w:val="hybridMultilevel"/>
    <w:tmpl w:val="2D86CA22"/>
    <w:lvl w:ilvl="0" w:tplc="6E8A09E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20E06E4E"/>
    <w:multiLevelType w:val="hybridMultilevel"/>
    <w:tmpl w:val="5308E170"/>
    <w:lvl w:ilvl="0" w:tplc="DC94A50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23E5536B"/>
    <w:multiLevelType w:val="hybridMultilevel"/>
    <w:tmpl w:val="A50E7872"/>
    <w:lvl w:ilvl="0" w:tplc="5D98F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51B57"/>
    <w:multiLevelType w:val="hybridMultilevel"/>
    <w:tmpl w:val="5E3242EE"/>
    <w:lvl w:ilvl="0" w:tplc="71206926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E7B6B9B"/>
    <w:multiLevelType w:val="hybridMultilevel"/>
    <w:tmpl w:val="7032C130"/>
    <w:lvl w:ilvl="0" w:tplc="C4CEB190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>
    <w:nsid w:val="32FC33FD"/>
    <w:multiLevelType w:val="multilevel"/>
    <w:tmpl w:val="BE5201F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7">
    <w:nsid w:val="341B21D7"/>
    <w:multiLevelType w:val="hybridMultilevel"/>
    <w:tmpl w:val="F84C1E3A"/>
    <w:lvl w:ilvl="0" w:tplc="86ECA3B6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hint="default"/>
        <w:i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8">
    <w:nsid w:val="34817D4A"/>
    <w:multiLevelType w:val="hybridMultilevel"/>
    <w:tmpl w:val="86DC496C"/>
    <w:lvl w:ilvl="0" w:tplc="6AD4A82E">
      <w:start w:val="3"/>
      <w:numFmt w:val="decimal"/>
      <w:lvlText w:val="%1."/>
      <w:lvlJc w:val="left"/>
      <w:pPr>
        <w:ind w:left="15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89" w:hanging="180"/>
      </w:pPr>
      <w:rPr>
        <w:rFonts w:cs="Times New Roman"/>
      </w:rPr>
    </w:lvl>
  </w:abstractNum>
  <w:abstractNum w:abstractNumId="19">
    <w:nsid w:val="34BE18B5"/>
    <w:multiLevelType w:val="hybridMultilevel"/>
    <w:tmpl w:val="D86AEE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20CA1"/>
    <w:multiLevelType w:val="hybridMultilevel"/>
    <w:tmpl w:val="95D0BBE6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916F9"/>
    <w:multiLevelType w:val="hybridMultilevel"/>
    <w:tmpl w:val="4F70FEC4"/>
    <w:lvl w:ilvl="0" w:tplc="A39E6FC0">
      <w:start w:val="1"/>
      <w:numFmt w:val="decimal"/>
      <w:lvlText w:val="%1"/>
      <w:lvlJc w:val="left"/>
      <w:pPr>
        <w:ind w:left="11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2">
    <w:nsid w:val="3AD4223D"/>
    <w:multiLevelType w:val="hybridMultilevel"/>
    <w:tmpl w:val="8BAA6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614AE"/>
    <w:multiLevelType w:val="hybridMultilevel"/>
    <w:tmpl w:val="93661992"/>
    <w:lvl w:ilvl="0" w:tplc="41C22388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4">
    <w:nsid w:val="43042C74"/>
    <w:multiLevelType w:val="hybridMultilevel"/>
    <w:tmpl w:val="6B66A888"/>
    <w:lvl w:ilvl="0" w:tplc="88BAEA42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5">
    <w:nsid w:val="43D80752"/>
    <w:multiLevelType w:val="hybridMultilevel"/>
    <w:tmpl w:val="DA7C705C"/>
    <w:lvl w:ilvl="0" w:tplc="BE845E0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7F4573"/>
    <w:multiLevelType w:val="hybridMultilevel"/>
    <w:tmpl w:val="DD06D2DA"/>
    <w:lvl w:ilvl="0" w:tplc="E8FCA204">
      <w:start w:val="3"/>
      <w:numFmt w:val="decimal"/>
      <w:lvlText w:val="%1."/>
      <w:lvlJc w:val="left"/>
      <w:pPr>
        <w:ind w:left="274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abstractNum w:abstractNumId="27">
    <w:nsid w:val="4AB07F76"/>
    <w:multiLevelType w:val="hybridMultilevel"/>
    <w:tmpl w:val="4C6641AA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4B1F2A31"/>
    <w:multiLevelType w:val="hybridMultilevel"/>
    <w:tmpl w:val="9702A4B6"/>
    <w:lvl w:ilvl="0" w:tplc="7E0E43AC"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9">
    <w:nsid w:val="4B2D4624"/>
    <w:multiLevelType w:val="hybridMultilevel"/>
    <w:tmpl w:val="5308E170"/>
    <w:lvl w:ilvl="0" w:tplc="DC94A50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0">
    <w:nsid w:val="4BF40383"/>
    <w:multiLevelType w:val="multilevel"/>
    <w:tmpl w:val="EE36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3A1874"/>
    <w:multiLevelType w:val="hybridMultilevel"/>
    <w:tmpl w:val="F46C6E84"/>
    <w:lvl w:ilvl="0" w:tplc="48C642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A05276"/>
    <w:multiLevelType w:val="hybridMultilevel"/>
    <w:tmpl w:val="F17A6280"/>
    <w:lvl w:ilvl="0" w:tplc="79309614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5B767737"/>
    <w:multiLevelType w:val="hybridMultilevel"/>
    <w:tmpl w:val="ECEEEF46"/>
    <w:lvl w:ilvl="0" w:tplc="02BEAF84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60446A9F"/>
    <w:multiLevelType w:val="hybridMultilevel"/>
    <w:tmpl w:val="2F5409CA"/>
    <w:lvl w:ilvl="0" w:tplc="B8202B04">
      <w:start w:val="4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Times New Roman" w:hint="default"/>
        <w:u w:val="none"/>
      </w:rPr>
    </w:lvl>
    <w:lvl w:ilvl="1" w:tplc="004EF9F4">
      <w:start w:val="4"/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35">
    <w:nsid w:val="610841E1"/>
    <w:multiLevelType w:val="hybridMultilevel"/>
    <w:tmpl w:val="47304EC8"/>
    <w:lvl w:ilvl="0" w:tplc="04627B0A">
      <w:start w:val="2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B09F5"/>
    <w:multiLevelType w:val="hybridMultilevel"/>
    <w:tmpl w:val="05783B0C"/>
    <w:lvl w:ilvl="0" w:tplc="720839DC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7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E5F0077"/>
    <w:multiLevelType w:val="hybridMultilevel"/>
    <w:tmpl w:val="23E69C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904555"/>
    <w:multiLevelType w:val="hybridMultilevel"/>
    <w:tmpl w:val="35D6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E7323"/>
    <w:multiLevelType w:val="hybridMultilevel"/>
    <w:tmpl w:val="9FA86C92"/>
    <w:lvl w:ilvl="0" w:tplc="F5AAFDE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>
    <w:nsid w:val="756F6B9A"/>
    <w:multiLevelType w:val="hybridMultilevel"/>
    <w:tmpl w:val="C35E75B8"/>
    <w:lvl w:ilvl="0" w:tplc="00E22D28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2">
    <w:nsid w:val="76AE559F"/>
    <w:multiLevelType w:val="hybridMultilevel"/>
    <w:tmpl w:val="5762B986"/>
    <w:lvl w:ilvl="0" w:tplc="938CCA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A916727"/>
    <w:multiLevelType w:val="hybridMultilevel"/>
    <w:tmpl w:val="C7689D8A"/>
    <w:lvl w:ilvl="0" w:tplc="C4F22548">
      <w:start w:val="1"/>
      <w:numFmt w:val="decimal"/>
      <w:lvlText w:val="%1"/>
      <w:lvlJc w:val="left"/>
      <w:pPr>
        <w:ind w:left="1215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4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42"/>
  </w:num>
  <w:num w:numId="9">
    <w:abstractNumId w:val="10"/>
  </w:num>
  <w:num w:numId="10">
    <w:abstractNumId w:val="21"/>
  </w:num>
  <w:num w:numId="11">
    <w:abstractNumId w:val="43"/>
  </w:num>
  <w:num w:numId="12">
    <w:abstractNumId w:val="25"/>
  </w:num>
  <w:num w:numId="13">
    <w:abstractNumId w:val="5"/>
  </w:num>
  <w:num w:numId="14">
    <w:abstractNumId w:val="18"/>
  </w:num>
  <w:num w:numId="15">
    <w:abstractNumId w:val="26"/>
  </w:num>
  <w:num w:numId="16">
    <w:abstractNumId w:val="28"/>
  </w:num>
  <w:num w:numId="17">
    <w:abstractNumId w:val="34"/>
  </w:num>
  <w:num w:numId="18">
    <w:abstractNumId w:val="2"/>
  </w:num>
  <w:num w:numId="19">
    <w:abstractNumId w:val="0"/>
  </w:num>
  <w:num w:numId="20">
    <w:abstractNumId w:val="1"/>
  </w:num>
  <w:num w:numId="21">
    <w:abstractNumId w:val="32"/>
  </w:num>
  <w:num w:numId="22">
    <w:abstractNumId w:val="33"/>
  </w:num>
  <w:num w:numId="23">
    <w:abstractNumId w:val="3"/>
  </w:num>
  <w:num w:numId="24">
    <w:abstractNumId w:val="39"/>
  </w:num>
  <w:num w:numId="25">
    <w:abstractNumId w:val="22"/>
  </w:num>
  <w:num w:numId="26">
    <w:abstractNumId w:val="41"/>
  </w:num>
  <w:num w:numId="27">
    <w:abstractNumId w:val="11"/>
  </w:num>
  <w:num w:numId="28">
    <w:abstractNumId w:val="23"/>
  </w:num>
  <w:num w:numId="29">
    <w:abstractNumId w:val="36"/>
  </w:num>
  <w:num w:numId="30">
    <w:abstractNumId w:val="17"/>
  </w:num>
  <w:num w:numId="31">
    <w:abstractNumId w:val="24"/>
  </w:num>
  <w:num w:numId="32">
    <w:abstractNumId w:val="15"/>
  </w:num>
  <w:num w:numId="33">
    <w:abstractNumId w:val="38"/>
  </w:num>
  <w:num w:numId="34">
    <w:abstractNumId w:val="9"/>
  </w:num>
  <w:num w:numId="35">
    <w:abstractNumId w:val="19"/>
  </w:num>
  <w:num w:numId="36">
    <w:abstractNumId w:val="12"/>
  </w:num>
  <w:num w:numId="37">
    <w:abstractNumId w:val="27"/>
  </w:num>
  <w:num w:numId="38">
    <w:abstractNumId w:val="29"/>
  </w:num>
  <w:num w:numId="39">
    <w:abstractNumId w:val="40"/>
  </w:num>
  <w:num w:numId="40">
    <w:abstractNumId w:val="13"/>
  </w:num>
  <w:num w:numId="41">
    <w:abstractNumId w:val="31"/>
  </w:num>
  <w:num w:numId="42">
    <w:abstractNumId w:val="7"/>
  </w:num>
  <w:num w:numId="43">
    <w:abstractNumId w:val="30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817"/>
    <w:rsid w:val="00000438"/>
    <w:rsid w:val="00000E1B"/>
    <w:rsid w:val="00000F09"/>
    <w:rsid w:val="0000146F"/>
    <w:rsid w:val="000020F9"/>
    <w:rsid w:val="00003261"/>
    <w:rsid w:val="00003E86"/>
    <w:rsid w:val="00005B8D"/>
    <w:rsid w:val="0000640E"/>
    <w:rsid w:val="000069AA"/>
    <w:rsid w:val="00007138"/>
    <w:rsid w:val="0000792C"/>
    <w:rsid w:val="000106EC"/>
    <w:rsid w:val="00010B70"/>
    <w:rsid w:val="00010C31"/>
    <w:rsid w:val="000126D3"/>
    <w:rsid w:val="000129C1"/>
    <w:rsid w:val="00012E67"/>
    <w:rsid w:val="00013FE5"/>
    <w:rsid w:val="00016419"/>
    <w:rsid w:val="000165E8"/>
    <w:rsid w:val="000167ED"/>
    <w:rsid w:val="00017974"/>
    <w:rsid w:val="000205AE"/>
    <w:rsid w:val="00021AD4"/>
    <w:rsid w:val="00022DD4"/>
    <w:rsid w:val="00023FB8"/>
    <w:rsid w:val="000245E8"/>
    <w:rsid w:val="000246B6"/>
    <w:rsid w:val="000247CB"/>
    <w:rsid w:val="0002515E"/>
    <w:rsid w:val="000254A3"/>
    <w:rsid w:val="000254A7"/>
    <w:rsid w:val="00025B81"/>
    <w:rsid w:val="00026083"/>
    <w:rsid w:val="00026561"/>
    <w:rsid w:val="0002688E"/>
    <w:rsid w:val="00026AFD"/>
    <w:rsid w:val="00027BDB"/>
    <w:rsid w:val="00027C65"/>
    <w:rsid w:val="00031478"/>
    <w:rsid w:val="00032B11"/>
    <w:rsid w:val="000335B6"/>
    <w:rsid w:val="00033F48"/>
    <w:rsid w:val="00035009"/>
    <w:rsid w:val="00036E09"/>
    <w:rsid w:val="00037165"/>
    <w:rsid w:val="000408A1"/>
    <w:rsid w:val="00040E36"/>
    <w:rsid w:val="00040E83"/>
    <w:rsid w:val="000410A3"/>
    <w:rsid w:val="00041B1A"/>
    <w:rsid w:val="000422BE"/>
    <w:rsid w:val="00042451"/>
    <w:rsid w:val="0004259F"/>
    <w:rsid w:val="000430FB"/>
    <w:rsid w:val="0004335C"/>
    <w:rsid w:val="000435B0"/>
    <w:rsid w:val="000437AC"/>
    <w:rsid w:val="00043EC6"/>
    <w:rsid w:val="00044A7B"/>
    <w:rsid w:val="00044B93"/>
    <w:rsid w:val="00044D19"/>
    <w:rsid w:val="00046103"/>
    <w:rsid w:val="00046409"/>
    <w:rsid w:val="000466CD"/>
    <w:rsid w:val="0004735E"/>
    <w:rsid w:val="00047862"/>
    <w:rsid w:val="00050DC0"/>
    <w:rsid w:val="0005412D"/>
    <w:rsid w:val="000545A7"/>
    <w:rsid w:val="000545F3"/>
    <w:rsid w:val="00054E68"/>
    <w:rsid w:val="00055067"/>
    <w:rsid w:val="00055192"/>
    <w:rsid w:val="000557AD"/>
    <w:rsid w:val="00055A74"/>
    <w:rsid w:val="00055F7E"/>
    <w:rsid w:val="00056D3D"/>
    <w:rsid w:val="00057599"/>
    <w:rsid w:val="000576FD"/>
    <w:rsid w:val="000601A9"/>
    <w:rsid w:val="000610E7"/>
    <w:rsid w:val="00061870"/>
    <w:rsid w:val="000619B2"/>
    <w:rsid w:val="000635E0"/>
    <w:rsid w:val="000638E2"/>
    <w:rsid w:val="00064593"/>
    <w:rsid w:val="0006473B"/>
    <w:rsid w:val="00065294"/>
    <w:rsid w:val="00065BAE"/>
    <w:rsid w:val="0006630F"/>
    <w:rsid w:val="00066FB1"/>
    <w:rsid w:val="00067455"/>
    <w:rsid w:val="00067838"/>
    <w:rsid w:val="00070236"/>
    <w:rsid w:val="000703FF"/>
    <w:rsid w:val="00071888"/>
    <w:rsid w:val="00072711"/>
    <w:rsid w:val="00072CC4"/>
    <w:rsid w:val="00072D45"/>
    <w:rsid w:val="00073071"/>
    <w:rsid w:val="0007360B"/>
    <w:rsid w:val="00073B4A"/>
    <w:rsid w:val="000741E7"/>
    <w:rsid w:val="00076DE5"/>
    <w:rsid w:val="00077335"/>
    <w:rsid w:val="00077588"/>
    <w:rsid w:val="00080104"/>
    <w:rsid w:val="000808FC"/>
    <w:rsid w:val="00080E48"/>
    <w:rsid w:val="00081260"/>
    <w:rsid w:val="000813C5"/>
    <w:rsid w:val="000814D0"/>
    <w:rsid w:val="000829AA"/>
    <w:rsid w:val="00082F9C"/>
    <w:rsid w:val="000832B3"/>
    <w:rsid w:val="00083D74"/>
    <w:rsid w:val="00085E35"/>
    <w:rsid w:val="00085FEA"/>
    <w:rsid w:val="000860D9"/>
    <w:rsid w:val="000866A8"/>
    <w:rsid w:val="0009004F"/>
    <w:rsid w:val="00090C50"/>
    <w:rsid w:val="00091F96"/>
    <w:rsid w:val="000923B8"/>
    <w:rsid w:val="000924CA"/>
    <w:rsid w:val="00092CBD"/>
    <w:rsid w:val="000932A9"/>
    <w:rsid w:val="000933DB"/>
    <w:rsid w:val="000940DC"/>
    <w:rsid w:val="00094442"/>
    <w:rsid w:val="00094A73"/>
    <w:rsid w:val="000966AB"/>
    <w:rsid w:val="0009694E"/>
    <w:rsid w:val="000A0269"/>
    <w:rsid w:val="000A04E6"/>
    <w:rsid w:val="000A0E7F"/>
    <w:rsid w:val="000A1017"/>
    <w:rsid w:val="000A1509"/>
    <w:rsid w:val="000A2160"/>
    <w:rsid w:val="000A408D"/>
    <w:rsid w:val="000A4863"/>
    <w:rsid w:val="000A5A84"/>
    <w:rsid w:val="000A5D5E"/>
    <w:rsid w:val="000A5F4B"/>
    <w:rsid w:val="000A6741"/>
    <w:rsid w:val="000A7613"/>
    <w:rsid w:val="000A7E10"/>
    <w:rsid w:val="000B0789"/>
    <w:rsid w:val="000B1D50"/>
    <w:rsid w:val="000B27C8"/>
    <w:rsid w:val="000B3699"/>
    <w:rsid w:val="000B4F25"/>
    <w:rsid w:val="000B6906"/>
    <w:rsid w:val="000B6AF6"/>
    <w:rsid w:val="000B6B38"/>
    <w:rsid w:val="000B6D50"/>
    <w:rsid w:val="000B786F"/>
    <w:rsid w:val="000B7B00"/>
    <w:rsid w:val="000C07FF"/>
    <w:rsid w:val="000C0DDC"/>
    <w:rsid w:val="000C1695"/>
    <w:rsid w:val="000C1799"/>
    <w:rsid w:val="000C28C7"/>
    <w:rsid w:val="000C2DA4"/>
    <w:rsid w:val="000C306E"/>
    <w:rsid w:val="000C3BD7"/>
    <w:rsid w:val="000C4AB4"/>
    <w:rsid w:val="000C5402"/>
    <w:rsid w:val="000C604C"/>
    <w:rsid w:val="000C616B"/>
    <w:rsid w:val="000C63F7"/>
    <w:rsid w:val="000C67FA"/>
    <w:rsid w:val="000C68A4"/>
    <w:rsid w:val="000C6D2F"/>
    <w:rsid w:val="000C72FB"/>
    <w:rsid w:val="000D07DD"/>
    <w:rsid w:val="000D0AC2"/>
    <w:rsid w:val="000D169F"/>
    <w:rsid w:val="000D1CF6"/>
    <w:rsid w:val="000D2326"/>
    <w:rsid w:val="000D2F53"/>
    <w:rsid w:val="000D356D"/>
    <w:rsid w:val="000D41DB"/>
    <w:rsid w:val="000D4BF1"/>
    <w:rsid w:val="000D5D30"/>
    <w:rsid w:val="000D60D8"/>
    <w:rsid w:val="000D614D"/>
    <w:rsid w:val="000D63C1"/>
    <w:rsid w:val="000D6528"/>
    <w:rsid w:val="000D696D"/>
    <w:rsid w:val="000D6B72"/>
    <w:rsid w:val="000D7F0B"/>
    <w:rsid w:val="000E022A"/>
    <w:rsid w:val="000E0650"/>
    <w:rsid w:val="000E0A43"/>
    <w:rsid w:val="000E1542"/>
    <w:rsid w:val="000E2E6D"/>
    <w:rsid w:val="000E2F72"/>
    <w:rsid w:val="000E2F7E"/>
    <w:rsid w:val="000E3B70"/>
    <w:rsid w:val="000E49DE"/>
    <w:rsid w:val="000E4C99"/>
    <w:rsid w:val="000E5001"/>
    <w:rsid w:val="000E53EF"/>
    <w:rsid w:val="000E5EE5"/>
    <w:rsid w:val="000E649F"/>
    <w:rsid w:val="000E734F"/>
    <w:rsid w:val="000E78A6"/>
    <w:rsid w:val="000E7AF3"/>
    <w:rsid w:val="000F0667"/>
    <w:rsid w:val="000F08D4"/>
    <w:rsid w:val="000F10A9"/>
    <w:rsid w:val="000F112C"/>
    <w:rsid w:val="000F1283"/>
    <w:rsid w:val="000F1AD7"/>
    <w:rsid w:val="000F2627"/>
    <w:rsid w:val="000F2AFA"/>
    <w:rsid w:val="000F3D60"/>
    <w:rsid w:val="000F4130"/>
    <w:rsid w:val="000F4147"/>
    <w:rsid w:val="000F46AF"/>
    <w:rsid w:val="000F4A31"/>
    <w:rsid w:val="000F4B23"/>
    <w:rsid w:val="000F4C5E"/>
    <w:rsid w:val="000F58DC"/>
    <w:rsid w:val="000F5D73"/>
    <w:rsid w:val="000F6242"/>
    <w:rsid w:val="000F63EA"/>
    <w:rsid w:val="000F64BB"/>
    <w:rsid w:val="000F728E"/>
    <w:rsid w:val="00100D75"/>
    <w:rsid w:val="00102945"/>
    <w:rsid w:val="00102DB0"/>
    <w:rsid w:val="00102FAF"/>
    <w:rsid w:val="0010377C"/>
    <w:rsid w:val="00103B85"/>
    <w:rsid w:val="001041F0"/>
    <w:rsid w:val="00104325"/>
    <w:rsid w:val="0010503A"/>
    <w:rsid w:val="001052C1"/>
    <w:rsid w:val="00105B7D"/>
    <w:rsid w:val="00105D86"/>
    <w:rsid w:val="001063D9"/>
    <w:rsid w:val="0010670F"/>
    <w:rsid w:val="001071A4"/>
    <w:rsid w:val="00107C4A"/>
    <w:rsid w:val="001104F5"/>
    <w:rsid w:val="001115E6"/>
    <w:rsid w:val="00112509"/>
    <w:rsid w:val="001131EC"/>
    <w:rsid w:val="00114A1D"/>
    <w:rsid w:val="00114DAA"/>
    <w:rsid w:val="00115DD7"/>
    <w:rsid w:val="00116A37"/>
    <w:rsid w:val="0011733C"/>
    <w:rsid w:val="00120032"/>
    <w:rsid w:val="00120080"/>
    <w:rsid w:val="00120BDB"/>
    <w:rsid w:val="00120C1E"/>
    <w:rsid w:val="0012132C"/>
    <w:rsid w:val="001220D8"/>
    <w:rsid w:val="00122506"/>
    <w:rsid w:val="00122F9A"/>
    <w:rsid w:val="00123DFB"/>
    <w:rsid w:val="00123F7D"/>
    <w:rsid w:val="00124B1D"/>
    <w:rsid w:val="00124C15"/>
    <w:rsid w:val="00125852"/>
    <w:rsid w:val="00125D6C"/>
    <w:rsid w:val="00126349"/>
    <w:rsid w:val="0012696A"/>
    <w:rsid w:val="00131423"/>
    <w:rsid w:val="00131539"/>
    <w:rsid w:val="00131755"/>
    <w:rsid w:val="0013203C"/>
    <w:rsid w:val="00132157"/>
    <w:rsid w:val="0013217C"/>
    <w:rsid w:val="00133521"/>
    <w:rsid w:val="00133D05"/>
    <w:rsid w:val="00133D44"/>
    <w:rsid w:val="00133FE5"/>
    <w:rsid w:val="00134067"/>
    <w:rsid w:val="0013465E"/>
    <w:rsid w:val="00134FCE"/>
    <w:rsid w:val="001356BA"/>
    <w:rsid w:val="0013581D"/>
    <w:rsid w:val="00135A4A"/>
    <w:rsid w:val="00137F7E"/>
    <w:rsid w:val="00140329"/>
    <w:rsid w:val="00140546"/>
    <w:rsid w:val="00141355"/>
    <w:rsid w:val="00141B43"/>
    <w:rsid w:val="00142A05"/>
    <w:rsid w:val="00144147"/>
    <w:rsid w:val="001450FB"/>
    <w:rsid w:val="001452FF"/>
    <w:rsid w:val="00147A40"/>
    <w:rsid w:val="00147EC1"/>
    <w:rsid w:val="001505DE"/>
    <w:rsid w:val="00150A54"/>
    <w:rsid w:val="00151774"/>
    <w:rsid w:val="00151AEF"/>
    <w:rsid w:val="00152244"/>
    <w:rsid w:val="0015240C"/>
    <w:rsid w:val="00152EEA"/>
    <w:rsid w:val="00153E8A"/>
    <w:rsid w:val="001550CF"/>
    <w:rsid w:val="00155EF1"/>
    <w:rsid w:val="00155F5E"/>
    <w:rsid w:val="0015624E"/>
    <w:rsid w:val="001565AD"/>
    <w:rsid w:val="00160852"/>
    <w:rsid w:val="00161813"/>
    <w:rsid w:val="001618EB"/>
    <w:rsid w:val="00162A37"/>
    <w:rsid w:val="0016564A"/>
    <w:rsid w:val="001664AD"/>
    <w:rsid w:val="00166728"/>
    <w:rsid w:val="00171817"/>
    <w:rsid w:val="00171E1E"/>
    <w:rsid w:val="001728BD"/>
    <w:rsid w:val="00172AC2"/>
    <w:rsid w:val="00172BBD"/>
    <w:rsid w:val="0017396D"/>
    <w:rsid w:val="00174860"/>
    <w:rsid w:val="00175AB7"/>
    <w:rsid w:val="00176249"/>
    <w:rsid w:val="001763CA"/>
    <w:rsid w:val="0017668A"/>
    <w:rsid w:val="00176816"/>
    <w:rsid w:val="00176985"/>
    <w:rsid w:val="00177CBF"/>
    <w:rsid w:val="00177D94"/>
    <w:rsid w:val="00181394"/>
    <w:rsid w:val="001813EA"/>
    <w:rsid w:val="001817D5"/>
    <w:rsid w:val="00181921"/>
    <w:rsid w:val="00182A55"/>
    <w:rsid w:val="00183454"/>
    <w:rsid w:val="001838E3"/>
    <w:rsid w:val="00184161"/>
    <w:rsid w:val="00184638"/>
    <w:rsid w:val="00184B61"/>
    <w:rsid w:val="00184E7C"/>
    <w:rsid w:val="001852A1"/>
    <w:rsid w:val="001857FB"/>
    <w:rsid w:val="001868F7"/>
    <w:rsid w:val="00186A20"/>
    <w:rsid w:val="001875E0"/>
    <w:rsid w:val="00187C29"/>
    <w:rsid w:val="00190390"/>
    <w:rsid w:val="001904BC"/>
    <w:rsid w:val="00190A70"/>
    <w:rsid w:val="00191F46"/>
    <w:rsid w:val="001924DB"/>
    <w:rsid w:val="00192B24"/>
    <w:rsid w:val="0019371C"/>
    <w:rsid w:val="00193C8F"/>
    <w:rsid w:val="00193D05"/>
    <w:rsid w:val="00193D1B"/>
    <w:rsid w:val="001945F8"/>
    <w:rsid w:val="001951A5"/>
    <w:rsid w:val="001952E6"/>
    <w:rsid w:val="00195D38"/>
    <w:rsid w:val="00196BC5"/>
    <w:rsid w:val="00196CA0"/>
    <w:rsid w:val="00197314"/>
    <w:rsid w:val="00197681"/>
    <w:rsid w:val="00197B58"/>
    <w:rsid w:val="001A02EB"/>
    <w:rsid w:val="001A1A4E"/>
    <w:rsid w:val="001A2319"/>
    <w:rsid w:val="001A26DA"/>
    <w:rsid w:val="001A288A"/>
    <w:rsid w:val="001A2931"/>
    <w:rsid w:val="001A3435"/>
    <w:rsid w:val="001A459B"/>
    <w:rsid w:val="001A6118"/>
    <w:rsid w:val="001B0685"/>
    <w:rsid w:val="001B1206"/>
    <w:rsid w:val="001B18E9"/>
    <w:rsid w:val="001B2163"/>
    <w:rsid w:val="001B21CF"/>
    <w:rsid w:val="001B2441"/>
    <w:rsid w:val="001B2B0E"/>
    <w:rsid w:val="001B4187"/>
    <w:rsid w:val="001B5BBC"/>
    <w:rsid w:val="001B5E9A"/>
    <w:rsid w:val="001B621A"/>
    <w:rsid w:val="001B64F8"/>
    <w:rsid w:val="001B6C0D"/>
    <w:rsid w:val="001B7399"/>
    <w:rsid w:val="001B7BFD"/>
    <w:rsid w:val="001C0078"/>
    <w:rsid w:val="001C03FF"/>
    <w:rsid w:val="001C13E2"/>
    <w:rsid w:val="001C1927"/>
    <w:rsid w:val="001C202F"/>
    <w:rsid w:val="001C2539"/>
    <w:rsid w:val="001C327F"/>
    <w:rsid w:val="001C353E"/>
    <w:rsid w:val="001C363D"/>
    <w:rsid w:val="001C4098"/>
    <w:rsid w:val="001C426C"/>
    <w:rsid w:val="001C4957"/>
    <w:rsid w:val="001C4AB0"/>
    <w:rsid w:val="001C604F"/>
    <w:rsid w:val="001C7368"/>
    <w:rsid w:val="001D02BD"/>
    <w:rsid w:val="001D0318"/>
    <w:rsid w:val="001D0788"/>
    <w:rsid w:val="001D0C92"/>
    <w:rsid w:val="001D0D39"/>
    <w:rsid w:val="001D136B"/>
    <w:rsid w:val="001D15C9"/>
    <w:rsid w:val="001D1F25"/>
    <w:rsid w:val="001D32E5"/>
    <w:rsid w:val="001D4DF6"/>
    <w:rsid w:val="001D4FA0"/>
    <w:rsid w:val="001D672E"/>
    <w:rsid w:val="001D71A1"/>
    <w:rsid w:val="001D71CC"/>
    <w:rsid w:val="001D74BF"/>
    <w:rsid w:val="001D75AC"/>
    <w:rsid w:val="001E006E"/>
    <w:rsid w:val="001E09D7"/>
    <w:rsid w:val="001E0B94"/>
    <w:rsid w:val="001E0F38"/>
    <w:rsid w:val="001E3F17"/>
    <w:rsid w:val="001E46C3"/>
    <w:rsid w:val="001E4EFE"/>
    <w:rsid w:val="001E5D14"/>
    <w:rsid w:val="001E663F"/>
    <w:rsid w:val="001E6D81"/>
    <w:rsid w:val="001F0022"/>
    <w:rsid w:val="001F1081"/>
    <w:rsid w:val="001F1CD1"/>
    <w:rsid w:val="001F2315"/>
    <w:rsid w:val="001F323F"/>
    <w:rsid w:val="001F373C"/>
    <w:rsid w:val="001F578F"/>
    <w:rsid w:val="001F6000"/>
    <w:rsid w:val="001F65E4"/>
    <w:rsid w:val="001F7A5D"/>
    <w:rsid w:val="002019D8"/>
    <w:rsid w:val="00201E66"/>
    <w:rsid w:val="002030B1"/>
    <w:rsid w:val="002031F4"/>
    <w:rsid w:val="00203D2E"/>
    <w:rsid w:val="00205CCB"/>
    <w:rsid w:val="002062BA"/>
    <w:rsid w:val="00206D79"/>
    <w:rsid w:val="00206F28"/>
    <w:rsid w:val="002072D6"/>
    <w:rsid w:val="00207DFC"/>
    <w:rsid w:val="00207FC7"/>
    <w:rsid w:val="00210799"/>
    <w:rsid w:val="00210DC9"/>
    <w:rsid w:val="00210ECA"/>
    <w:rsid w:val="002117E0"/>
    <w:rsid w:val="00211F51"/>
    <w:rsid w:val="002120DD"/>
    <w:rsid w:val="00212545"/>
    <w:rsid w:val="002128FF"/>
    <w:rsid w:val="00212EBE"/>
    <w:rsid w:val="00213266"/>
    <w:rsid w:val="00213793"/>
    <w:rsid w:val="00213BA6"/>
    <w:rsid w:val="002148BC"/>
    <w:rsid w:val="002152B4"/>
    <w:rsid w:val="00215648"/>
    <w:rsid w:val="00215941"/>
    <w:rsid w:val="00216375"/>
    <w:rsid w:val="0021669E"/>
    <w:rsid w:val="00217A8B"/>
    <w:rsid w:val="00217AAB"/>
    <w:rsid w:val="00220951"/>
    <w:rsid w:val="00220C86"/>
    <w:rsid w:val="0022143C"/>
    <w:rsid w:val="00223235"/>
    <w:rsid w:val="00224BAA"/>
    <w:rsid w:val="00224DEE"/>
    <w:rsid w:val="00225D98"/>
    <w:rsid w:val="002265D6"/>
    <w:rsid w:val="00226E2F"/>
    <w:rsid w:val="00230408"/>
    <w:rsid w:val="00230583"/>
    <w:rsid w:val="0023071A"/>
    <w:rsid w:val="00231B57"/>
    <w:rsid w:val="00233072"/>
    <w:rsid w:val="002339B6"/>
    <w:rsid w:val="00234521"/>
    <w:rsid w:val="00234A0F"/>
    <w:rsid w:val="00234A3F"/>
    <w:rsid w:val="00235855"/>
    <w:rsid w:val="00235CD0"/>
    <w:rsid w:val="0023665D"/>
    <w:rsid w:val="00237B7A"/>
    <w:rsid w:val="00240AAB"/>
    <w:rsid w:val="00240B6F"/>
    <w:rsid w:val="00240C63"/>
    <w:rsid w:val="00241875"/>
    <w:rsid w:val="0024212D"/>
    <w:rsid w:val="00242A02"/>
    <w:rsid w:val="00245DFB"/>
    <w:rsid w:val="00246168"/>
    <w:rsid w:val="00246385"/>
    <w:rsid w:val="00246687"/>
    <w:rsid w:val="00246DA9"/>
    <w:rsid w:val="0024774A"/>
    <w:rsid w:val="002479E6"/>
    <w:rsid w:val="00250082"/>
    <w:rsid w:val="00250DC2"/>
    <w:rsid w:val="002522CB"/>
    <w:rsid w:val="00252AD9"/>
    <w:rsid w:val="00253075"/>
    <w:rsid w:val="002534BA"/>
    <w:rsid w:val="002542F6"/>
    <w:rsid w:val="00254BCC"/>
    <w:rsid w:val="00255585"/>
    <w:rsid w:val="00255F76"/>
    <w:rsid w:val="00256584"/>
    <w:rsid w:val="00257F84"/>
    <w:rsid w:val="00260E09"/>
    <w:rsid w:val="0026173D"/>
    <w:rsid w:val="0026218A"/>
    <w:rsid w:val="0026310E"/>
    <w:rsid w:val="002635C6"/>
    <w:rsid w:val="00263CF4"/>
    <w:rsid w:val="00265915"/>
    <w:rsid w:val="00265F07"/>
    <w:rsid w:val="002660C5"/>
    <w:rsid w:val="00266DCE"/>
    <w:rsid w:val="00266EF7"/>
    <w:rsid w:val="00267431"/>
    <w:rsid w:val="0026775B"/>
    <w:rsid w:val="002702BC"/>
    <w:rsid w:val="00270B24"/>
    <w:rsid w:val="0027117C"/>
    <w:rsid w:val="00272382"/>
    <w:rsid w:val="0027253F"/>
    <w:rsid w:val="002728B1"/>
    <w:rsid w:val="00272D4E"/>
    <w:rsid w:val="00272F2B"/>
    <w:rsid w:val="00273735"/>
    <w:rsid w:val="0027377E"/>
    <w:rsid w:val="00274860"/>
    <w:rsid w:val="00274A3F"/>
    <w:rsid w:val="00274CAE"/>
    <w:rsid w:val="00275343"/>
    <w:rsid w:val="002759E9"/>
    <w:rsid w:val="00276BB0"/>
    <w:rsid w:val="00280A1E"/>
    <w:rsid w:val="00280BA7"/>
    <w:rsid w:val="002814F7"/>
    <w:rsid w:val="002816DB"/>
    <w:rsid w:val="00281B60"/>
    <w:rsid w:val="00281FE4"/>
    <w:rsid w:val="00282143"/>
    <w:rsid w:val="002828FB"/>
    <w:rsid w:val="0028356E"/>
    <w:rsid w:val="002835ED"/>
    <w:rsid w:val="00284BAA"/>
    <w:rsid w:val="00285F27"/>
    <w:rsid w:val="002865EB"/>
    <w:rsid w:val="00287032"/>
    <w:rsid w:val="0028729C"/>
    <w:rsid w:val="002873DA"/>
    <w:rsid w:val="00287880"/>
    <w:rsid w:val="00287E38"/>
    <w:rsid w:val="002901A2"/>
    <w:rsid w:val="00290785"/>
    <w:rsid w:val="002908FB"/>
    <w:rsid w:val="00290982"/>
    <w:rsid w:val="002910DA"/>
    <w:rsid w:val="00291A7C"/>
    <w:rsid w:val="00291AB6"/>
    <w:rsid w:val="00291E66"/>
    <w:rsid w:val="002923B3"/>
    <w:rsid w:val="00292899"/>
    <w:rsid w:val="00292E7C"/>
    <w:rsid w:val="00292F23"/>
    <w:rsid w:val="00293680"/>
    <w:rsid w:val="00293ED6"/>
    <w:rsid w:val="00295C7A"/>
    <w:rsid w:val="00296011"/>
    <w:rsid w:val="002962EE"/>
    <w:rsid w:val="00296FC3"/>
    <w:rsid w:val="0029718A"/>
    <w:rsid w:val="0029739A"/>
    <w:rsid w:val="002A09DB"/>
    <w:rsid w:val="002A0ABC"/>
    <w:rsid w:val="002A155C"/>
    <w:rsid w:val="002A1E0D"/>
    <w:rsid w:val="002A2349"/>
    <w:rsid w:val="002A38E1"/>
    <w:rsid w:val="002A4126"/>
    <w:rsid w:val="002A716B"/>
    <w:rsid w:val="002A76C3"/>
    <w:rsid w:val="002A7798"/>
    <w:rsid w:val="002A7A1E"/>
    <w:rsid w:val="002A7BBF"/>
    <w:rsid w:val="002A7D55"/>
    <w:rsid w:val="002B103E"/>
    <w:rsid w:val="002B14F1"/>
    <w:rsid w:val="002B17F4"/>
    <w:rsid w:val="002B2E5B"/>
    <w:rsid w:val="002B31A0"/>
    <w:rsid w:val="002B37B2"/>
    <w:rsid w:val="002B3C0C"/>
    <w:rsid w:val="002B3C35"/>
    <w:rsid w:val="002B4E34"/>
    <w:rsid w:val="002B54B2"/>
    <w:rsid w:val="002B578C"/>
    <w:rsid w:val="002B5B0A"/>
    <w:rsid w:val="002B6909"/>
    <w:rsid w:val="002B7784"/>
    <w:rsid w:val="002B7B6D"/>
    <w:rsid w:val="002B7EDA"/>
    <w:rsid w:val="002C08FB"/>
    <w:rsid w:val="002C0A12"/>
    <w:rsid w:val="002C131C"/>
    <w:rsid w:val="002C1D3F"/>
    <w:rsid w:val="002C2A8C"/>
    <w:rsid w:val="002C30D8"/>
    <w:rsid w:val="002C33FC"/>
    <w:rsid w:val="002C40CD"/>
    <w:rsid w:val="002C4182"/>
    <w:rsid w:val="002C4B3D"/>
    <w:rsid w:val="002C60E4"/>
    <w:rsid w:val="002C6BC4"/>
    <w:rsid w:val="002C7B7C"/>
    <w:rsid w:val="002D00A9"/>
    <w:rsid w:val="002D198C"/>
    <w:rsid w:val="002D1EEF"/>
    <w:rsid w:val="002D2C5C"/>
    <w:rsid w:val="002D32EC"/>
    <w:rsid w:val="002D377F"/>
    <w:rsid w:val="002D381D"/>
    <w:rsid w:val="002D4DF1"/>
    <w:rsid w:val="002D591B"/>
    <w:rsid w:val="002D5A59"/>
    <w:rsid w:val="002D5E6D"/>
    <w:rsid w:val="002D7ACA"/>
    <w:rsid w:val="002E14D9"/>
    <w:rsid w:val="002E3F48"/>
    <w:rsid w:val="002E4F9B"/>
    <w:rsid w:val="002E5777"/>
    <w:rsid w:val="002E57E6"/>
    <w:rsid w:val="002E64AA"/>
    <w:rsid w:val="002E6A79"/>
    <w:rsid w:val="002E70DB"/>
    <w:rsid w:val="002E75EB"/>
    <w:rsid w:val="002F0A5E"/>
    <w:rsid w:val="002F0B4B"/>
    <w:rsid w:val="002F100E"/>
    <w:rsid w:val="002F13ED"/>
    <w:rsid w:val="002F1E54"/>
    <w:rsid w:val="002F2767"/>
    <w:rsid w:val="002F4718"/>
    <w:rsid w:val="002F48CB"/>
    <w:rsid w:val="002F49C3"/>
    <w:rsid w:val="002F4B10"/>
    <w:rsid w:val="002F577D"/>
    <w:rsid w:val="002F7014"/>
    <w:rsid w:val="002F72F0"/>
    <w:rsid w:val="00300411"/>
    <w:rsid w:val="00300E90"/>
    <w:rsid w:val="003017BC"/>
    <w:rsid w:val="00303EB3"/>
    <w:rsid w:val="00304455"/>
    <w:rsid w:val="00304A61"/>
    <w:rsid w:val="003051E2"/>
    <w:rsid w:val="00306322"/>
    <w:rsid w:val="003071AD"/>
    <w:rsid w:val="003073B0"/>
    <w:rsid w:val="00307842"/>
    <w:rsid w:val="00307F56"/>
    <w:rsid w:val="00310A7C"/>
    <w:rsid w:val="00310FD9"/>
    <w:rsid w:val="003134A3"/>
    <w:rsid w:val="00314547"/>
    <w:rsid w:val="00314AE1"/>
    <w:rsid w:val="00314D8D"/>
    <w:rsid w:val="00314DC6"/>
    <w:rsid w:val="003161ED"/>
    <w:rsid w:val="003162F4"/>
    <w:rsid w:val="003164BB"/>
    <w:rsid w:val="0031659B"/>
    <w:rsid w:val="0031671F"/>
    <w:rsid w:val="00316A7F"/>
    <w:rsid w:val="00316C2B"/>
    <w:rsid w:val="0031707C"/>
    <w:rsid w:val="00317302"/>
    <w:rsid w:val="003210F2"/>
    <w:rsid w:val="00321894"/>
    <w:rsid w:val="003223BB"/>
    <w:rsid w:val="00322619"/>
    <w:rsid w:val="003226BB"/>
    <w:rsid w:val="00324BE8"/>
    <w:rsid w:val="00325956"/>
    <w:rsid w:val="00325DC4"/>
    <w:rsid w:val="00326491"/>
    <w:rsid w:val="003277A3"/>
    <w:rsid w:val="00327ABA"/>
    <w:rsid w:val="00327B3B"/>
    <w:rsid w:val="00327E9E"/>
    <w:rsid w:val="0033010C"/>
    <w:rsid w:val="003304C4"/>
    <w:rsid w:val="00330588"/>
    <w:rsid w:val="003306E5"/>
    <w:rsid w:val="003307FF"/>
    <w:rsid w:val="00331609"/>
    <w:rsid w:val="00331727"/>
    <w:rsid w:val="003319A2"/>
    <w:rsid w:val="0033256C"/>
    <w:rsid w:val="00332775"/>
    <w:rsid w:val="003341BF"/>
    <w:rsid w:val="00334D6D"/>
    <w:rsid w:val="00335DB7"/>
    <w:rsid w:val="003361E9"/>
    <w:rsid w:val="0033638B"/>
    <w:rsid w:val="003364E0"/>
    <w:rsid w:val="00336FAA"/>
    <w:rsid w:val="00337946"/>
    <w:rsid w:val="003401AC"/>
    <w:rsid w:val="003404F4"/>
    <w:rsid w:val="00340AA2"/>
    <w:rsid w:val="003412F5"/>
    <w:rsid w:val="00341686"/>
    <w:rsid w:val="00342575"/>
    <w:rsid w:val="00345D39"/>
    <w:rsid w:val="00346B7F"/>
    <w:rsid w:val="00347B8E"/>
    <w:rsid w:val="00350752"/>
    <w:rsid w:val="00351183"/>
    <w:rsid w:val="0035164F"/>
    <w:rsid w:val="00351733"/>
    <w:rsid w:val="0035208A"/>
    <w:rsid w:val="00352785"/>
    <w:rsid w:val="00352EB4"/>
    <w:rsid w:val="00353305"/>
    <w:rsid w:val="00355EE4"/>
    <w:rsid w:val="00356885"/>
    <w:rsid w:val="00356B5D"/>
    <w:rsid w:val="00356EB2"/>
    <w:rsid w:val="0035794F"/>
    <w:rsid w:val="00357C4F"/>
    <w:rsid w:val="0036075E"/>
    <w:rsid w:val="003618A1"/>
    <w:rsid w:val="0036225F"/>
    <w:rsid w:val="00362542"/>
    <w:rsid w:val="00362C45"/>
    <w:rsid w:val="00362FEC"/>
    <w:rsid w:val="0036373D"/>
    <w:rsid w:val="00363DE5"/>
    <w:rsid w:val="003666BE"/>
    <w:rsid w:val="00366B2A"/>
    <w:rsid w:val="0036721C"/>
    <w:rsid w:val="003701B2"/>
    <w:rsid w:val="00370ACF"/>
    <w:rsid w:val="003715DD"/>
    <w:rsid w:val="00371C57"/>
    <w:rsid w:val="00371C71"/>
    <w:rsid w:val="00372141"/>
    <w:rsid w:val="003723D5"/>
    <w:rsid w:val="003726A0"/>
    <w:rsid w:val="0037294D"/>
    <w:rsid w:val="00372FD8"/>
    <w:rsid w:val="00373C37"/>
    <w:rsid w:val="003760CA"/>
    <w:rsid w:val="00376237"/>
    <w:rsid w:val="0037660F"/>
    <w:rsid w:val="00376F97"/>
    <w:rsid w:val="0037774A"/>
    <w:rsid w:val="0038047D"/>
    <w:rsid w:val="003822DD"/>
    <w:rsid w:val="003823A2"/>
    <w:rsid w:val="003833B4"/>
    <w:rsid w:val="003846CB"/>
    <w:rsid w:val="00384808"/>
    <w:rsid w:val="003857B9"/>
    <w:rsid w:val="003857ED"/>
    <w:rsid w:val="00386CAB"/>
    <w:rsid w:val="00386FE5"/>
    <w:rsid w:val="00387181"/>
    <w:rsid w:val="0039155F"/>
    <w:rsid w:val="003917C6"/>
    <w:rsid w:val="00391875"/>
    <w:rsid w:val="0039192F"/>
    <w:rsid w:val="003920DB"/>
    <w:rsid w:val="00392167"/>
    <w:rsid w:val="00392291"/>
    <w:rsid w:val="00393CCE"/>
    <w:rsid w:val="003944AB"/>
    <w:rsid w:val="00394EAB"/>
    <w:rsid w:val="00395812"/>
    <w:rsid w:val="0039583C"/>
    <w:rsid w:val="00396758"/>
    <w:rsid w:val="00396763"/>
    <w:rsid w:val="00396A64"/>
    <w:rsid w:val="0039740B"/>
    <w:rsid w:val="003977CF"/>
    <w:rsid w:val="00397F15"/>
    <w:rsid w:val="003A0A7C"/>
    <w:rsid w:val="003A199B"/>
    <w:rsid w:val="003A1A90"/>
    <w:rsid w:val="003A1BFB"/>
    <w:rsid w:val="003A1EDA"/>
    <w:rsid w:val="003A2D94"/>
    <w:rsid w:val="003A363D"/>
    <w:rsid w:val="003A3750"/>
    <w:rsid w:val="003A3C90"/>
    <w:rsid w:val="003A56DA"/>
    <w:rsid w:val="003A57D1"/>
    <w:rsid w:val="003A5F62"/>
    <w:rsid w:val="003A71B9"/>
    <w:rsid w:val="003B06B4"/>
    <w:rsid w:val="003B10D1"/>
    <w:rsid w:val="003B13B4"/>
    <w:rsid w:val="003B14D9"/>
    <w:rsid w:val="003B1E51"/>
    <w:rsid w:val="003B2B40"/>
    <w:rsid w:val="003B2CFA"/>
    <w:rsid w:val="003B30F5"/>
    <w:rsid w:val="003B542F"/>
    <w:rsid w:val="003B60D1"/>
    <w:rsid w:val="003B6166"/>
    <w:rsid w:val="003B7172"/>
    <w:rsid w:val="003C01EC"/>
    <w:rsid w:val="003C0CA1"/>
    <w:rsid w:val="003C1A5F"/>
    <w:rsid w:val="003C1F57"/>
    <w:rsid w:val="003C1FE7"/>
    <w:rsid w:val="003C2957"/>
    <w:rsid w:val="003C2A95"/>
    <w:rsid w:val="003C31A4"/>
    <w:rsid w:val="003C3624"/>
    <w:rsid w:val="003C366E"/>
    <w:rsid w:val="003C3E7B"/>
    <w:rsid w:val="003C4337"/>
    <w:rsid w:val="003C48D7"/>
    <w:rsid w:val="003C6F7D"/>
    <w:rsid w:val="003C7247"/>
    <w:rsid w:val="003C73DB"/>
    <w:rsid w:val="003C7702"/>
    <w:rsid w:val="003C7732"/>
    <w:rsid w:val="003C7C64"/>
    <w:rsid w:val="003D0E5D"/>
    <w:rsid w:val="003D0EE1"/>
    <w:rsid w:val="003D18E8"/>
    <w:rsid w:val="003D1CA1"/>
    <w:rsid w:val="003D1DC6"/>
    <w:rsid w:val="003D1E9C"/>
    <w:rsid w:val="003D238F"/>
    <w:rsid w:val="003D2810"/>
    <w:rsid w:val="003D2D47"/>
    <w:rsid w:val="003D3C2C"/>
    <w:rsid w:val="003D432F"/>
    <w:rsid w:val="003D4529"/>
    <w:rsid w:val="003D4B47"/>
    <w:rsid w:val="003D5F97"/>
    <w:rsid w:val="003D600C"/>
    <w:rsid w:val="003D7398"/>
    <w:rsid w:val="003D7893"/>
    <w:rsid w:val="003D79B5"/>
    <w:rsid w:val="003E03DD"/>
    <w:rsid w:val="003E0B10"/>
    <w:rsid w:val="003E1199"/>
    <w:rsid w:val="003E1F20"/>
    <w:rsid w:val="003E2ADD"/>
    <w:rsid w:val="003E3AD1"/>
    <w:rsid w:val="003E3BA3"/>
    <w:rsid w:val="003E3F07"/>
    <w:rsid w:val="003E4241"/>
    <w:rsid w:val="003E528B"/>
    <w:rsid w:val="003E740E"/>
    <w:rsid w:val="003F0A82"/>
    <w:rsid w:val="003F1257"/>
    <w:rsid w:val="003F2289"/>
    <w:rsid w:val="003F24AE"/>
    <w:rsid w:val="003F260B"/>
    <w:rsid w:val="003F2B5D"/>
    <w:rsid w:val="003F2EC9"/>
    <w:rsid w:val="003F3701"/>
    <w:rsid w:val="003F3A39"/>
    <w:rsid w:val="003F5985"/>
    <w:rsid w:val="003F5FD7"/>
    <w:rsid w:val="003F6955"/>
    <w:rsid w:val="003F7607"/>
    <w:rsid w:val="00400381"/>
    <w:rsid w:val="00400A65"/>
    <w:rsid w:val="00400C43"/>
    <w:rsid w:val="00402654"/>
    <w:rsid w:val="004026C2"/>
    <w:rsid w:val="004029A8"/>
    <w:rsid w:val="00402A6C"/>
    <w:rsid w:val="00402CC1"/>
    <w:rsid w:val="00404082"/>
    <w:rsid w:val="0040645C"/>
    <w:rsid w:val="00406688"/>
    <w:rsid w:val="004073C2"/>
    <w:rsid w:val="0041158D"/>
    <w:rsid w:val="0041166F"/>
    <w:rsid w:val="00411928"/>
    <w:rsid w:val="00412275"/>
    <w:rsid w:val="00412F8F"/>
    <w:rsid w:val="00413A71"/>
    <w:rsid w:val="00413DAC"/>
    <w:rsid w:val="004144AF"/>
    <w:rsid w:val="00414F2E"/>
    <w:rsid w:val="00415025"/>
    <w:rsid w:val="00415091"/>
    <w:rsid w:val="004158DF"/>
    <w:rsid w:val="00416863"/>
    <w:rsid w:val="00416C0F"/>
    <w:rsid w:val="00417365"/>
    <w:rsid w:val="004176E9"/>
    <w:rsid w:val="00417775"/>
    <w:rsid w:val="0042046B"/>
    <w:rsid w:val="00420513"/>
    <w:rsid w:val="004208FB"/>
    <w:rsid w:val="004210FE"/>
    <w:rsid w:val="00421587"/>
    <w:rsid w:val="004229E8"/>
    <w:rsid w:val="00422CFE"/>
    <w:rsid w:val="00424984"/>
    <w:rsid w:val="004264D5"/>
    <w:rsid w:val="004270EB"/>
    <w:rsid w:val="004271BB"/>
    <w:rsid w:val="004313E9"/>
    <w:rsid w:val="00431FFC"/>
    <w:rsid w:val="0043216F"/>
    <w:rsid w:val="00433AE3"/>
    <w:rsid w:val="00433C28"/>
    <w:rsid w:val="004346BF"/>
    <w:rsid w:val="00434AF7"/>
    <w:rsid w:val="00434CCB"/>
    <w:rsid w:val="00435463"/>
    <w:rsid w:val="00435D63"/>
    <w:rsid w:val="00435F81"/>
    <w:rsid w:val="00436A68"/>
    <w:rsid w:val="004371D5"/>
    <w:rsid w:val="004376D9"/>
    <w:rsid w:val="00437944"/>
    <w:rsid w:val="00440403"/>
    <w:rsid w:val="00440803"/>
    <w:rsid w:val="00440C66"/>
    <w:rsid w:val="004414F9"/>
    <w:rsid w:val="004419E0"/>
    <w:rsid w:val="00441F36"/>
    <w:rsid w:val="00442672"/>
    <w:rsid w:val="00442BFD"/>
    <w:rsid w:val="00443296"/>
    <w:rsid w:val="00443ED6"/>
    <w:rsid w:val="0044464A"/>
    <w:rsid w:val="00444833"/>
    <w:rsid w:val="004459E5"/>
    <w:rsid w:val="00445CA1"/>
    <w:rsid w:val="004467CB"/>
    <w:rsid w:val="004468C6"/>
    <w:rsid w:val="00446FB9"/>
    <w:rsid w:val="0045035D"/>
    <w:rsid w:val="0045097B"/>
    <w:rsid w:val="004546F4"/>
    <w:rsid w:val="00454AA9"/>
    <w:rsid w:val="00454D45"/>
    <w:rsid w:val="00454F4F"/>
    <w:rsid w:val="00456215"/>
    <w:rsid w:val="004600EC"/>
    <w:rsid w:val="00460D02"/>
    <w:rsid w:val="004611B2"/>
    <w:rsid w:val="004613E4"/>
    <w:rsid w:val="004621D4"/>
    <w:rsid w:val="004629D2"/>
    <w:rsid w:val="00463632"/>
    <w:rsid w:val="004638A6"/>
    <w:rsid w:val="004640C1"/>
    <w:rsid w:val="0046452F"/>
    <w:rsid w:val="0046478F"/>
    <w:rsid w:val="004651A9"/>
    <w:rsid w:val="00466F40"/>
    <w:rsid w:val="00471CCD"/>
    <w:rsid w:val="004724E0"/>
    <w:rsid w:val="004735F9"/>
    <w:rsid w:val="004738F3"/>
    <w:rsid w:val="004748F8"/>
    <w:rsid w:val="004759BB"/>
    <w:rsid w:val="004769BE"/>
    <w:rsid w:val="0047764E"/>
    <w:rsid w:val="00477E56"/>
    <w:rsid w:val="00477FEC"/>
    <w:rsid w:val="004804CF"/>
    <w:rsid w:val="004807E0"/>
    <w:rsid w:val="00480A87"/>
    <w:rsid w:val="004814D2"/>
    <w:rsid w:val="00481E3D"/>
    <w:rsid w:val="00482090"/>
    <w:rsid w:val="00484706"/>
    <w:rsid w:val="00484A24"/>
    <w:rsid w:val="0048503C"/>
    <w:rsid w:val="00485358"/>
    <w:rsid w:val="00485484"/>
    <w:rsid w:val="0048596C"/>
    <w:rsid w:val="00486467"/>
    <w:rsid w:val="0048668D"/>
    <w:rsid w:val="004866B3"/>
    <w:rsid w:val="00487899"/>
    <w:rsid w:val="00487EAB"/>
    <w:rsid w:val="004911C7"/>
    <w:rsid w:val="00491937"/>
    <w:rsid w:val="00491CC4"/>
    <w:rsid w:val="004922DB"/>
    <w:rsid w:val="00492CA5"/>
    <w:rsid w:val="00492FF0"/>
    <w:rsid w:val="004930F0"/>
    <w:rsid w:val="00493319"/>
    <w:rsid w:val="00493519"/>
    <w:rsid w:val="004940FC"/>
    <w:rsid w:val="004951ED"/>
    <w:rsid w:val="0049691C"/>
    <w:rsid w:val="00496DE4"/>
    <w:rsid w:val="00497C59"/>
    <w:rsid w:val="004A0216"/>
    <w:rsid w:val="004A2AD3"/>
    <w:rsid w:val="004A391D"/>
    <w:rsid w:val="004A463A"/>
    <w:rsid w:val="004A478F"/>
    <w:rsid w:val="004A4CD9"/>
    <w:rsid w:val="004A5144"/>
    <w:rsid w:val="004A554F"/>
    <w:rsid w:val="004A621B"/>
    <w:rsid w:val="004A71F0"/>
    <w:rsid w:val="004A7B07"/>
    <w:rsid w:val="004A7C44"/>
    <w:rsid w:val="004B00C5"/>
    <w:rsid w:val="004B0578"/>
    <w:rsid w:val="004B059B"/>
    <w:rsid w:val="004B0D4E"/>
    <w:rsid w:val="004B1888"/>
    <w:rsid w:val="004B2EF3"/>
    <w:rsid w:val="004B4108"/>
    <w:rsid w:val="004B4C45"/>
    <w:rsid w:val="004B4DA1"/>
    <w:rsid w:val="004B5F7C"/>
    <w:rsid w:val="004B61A1"/>
    <w:rsid w:val="004B6CDE"/>
    <w:rsid w:val="004B7B73"/>
    <w:rsid w:val="004B7C8F"/>
    <w:rsid w:val="004C0C54"/>
    <w:rsid w:val="004C142D"/>
    <w:rsid w:val="004C1438"/>
    <w:rsid w:val="004C1A07"/>
    <w:rsid w:val="004C2206"/>
    <w:rsid w:val="004C2853"/>
    <w:rsid w:val="004C3E71"/>
    <w:rsid w:val="004C40E5"/>
    <w:rsid w:val="004C4ACA"/>
    <w:rsid w:val="004C5492"/>
    <w:rsid w:val="004C5F65"/>
    <w:rsid w:val="004C727E"/>
    <w:rsid w:val="004C7675"/>
    <w:rsid w:val="004C7D83"/>
    <w:rsid w:val="004C7DF7"/>
    <w:rsid w:val="004D13AB"/>
    <w:rsid w:val="004D17BD"/>
    <w:rsid w:val="004D3D09"/>
    <w:rsid w:val="004D47BA"/>
    <w:rsid w:val="004D49CF"/>
    <w:rsid w:val="004D4BFC"/>
    <w:rsid w:val="004D4FA7"/>
    <w:rsid w:val="004D542E"/>
    <w:rsid w:val="004D72BD"/>
    <w:rsid w:val="004D79BD"/>
    <w:rsid w:val="004D79E8"/>
    <w:rsid w:val="004E1473"/>
    <w:rsid w:val="004E1C81"/>
    <w:rsid w:val="004E1D12"/>
    <w:rsid w:val="004E20A3"/>
    <w:rsid w:val="004E228B"/>
    <w:rsid w:val="004E2A4A"/>
    <w:rsid w:val="004E2EFB"/>
    <w:rsid w:val="004E33FC"/>
    <w:rsid w:val="004E3444"/>
    <w:rsid w:val="004E3615"/>
    <w:rsid w:val="004E3C34"/>
    <w:rsid w:val="004E54D7"/>
    <w:rsid w:val="004E58C7"/>
    <w:rsid w:val="004E5E6D"/>
    <w:rsid w:val="004E6E77"/>
    <w:rsid w:val="004E7029"/>
    <w:rsid w:val="004F0659"/>
    <w:rsid w:val="004F3761"/>
    <w:rsid w:val="004F454A"/>
    <w:rsid w:val="004F565F"/>
    <w:rsid w:val="004F579B"/>
    <w:rsid w:val="004F5999"/>
    <w:rsid w:val="004F637D"/>
    <w:rsid w:val="004F73C3"/>
    <w:rsid w:val="004F7CC8"/>
    <w:rsid w:val="005005D2"/>
    <w:rsid w:val="00500CC4"/>
    <w:rsid w:val="00501506"/>
    <w:rsid w:val="00502764"/>
    <w:rsid w:val="00503699"/>
    <w:rsid w:val="00503836"/>
    <w:rsid w:val="00504F93"/>
    <w:rsid w:val="0050521A"/>
    <w:rsid w:val="00505311"/>
    <w:rsid w:val="00505B8D"/>
    <w:rsid w:val="0050707A"/>
    <w:rsid w:val="005073FE"/>
    <w:rsid w:val="00507DE0"/>
    <w:rsid w:val="0051212D"/>
    <w:rsid w:val="005121F1"/>
    <w:rsid w:val="0051305F"/>
    <w:rsid w:val="005142C2"/>
    <w:rsid w:val="00514640"/>
    <w:rsid w:val="00514F15"/>
    <w:rsid w:val="00515F83"/>
    <w:rsid w:val="005161AB"/>
    <w:rsid w:val="005169AF"/>
    <w:rsid w:val="005173D7"/>
    <w:rsid w:val="00517529"/>
    <w:rsid w:val="005176B7"/>
    <w:rsid w:val="00517D21"/>
    <w:rsid w:val="005205B5"/>
    <w:rsid w:val="00521809"/>
    <w:rsid w:val="00522F97"/>
    <w:rsid w:val="00523037"/>
    <w:rsid w:val="00523392"/>
    <w:rsid w:val="005241E6"/>
    <w:rsid w:val="00524967"/>
    <w:rsid w:val="00524F5D"/>
    <w:rsid w:val="00525478"/>
    <w:rsid w:val="0052678C"/>
    <w:rsid w:val="00526DC6"/>
    <w:rsid w:val="0052731B"/>
    <w:rsid w:val="005276EE"/>
    <w:rsid w:val="0052773B"/>
    <w:rsid w:val="0052776C"/>
    <w:rsid w:val="00531387"/>
    <w:rsid w:val="00531463"/>
    <w:rsid w:val="00532664"/>
    <w:rsid w:val="00535418"/>
    <w:rsid w:val="005358FA"/>
    <w:rsid w:val="00535968"/>
    <w:rsid w:val="00535EBB"/>
    <w:rsid w:val="00536116"/>
    <w:rsid w:val="00537358"/>
    <w:rsid w:val="00540417"/>
    <w:rsid w:val="00542579"/>
    <w:rsid w:val="00542A43"/>
    <w:rsid w:val="005443DF"/>
    <w:rsid w:val="00544408"/>
    <w:rsid w:val="0054495B"/>
    <w:rsid w:val="00545036"/>
    <w:rsid w:val="00545762"/>
    <w:rsid w:val="00546230"/>
    <w:rsid w:val="0054644D"/>
    <w:rsid w:val="005465D0"/>
    <w:rsid w:val="00546674"/>
    <w:rsid w:val="00547319"/>
    <w:rsid w:val="00547741"/>
    <w:rsid w:val="005478B9"/>
    <w:rsid w:val="00550484"/>
    <w:rsid w:val="00550930"/>
    <w:rsid w:val="00550CD3"/>
    <w:rsid w:val="00551343"/>
    <w:rsid w:val="00552332"/>
    <w:rsid w:val="00552AC2"/>
    <w:rsid w:val="005530CD"/>
    <w:rsid w:val="00553454"/>
    <w:rsid w:val="0055361C"/>
    <w:rsid w:val="005537E5"/>
    <w:rsid w:val="00553DAA"/>
    <w:rsid w:val="005542BF"/>
    <w:rsid w:val="005542CF"/>
    <w:rsid w:val="00554EB5"/>
    <w:rsid w:val="005552D9"/>
    <w:rsid w:val="0055685A"/>
    <w:rsid w:val="00556EBD"/>
    <w:rsid w:val="00557BFE"/>
    <w:rsid w:val="00560516"/>
    <w:rsid w:val="00560AE4"/>
    <w:rsid w:val="00560DF2"/>
    <w:rsid w:val="0056148E"/>
    <w:rsid w:val="00561DE1"/>
    <w:rsid w:val="00561E47"/>
    <w:rsid w:val="0056212B"/>
    <w:rsid w:val="0056286F"/>
    <w:rsid w:val="00563D5E"/>
    <w:rsid w:val="005642F1"/>
    <w:rsid w:val="00564E43"/>
    <w:rsid w:val="00564E47"/>
    <w:rsid w:val="00565A3A"/>
    <w:rsid w:val="00567588"/>
    <w:rsid w:val="0057060E"/>
    <w:rsid w:val="005719B5"/>
    <w:rsid w:val="00571D68"/>
    <w:rsid w:val="00573DDC"/>
    <w:rsid w:val="005743CF"/>
    <w:rsid w:val="0057466B"/>
    <w:rsid w:val="0057517D"/>
    <w:rsid w:val="00576E8F"/>
    <w:rsid w:val="0058044E"/>
    <w:rsid w:val="00580B40"/>
    <w:rsid w:val="00580CFF"/>
    <w:rsid w:val="00580DA5"/>
    <w:rsid w:val="005810DD"/>
    <w:rsid w:val="005816F2"/>
    <w:rsid w:val="00581CE9"/>
    <w:rsid w:val="0058202C"/>
    <w:rsid w:val="00583CB3"/>
    <w:rsid w:val="00583DCA"/>
    <w:rsid w:val="00584A61"/>
    <w:rsid w:val="00584CA0"/>
    <w:rsid w:val="00585845"/>
    <w:rsid w:val="005867ED"/>
    <w:rsid w:val="00590904"/>
    <w:rsid w:val="00590A01"/>
    <w:rsid w:val="005918EB"/>
    <w:rsid w:val="005926CC"/>
    <w:rsid w:val="00592F90"/>
    <w:rsid w:val="00593385"/>
    <w:rsid w:val="0059395F"/>
    <w:rsid w:val="005970E4"/>
    <w:rsid w:val="0059787F"/>
    <w:rsid w:val="0059794B"/>
    <w:rsid w:val="00597CA1"/>
    <w:rsid w:val="005A039A"/>
    <w:rsid w:val="005A0B14"/>
    <w:rsid w:val="005A13AA"/>
    <w:rsid w:val="005A153B"/>
    <w:rsid w:val="005A1E76"/>
    <w:rsid w:val="005A2AB7"/>
    <w:rsid w:val="005A2EC0"/>
    <w:rsid w:val="005A3809"/>
    <w:rsid w:val="005A4669"/>
    <w:rsid w:val="005A4760"/>
    <w:rsid w:val="005A4FE0"/>
    <w:rsid w:val="005A5D75"/>
    <w:rsid w:val="005A61E5"/>
    <w:rsid w:val="005A657A"/>
    <w:rsid w:val="005A7027"/>
    <w:rsid w:val="005A7039"/>
    <w:rsid w:val="005B0622"/>
    <w:rsid w:val="005B0C3B"/>
    <w:rsid w:val="005B120F"/>
    <w:rsid w:val="005B516A"/>
    <w:rsid w:val="005B52FC"/>
    <w:rsid w:val="005B547A"/>
    <w:rsid w:val="005B5488"/>
    <w:rsid w:val="005B571C"/>
    <w:rsid w:val="005B586E"/>
    <w:rsid w:val="005B7140"/>
    <w:rsid w:val="005B71FD"/>
    <w:rsid w:val="005B7C30"/>
    <w:rsid w:val="005C0733"/>
    <w:rsid w:val="005C1842"/>
    <w:rsid w:val="005C31AF"/>
    <w:rsid w:val="005C509E"/>
    <w:rsid w:val="005C54FE"/>
    <w:rsid w:val="005C563D"/>
    <w:rsid w:val="005C589F"/>
    <w:rsid w:val="005C59B2"/>
    <w:rsid w:val="005C5E9F"/>
    <w:rsid w:val="005C6DB8"/>
    <w:rsid w:val="005C7C1C"/>
    <w:rsid w:val="005D0CF3"/>
    <w:rsid w:val="005D29AD"/>
    <w:rsid w:val="005D2DAF"/>
    <w:rsid w:val="005D33C0"/>
    <w:rsid w:val="005D3D90"/>
    <w:rsid w:val="005D4675"/>
    <w:rsid w:val="005D5287"/>
    <w:rsid w:val="005D52CC"/>
    <w:rsid w:val="005D5400"/>
    <w:rsid w:val="005D5601"/>
    <w:rsid w:val="005D58A1"/>
    <w:rsid w:val="005D5CD8"/>
    <w:rsid w:val="005D65D6"/>
    <w:rsid w:val="005D6B20"/>
    <w:rsid w:val="005D7632"/>
    <w:rsid w:val="005D7C38"/>
    <w:rsid w:val="005D7F96"/>
    <w:rsid w:val="005E00C4"/>
    <w:rsid w:val="005E1284"/>
    <w:rsid w:val="005E1B4C"/>
    <w:rsid w:val="005E22AE"/>
    <w:rsid w:val="005E2EEB"/>
    <w:rsid w:val="005E3268"/>
    <w:rsid w:val="005E3F4F"/>
    <w:rsid w:val="005E48DF"/>
    <w:rsid w:val="005E5977"/>
    <w:rsid w:val="005E5EFB"/>
    <w:rsid w:val="005E6611"/>
    <w:rsid w:val="005E69F9"/>
    <w:rsid w:val="005E78F7"/>
    <w:rsid w:val="005E7943"/>
    <w:rsid w:val="005E7BBF"/>
    <w:rsid w:val="005E7DD2"/>
    <w:rsid w:val="005F0913"/>
    <w:rsid w:val="005F0E20"/>
    <w:rsid w:val="005F14B2"/>
    <w:rsid w:val="005F1849"/>
    <w:rsid w:val="005F1BC9"/>
    <w:rsid w:val="005F2CD8"/>
    <w:rsid w:val="005F2EF8"/>
    <w:rsid w:val="005F334A"/>
    <w:rsid w:val="005F3813"/>
    <w:rsid w:val="005F3C7C"/>
    <w:rsid w:val="005F56A2"/>
    <w:rsid w:val="005F5ACE"/>
    <w:rsid w:val="005F5B72"/>
    <w:rsid w:val="005F63A4"/>
    <w:rsid w:val="005F6508"/>
    <w:rsid w:val="005F6F33"/>
    <w:rsid w:val="006012F7"/>
    <w:rsid w:val="006013C5"/>
    <w:rsid w:val="0060174F"/>
    <w:rsid w:val="006025E6"/>
    <w:rsid w:val="00602CC8"/>
    <w:rsid w:val="0060372A"/>
    <w:rsid w:val="00604854"/>
    <w:rsid w:val="00605007"/>
    <w:rsid w:val="00605541"/>
    <w:rsid w:val="006055C8"/>
    <w:rsid w:val="00605913"/>
    <w:rsid w:val="0060660C"/>
    <w:rsid w:val="00606A26"/>
    <w:rsid w:val="00606A6C"/>
    <w:rsid w:val="00610AA9"/>
    <w:rsid w:val="00611D5B"/>
    <w:rsid w:val="006121FD"/>
    <w:rsid w:val="006122CE"/>
    <w:rsid w:val="00612437"/>
    <w:rsid w:val="0061267A"/>
    <w:rsid w:val="006127D1"/>
    <w:rsid w:val="00612F8F"/>
    <w:rsid w:val="00613017"/>
    <w:rsid w:val="00613347"/>
    <w:rsid w:val="006143A1"/>
    <w:rsid w:val="00614644"/>
    <w:rsid w:val="00614869"/>
    <w:rsid w:val="0061554C"/>
    <w:rsid w:val="00615CEA"/>
    <w:rsid w:val="00616591"/>
    <w:rsid w:val="00616785"/>
    <w:rsid w:val="00616BB9"/>
    <w:rsid w:val="00620050"/>
    <w:rsid w:val="0062033F"/>
    <w:rsid w:val="0062058B"/>
    <w:rsid w:val="00620E69"/>
    <w:rsid w:val="00621554"/>
    <w:rsid w:val="0062317A"/>
    <w:rsid w:val="00623B70"/>
    <w:rsid w:val="006243EF"/>
    <w:rsid w:val="0062498B"/>
    <w:rsid w:val="00625BC1"/>
    <w:rsid w:val="00625E76"/>
    <w:rsid w:val="00625F0A"/>
    <w:rsid w:val="00626DBA"/>
    <w:rsid w:val="00627933"/>
    <w:rsid w:val="00627E80"/>
    <w:rsid w:val="006308EA"/>
    <w:rsid w:val="0063189F"/>
    <w:rsid w:val="00631FB2"/>
    <w:rsid w:val="00632036"/>
    <w:rsid w:val="00632136"/>
    <w:rsid w:val="00632C16"/>
    <w:rsid w:val="00633190"/>
    <w:rsid w:val="0063324D"/>
    <w:rsid w:val="00633CAD"/>
    <w:rsid w:val="00633F43"/>
    <w:rsid w:val="00635CF1"/>
    <w:rsid w:val="006366DD"/>
    <w:rsid w:val="00636D6D"/>
    <w:rsid w:val="00636E83"/>
    <w:rsid w:val="00636F4E"/>
    <w:rsid w:val="0063732E"/>
    <w:rsid w:val="00637AC1"/>
    <w:rsid w:val="00637DDD"/>
    <w:rsid w:val="00641BE0"/>
    <w:rsid w:val="0064283C"/>
    <w:rsid w:val="00643100"/>
    <w:rsid w:val="00644F10"/>
    <w:rsid w:val="00646F39"/>
    <w:rsid w:val="0064768B"/>
    <w:rsid w:val="006477A7"/>
    <w:rsid w:val="006477D7"/>
    <w:rsid w:val="006479E5"/>
    <w:rsid w:val="00647E1F"/>
    <w:rsid w:val="006507CF"/>
    <w:rsid w:val="00650FE3"/>
    <w:rsid w:val="0065172A"/>
    <w:rsid w:val="006517A6"/>
    <w:rsid w:val="00651DF5"/>
    <w:rsid w:val="00652245"/>
    <w:rsid w:val="0065237B"/>
    <w:rsid w:val="00653B55"/>
    <w:rsid w:val="00653C20"/>
    <w:rsid w:val="00655F2A"/>
    <w:rsid w:val="006618A3"/>
    <w:rsid w:val="00662B57"/>
    <w:rsid w:val="006655DD"/>
    <w:rsid w:val="0066620F"/>
    <w:rsid w:val="006666BD"/>
    <w:rsid w:val="00666E29"/>
    <w:rsid w:val="00667D0B"/>
    <w:rsid w:val="00670497"/>
    <w:rsid w:val="0067148C"/>
    <w:rsid w:val="0067264B"/>
    <w:rsid w:val="00672681"/>
    <w:rsid w:val="00673310"/>
    <w:rsid w:val="00673B46"/>
    <w:rsid w:val="006745DB"/>
    <w:rsid w:val="00674A66"/>
    <w:rsid w:val="00674EC9"/>
    <w:rsid w:val="00674F92"/>
    <w:rsid w:val="006752F5"/>
    <w:rsid w:val="006757E8"/>
    <w:rsid w:val="00675F8F"/>
    <w:rsid w:val="0068067E"/>
    <w:rsid w:val="00681845"/>
    <w:rsid w:val="006819EA"/>
    <w:rsid w:val="00681BA8"/>
    <w:rsid w:val="0068262D"/>
    <w:rsid w:val="006831C5"/>
    <w:rsid w:val="0068397B"/>
    <w:rsid w:val="00683BF8"/>
    <w:rsid w:val="00683D99"/>
    <w:rsid w:val="006843D8"/>
    <w:rsid w:val="00684619"/>
    <w:rsid w:val="00684C07"/>
    <w:rsid w:val="00684D9A"/>
    <w:rsid w:val="00685C9D"/>
    <w:rsid w:val="00685D14"/>
    <w:rsid w:val="00686CCD"/>
    <w:rsid w:val="006916CB"/>
    <w:rsid w:val="006917D2"/>
    <w:rsid w:val="00691BB3"/>
    <w:rsid w:val="00691BD3"/>
    <w:rsid w:val="00691BD4"/>
    <w:rsid w:val="00691C5F"/>
    <w:rsid w:val="006920DA"/>
    <w:rsid w:val="00692929"/>
    <w:rsid w:val="006929AF"/>
    <w:rsid w:val="00692CDA"/>
    <w:rsid w:val="006933BF"/>
    <w:rsid w:val="00694437"/>
    <w:rsid w:val="0069548C"/>
    <w:rsid w:val="006954FB"/>
    <w:rsid w:val="00695878"/>
    <w:rsid w:val="00696422"/>
    <w:rsid w:val="00697312"/>
    <w:rsid w:val="00697DB8"/>
    <w:rsid w:val="006A0A7C"/>
    <w:rsid w:val="006A0E1C"/>
    <w:rsid w:val="006A17E2"/>
    <w:rsid w:val="006A1C57"/>
    <w:rsid w:val="006A255F"/>
    <w:rsid w:val="006A39A7"/>
    <w:rsid w:val="006A3EAF"/>
    <w:rsid w:val="006A42F5"/>
    <w:rsid w:val="006A5355"/>
    <w:rsid w:val="006A5C11"/>
    <w:rsid w:val="006A67AD"/>
    <w:rsid w:val="006A6838"/>
    <w:rsid w:val="006A7359"/>
    <w:rsid w:val="006A783D"/>
    <w:rsid w:val="006B01B2"/>
    <w:rsid w:val="006B093F"/>
    <w:rsid w:val="006B10B8"/>
    <w:rsid w:val="006B1A63"/>
    <w:rsid w:val="006B1CD2"/>
    <w:rsid w:val="006B2E76"/>
    <w:rsid w:val="006B34B7"/>
    <w:rsid w:val="006B3777"/>
    <w:rsid w:val="006B3862"/>
    <w:rsid w:val="006B4FC2"/>
    <w:rsid w:val="006B6E34"/>
    <w:rsid w:val="006C0053"/>
    <w:rsid w:val="006C116C"/>
    <w:rsid w:val="006C16AD"/>
    <w:rsid w:val="006C2129"/>
    <w:rsid w:val="006C2588"/>
    <w:rsid w:val="006C2A61"/>
    <w:rsid w:val="006C4AF8"/>
    <w:rsid w:val="006C5031"/>
    <w:rsid w:val="006C5191"/>
    <w:rsid w:val="006C54BA"/>
    <w:rsid w:val="006C5780"/>
    <w:rsid w:val="006C6491"/>
    <w:rsid w:val="006C755E"/>
    <w:rsid w:val="006D043D"/>
    <w:rsid w:val="006D0A1B"/>
    <w:rsid w:val="006D1162"/>
    <w:rsid w:val="006D27E2"/>
    <w:rsid w:val="006D2BD4"/>
    <w:rsid w:val="006D2C15"/>
    <w:rsid w:val="006D2D5B"/>
    <w:rsid w:val="006D2EBD"/>
    <w:rsid w:val="006D2F77"/>
    <w:rsid w:val="006D3181"/>
    <w:rsid w:val="006D3460"/>
    <w:rsid w:val="006D4FA8"/>
    <w:rsid w:val="006D546B"/>
    <w:rsid w:val="006D6501"/>
    <w:rsid w:val="006D6CB3"/>
    <w:rsid w:val="006D6F3E"/>
    <w:rsid w:val="006D74BE"/>
    <w:rsid w:val="006E001F"/>
    <w:rsid w:val="006E0062"/>
    <w:rsid w:val="006E16E2"/>
    <w:rsid w:val="006E180E"/>
    <w:rsid w:val="006E1F0F"/>
    <w:rsid w:val="006E2718"/>
    <w:rsid w:val="006E32BD"/>
    <w:rsid w:val="006E44CE"/>
    <w:rsid w:val="006E4A7D"/>
    <w:rsid w:val="006E5B54"/>
    <w:rsid w:val="006E5F79"/>
    <w:rsid w:val="006E5FA6"/>
    <w:rsid w:val="006E612B"/>
    <w:rsid w:val="006E68EF"/>
    <w:rsid w:val="006F052F"/>
    <w:rsid w:val="006F0DAC"/>
    <w:rsid w:val="006F0FB7"/>
    <w:rsid w:val="006F2295"/>
    <w:rsid w:val="006F2B94"/>
    <w:rsid w:val="006F2E33"/>
    <w:rsid w:val="006F58EA"/>
    <w:rsid w:val="006F76BF"/>
    <w:rsid w:val="0070026D"/>
    <w:rsid w:val="00700A9F"/>
    <w:rsid w:val="00701971"/>
    <w:rsid w:val="007037F4"/>
    <w:rsid w:val="00704209"/>
    <w:rsid w:val="00704D39"/>
    <w:rsid w:val="00705303"/>
    <w:rsid w:val="007057B7"/>
    <w:rsid w:val="007066CC"/>
    <w:rsid w:val="00706D74"/>
    <w:rsid w:val="0070748C"/>
    <w:rsid w:val="007075D8"/>
    <w:rsid w:val="00707D4D"/>
    <w:rsid w:val="00711391"/>
    <w:rsid w:val="00711625"/>
    <w:rsid w:val="0071174A"/>
    <w:rsid w:val="007117C9"/>
    <w:rsid w:val="0071204F"/>
    <w:rsid w:val="00712FB1"/>
    <w:rsid w:val="00714000"/>
    <w:rsid w:val="0071494E"/>
    <w:rsid w:val="007154D2"/>
    <w:rsid w:val="00717B93"/>
    <w:rsid w:val="0072016E"/>
    <w:rsid w:val="0072091B"/>
    <w:rsid w:val="00720ADF"/>
    <w:rsid w:val="00721169"/>
    <w:rsid w:val="007214E0"/>
    <w:rsid w:val="00721D08"/>
    <w:rsid w:val="0072391D"/>
    <w:rsid w:val="00723B51"/>
    <w:rsid w:val="00724327"/>
    <w:rsid w:val="0072448F"/>
    <w:rsid w:val="0072489D"/>
    <w:rsid w:val="00726F21"/>
    <w:rsid w:val="00727376"/>
    <w:rsid w:val="00727683"/>
    <w:rsid w:val="00727A3D"/>
    <w:rsid w:val="00727D9F"/>
    <w:rsid w:val="007301E3"/>
    <w:rsid w:val="007305E4"/>
    <w:rsid w:val="0073195B"/>
    <w:rsid w:val="00731B27"/>
    <w:rsid w:val="00732D61"/>
    <w:rsid w:val="00732FDB"/>
    <w:rsid w:val="00733228"/>
    <w:rsid w:val="00733F44"/>
    <w:rsid w:val="007347F0"/>
    <w:rsid w:val="007358B0"/>
    <w:rsid w:val="00735BEB"/>
    <w:rsid w:val="0073703E"/>
    <w:rsid w:val="00737D24"/>
    <w:rsid w:val="00740A4A"/>
    <w:rsid w:val="00740A4B"/>
    <w:rsid w:val="00741454"/>
    <w:rsid w:val="0074299F"/>
    <w:rsid w:val="00743337"/>
    <w:rsid w:val="00744909"/>
    <w:rsid w:val="007451F9"/>
    <w:rsid w:val="007464F7"/>
    <w:rsid w:val="00746A4E"/>
    <w:rsid w:val="00746FF6"/>
    <w:rsid w:val="007479C9"/>
    <w:rsid w:val="0075056F"/>
    <w:rsid w:val="00750CFB"/>
    <w:rsid w:val="007517F4"/>
    <w:rsid w:val="0075252F"/>
    <w:rsid w:val="00753D8B"/>
    <w:rsid w:val="0075436F"/>
    <w:rsid w:val="00754F7B"/>
    <w:rsid w:val="007555CB"/>
    <w:rsid w:val="00755826"/>
    <w:rsid w:val="00755C03"/>
    <w:rsid w:val="0075701D"/>
    <w:rsid w:val="00757146"/>
    <w:rsid w:val="00757967"/>
    <w:rsid w:val="00757BF6"/>
    <w:rsid w:val="007602BE"/>
    <w:rsid w:val="007618E8"/>
    <w:rsid w:val="00761E8B"/>
    <w:rsid w:val="00762130"/>
    <w:rsid w:val="00762754"/>
    <w:rsid w:val="007632DA"/>
    <w:rsid w:val="00763956"/>
    <w:rsid w:val="00763DDB"/>
    <w:rsid w:val="0076556D"/>
    <w:rsid w:val="00765C9A"/>
    <w:rsid w:val="007662FB"/>
    <w:rsid w:val="0076647A"/>
    <w:rsid w:val="00767613"/>
    <w:rsid w:val="00770436"/>
    <w:rsid w:val="00770A3C"/>
    <w:rsid w:val="00771A33"/>
    <w:rsid w:val="00773AA8"/>
    <w:rsid w:val="00773DDD"/>
    <w:rsid w:val="00774F4B"/>
    <w:rsid w:val="007750F8"/>
    <w:rsid w:val="00775459"/>
    <w:rsid w:val="00775752"/>
    <w:rsid w:val="00775B20"/>
    <w:rsid w:val="007762CC"/>
    <w:rsid w:val="007767BE"/>
    <w:rsid w:val="00776A05"/>
    <w:rsid w:val="0078085A"/>
    <w:rsid w:val="007817B0"/>
    <w:rsid w:val="00782687"/>
    <w:rsid w:val="00782833"/>
    <w:rsid w:val="00782DAC"/>
    <w:rsid w:val="007832E1"/>
    <w:rsid w:val="00783614"/>
    <w:rsid w:val="00784F9E"/>
    <w:rsid w:val="007854E0"/>
    <w:rsid w:val="0078551E"/>
    <w:rsid w:val="00785AAF"/>
    <w:rsid w:val="00785F4C"/>
    <w:rsid w:val="00786918"/>
    <w:rsid w:val="00790541"/>
    <w:rsid w:val="00790844"/>
    <w:rsid w:val="00791CAF"/>
    <w:rsid w:val="007927F5"/>
    <w:rsid w:val="0079281A"/>
    <w:rsid w:val="007937E7"/>
    <w:rsid w:val="00794049"/>
    <w:rsid w:val="00795368"/>
    <w:rsid w:val="00795A0B"/>
    <w:rsid w:val="00795DA4"/>
    <w:rsid w:val="007A0252"/>
    <w:rsid w:val="007A0E2A"/>
    <w:rsid w:val="007A2E5D"/>
    <w:rsid w:val="007A3501"/>
    <w:rsid w:val="007A36FE"/>
    <w:rsid w:val="007A3AC5"/>
    <w:rsid w:val="007A3B3B"/>
    <w:rsid w:val="007A4508"/>
    <w:rsid w:val="007A4CEF"/>
    <w:rsid w:val="007A4E63"/>
    <w:rsid w:val="007A505F"/>
    <w:rsid w:val="007A5212"/>
    <w:rsid w:val="007A5232"/>
    <w:rsid w:val="007A5F11"/>
    <w:rsid w:val="007A612E"/>
    <w:rsid w:val="007A6148"/>
    <w:rsid w:val="007A6A2C"/>
    <w:rsid w:val="007A6C27"/>
    <w:rsid w:val="007A6C2B"/>
    <w:rsid w:val="007A6D7E"/>
    <w:rsid w:val="007A7104"/>
    <w:rsid w:val="007A7416"/>
    <w:rsid w:val="007A7DA1"/>
    <w:rsid w:val="007B0119"/>
    <w:rsid w:val="007B0B2E"/>
    <w:rsid w:val="007B1666"/>
    <w:rsid w:val="007B1E89"/>
    <w:rsid w:val="007B1FA7"/>
    <w:rsid w:val="007B293E"/>
    <w:rsid w:val="007B295D"/>
    <w:rsid w:val="007B2983"/>
    <w:rsid w:val="007B2D8B"/>
    <w:rsid w:val="007B2F09"/>
    <w:rsid w:val="007B2F94"/>
    <w:rsid w:val="007B3CF0"/>
    <w:rsid w:val="007B45CE"/>
    <w:rsid w:val="007B4787"/>
    <w:rsid w:val="007B6496"/>
    <w:rsid w:val="007B65EA"/>
    <w:rsid w:val="007B6879"/>
    <w:rsid w:val="007B7FB8"/>
    <w:rsid w:val="007C02EC"/>
    <w:rsid w:val="007C06FD"/>
    <w:rsid w:val="007C22D8"/>
    <w:rsid w:val="007C2420"/>
    <w:rsid w:val="007C2821"/>
    <w:rsid w:val="007C30F2"/>
    <w:rsid w:val="007C4023"/>
    <w:rsid w:val="007C4B9D"/>
    <w:rsid w:val="007C4C21"/>
    <w:rsid w:val="007C53CF"/>
    <w:rsid w:val="007C55AC"/>
    <w:rsid w:val="007C5F6D"/>
    <w:rsid w:val="007C6BA7"/>
    <w:rsid w:val="007C755C"/>
    <w:rsid w:val="007C77A4"/>
    <w:rsid w:val="007C7EF4"/>
    <w:rsid w:val="007D0931"/>
    <w:rsid w:val="007D0BD7"/>
    <w:rsid w:val="007D1C6A"/>
    <w:rsid w:val="007D2239"/>
    <w:rsid w:val="007D2AB4"/>
    <w:rsid w:val="007D2CCC"/>
    <w:rsid w:val="007D304D"/>
    <w:rsid w:val="007D351A"/>
    <w:rsid w:val="007D3895"/>
    <w:rsid w:val="007D3E49"/>
    <w:rsid w:val="007D40DE"/>
    <w:rsid w:val="007D4A24"/>
    <w:rsid w:val="007D752A"/>
    <w:rsid w:val="007E0634"/>
    <w:rsid w:val="007E07ED"/>
    <w:rsid w:val="007E0B12"/>
    <w:rsid w:val="007E102E"/>
    <w:rsid w:val="007E1533"/>
    <w:rsid w:val="007E17E7"/>
    <w:rsid w:val="007E1EE7"/>
    <w:rsid w:val="007E24E7"/>
    <w:rsid w:val="007E2FF1"/>
    <w:rsid w:val="007E3B02"/>
    <w:rsid w:val="007E3C52"/>
    <w:rsid w:val="007E4168"/>
    <w:rsid w:val="007E47D3"/>
    <w:rsid w:val="007E633F"/>
    <w:rsid w:val="007E6524"/>
    <w:rsid w:val="007E69F0"/>
    <w:rsid w:val="007E7F76"/>
    <w:rsid w:val="007F0A93"/>
    <w:rsid w:val="007F1027"/>
    <w:rsid w:val="007F17A0"/>
    <w:rsid w:val="007F1836"/>
    <w:rsid w:val="007F1B3C"/>
    <w:rsid w:val="007F1D00"/>
    <w:rsid w:val="007F242A"/>
    <w:rsid w:val="007F2787"/>
    <w:rsid w:val="007F2B41"/>
    <w:rsid w:val="007F2C96"/>
    <w:rsid w:val="007F40DD"/>
    <w:rsid w:val="007F4468"/>
    <w:rsid w:val="007F447F"/>
    <w:rsid w:val="007F5449"/>
    <w:rsid w:val="007F6EEB"/>
    <w:rsid w:val="007F7AD4"/>
    <w:rsid w:val="007F7D68"/>
    <w:rsid w:val="00800086"/>
    <w:rsid w:val="00800F21"/>
    <w:rsid w:val="00801E10"/>
    <w:rsid w:val="00801E6F"/>
    <w:rsid w:val="00801F97"/>
    <w:rsid w:val="00802317"/>
    <w:rsid w:val="00803D20"/>
    <w:rsid w:val="00804807"/>
    <w:rsid w:val="008049AC"/>
    <w:rsid w:val="00804B63"/>
    <w:rsid w:val="0080586C"/>
    <w:rsid w:val="00810AFE"/>
    <w:rsid w:val="008113D5"/>
    <w:rsid w:val="00811411"/>
    <w:rsid w:val="0081598F"/>
    <w:rsid w:val="008166A0"/>
    <w:rsid w:val="008205EC"/>
    <w:rsid w:val="008207ED"/>
    <w:rsid w:val="008213EE"/>
    <w:rsid w:val="008220DE"/>
    <w:rsid w:val="0082263B"/>
    <w:rsid w:val="0082296D"/>
    <w:rsid w:val="00822EA6"/>
    <w:rsid w:val="008238B9"/>
    <w:rsid w:val="008239FF"/>
    <w:rsid w:val="008243BE"/>
    <w:rsid w:val="00825B13"/>
    <w:rsid w:val="00826662"/>
    <w:rsid w:val="00826891"/>
    <w:rsid w:val="008275CB"/>
    <w:rsid w:val="0082762E"/>
    <w:rsid w:val="00827A32"/>
    <w:rsid w:val="00830307"/>
    <w:rsid w:val="00830FB5"/>
    <w:rsid w:val="00832848"/>
    <w:rsid w:val="008330A9"/>
    <w:rsid w:val="00833BD6"/>
    <w:rsid w:val="0083505A"/>
    <w:rsid w:val="008357E6"/>
    <w:rsid w:val="008358CC"/>
    <w:rsid w:val="00835A55"/>
    <w:rsid w:val="00836157"/>
    <w:rsid w:val="00836393"/>
    <w:rsid w:val="00836903"/>
    <w:rsid w:val="0083706A"/>
    <w:rsid w:val="008371E6"/>
    <w:rsid w:val="00837D32"/>
    <w:rsid w:val="008418B1"/>
    <w:rsid w:val="008425E5"/>
    <w:rsid w:val="0084278A"/>
    <w:rsid w:val="00842F40"/>
    <w:rsid w:val="00842FFF"/>
    <w:rsid w:val="00843165"/>
    <w:rsid w:val="008432FE"/>
    <w:rsid w:val="0084400F"/>
    <w:rsid w:val="00844FED"/>
    <w:rsid w:val="00845261"/>
    <w:rsid w:val="00845380"/>
    <w:rsid w:val="00845E8D"/>
    <w:rsid w:val="00846EB7"/>
    <w:rsid w:val="00846FCA"/>
    <w:rsid w:val="00847457"/>
    <w:rsid w:val="008475C0"/>
    <w:rsid w:val="00847E2D"/>
    <w:rsid w:val="008500BC"/>
    <w:rsid w:val="00851CD0"/>
    <w:rsid w:val="00852092"/>
    <w:rsid w:val="008521C4"/>
    <w:rsid w:val="00852558"/>
    <w:rsid w:val="00852CE8"/>
    <w:rsid w:val="00854B44"/>
    <w:rsid w:val="00854C9F"/>
    <w:rsid w:val="00854F69"/>
    <w:rsid w:val="00854FD9"/>
    <w:rsid w:val="00855222"/>
    <w:rsid w:val="008557A3"/>
    <w:rsid w:val="0085586C"/>
    <w:rsid w:val="00856728"/>
    <w:rsid w:val="00857046"/>
    <w:rsid w:val="00860EC5"/>
    <w:rsid w:val="00860F44"/>
    <w:rsid w:val="00862511"/>
    <w:rsid w:val="00863010"/>
    <w:rsid w:val="00864730"/>
    <w:rsid w:val="008648C1"/>
    <w:rsid w:val="00864987"/>
    <w:rsid w:val="00865F0C"/>
    <w:rsid w:val="008660F8"/>
    <w:rsid w:val="00866747"/>
    <w:rsid w:val="00866BCE"/>
    <w:rsid w:val="0086748A"/>
    <w:rsid w:val="00870646"/>
    <w:rsid w:val="008711B4"/>
    <w:rsid w:val="0087132E"/>
    <w:rsid w:val="008720D0"/>
    <w:rsid w:val="00872348"/>
    <w:rsid w:val="00872586"/>
    <w:rsid w:val="00872890"/>
    <w:rsid w:val="00872B38"/>
    <w:rsid w:val="00872D57"/>
    <w:rsid w:val="008772F5"/>
    <w:rsid w:val="00877428"/>
    <w:rsid w:val="00877595"/>
    <w:rsid w:val="008779F8"/>
    <w:rsid w:val="00881811"/>
    <w:rsid w:val="00881DD6"/>
    <w:rsid w:val="00882604"/>
    <w:rsid w:val="00883BD0"/>
    <w:rsid w:val="0088448E"/>
    <w:rsid w:val="00884B24"/>
    <w:rsid w:val="00885196"/>
    <w:rsid w:val="00885580"/>
    <w:rsid w:val="008859EA"/>
    <w:rsid w:val="008862EF"/>
    <w:rsid w:val="00886A50"/>
    <w:rsid w:val="00887717"/>
    <w:rsid w:val="00887C24"/>
    <w:rsid w:val="00891E06"/>
    <w:rsid w:val="00892B03"/>
    <w:rsid w:val="00893BA0"/>
    <w:rsid w:val="008951DC"/>
    <w:rsid w:val="0089689B"/>
    <w:rsid w:val="008968C7"/>
    <w:rsid w:val="00896F41"/>
    <w:rsid w:val="008974F3"/>
    <w:rsid w:val="00897A19"/>
    <w:rsid w:val="00897FC4"/>
    <w:rsid w:val="008A05DA"/>
    <w:rsid w:val="008A13FE"/>
    <w:rsid w:val="008A1BE2"/>
    <w:rsid w:val="008A2644"/>
    <w:rsid w:val="008A284B"/>
    <w:rsid w:val="008A4235"/>
    <w:rsid w:val="008A48A7"/>
    <w:rsid w:val="008A48EF"/>
    <w:rsid w:val="008A4D90"/>
    <w:rsid w:val="008A5134"/>
    <w:rsid w:val="008A5B67"/>
    <w:rsid w:val="008A5DF0"/>
    <w:rsid w:val="008A68EA"/>
    <w:rsid w:val="008A7D18"/>
    <w:rsid w:val="008B042C"/>
    <w:rsid w:val="008B086E"/>
    <w:rsid w:val="008B0994"/>
    <w:rsid w:val="008B16F2"/>
    <w:rsid w:val="008B1815"/>
    <w:rsid w:val="008B18DD"/>
    <w:rsid w:val="008B2F54"/>
    <w:rsid w:val="008B3046"/>
    <w:rsid w:val="008B49E2"/>
    <w:rsid w:val="008B4B4C"/>
    <w:rsid w:val="008B4BBD"/>
    <w:rsid w:val="008B6CAE"/>
    <w:rsid w:val="008C0C35"/>
    <w:rsid w:val="008C3D16"/>
    <w:rsid w:val="008C4256"/>
    <w:rsid w:val="008C4B21"/>
    <w:rsid w:val="008C4CE5"/>
    <w:rsid w:val="008C598C"/>
    <w:rsid w:val="008C696B"/>
    <w:rsid w:val="008C6A44"/>
    <w:rsid w:val="008C7E69"/>
    <w:rsid w:val="008D076C"/>
    <w:rsid w:val="008D0E94"/>
    <w:rsid w:val="008D135A"/>
    <w:rsid w:val="008D1781"/>
    <w:rsid w:val="008D1954"/>
    <w:rsid w:val="008D1C5B"/>
    <w:rsid w:val="008D1D48"/>
    <w:rsid w:val="008D275A"/>
    <w:rsid w:val="008D2AEC"/>
    <w:rsid w:val="008D2ED3"/>
    <w:rsid w:val="008D3C97"/>
    <w:rsid w:val="008D3EA2"/>
    <w:rsid w:val="008D498D"/>
    <w:rsid w:val="008D5F75"/>
    <w:rsid w:val="008D6201"/>
    <w:rsid w:val="008D6235"/>
    <w:rsid w:val="008D67CE"/>
    <w:rsid w:val="008D76AF"/>
    <w:rsid w:val="008D7FBB"/>
    <w:rsid w:val="008E01E0"/>
    <w:rsid w:val="008E179A"/>
    <w:rsid w:val="008E17AB"/>
    <w:rsid w:val="008E1841"/>
    <w:rsid w:val="008E1C72"/>
    <w:rsid w:val="008E23CA"/>
    <w:rsid w:val="008E26AB"/>
    <w:rsid w:val="008E2A85"/>
    <w:rsid w:val="008E321B"/>
    <w:rsid w:val="008E3B47"/>
    <w:rsid w:val="008E52FD"/>
    <w:rsid w:val="008E6D34"/>
    <w:rsid w:val="008E707A"/>
    <w:rsid w:val="008E7649"/>
    <w:rsid w:val="008E764E"/>
    <w:rsid w:val="008E7A51"/>
    <w:rsid w:val="008F027C"/>
    <w:rsid w:val="008F0984"/>
    <w:rsid w:val="008F1455"/>
    <w:rsid w:val="008F14FD"/>
    <w:rsid w:val="008F3AD9"/>
    <w:rsid w:val="008F3D3B"/>
    <w:rsid w:val="008F4549"/>
    <w:rsid w:val="008F5308"/>
    <w:rsid w:val="008F70D5"/>
    <w:rsid w:val="008F7975"/>
    <w:rsid w:val="00901945"/>
    <w:rsid w:val="00901C1A"/>
    <w:rsid w:val="00901F62"/>
    <w:rsid w:val="009021E7"/>
    <w:rsid w:val="00902BC8"/>
    <w:rsid w:val="00903B6B"/>
    <w:rsid w:val="00903C80"/>
    <w:rsid w:val="00904633"/>
    <w:rsid w:val="009048B8"/>
    <w:rsid w:val="0090512E"/>
    <w:rsid w:val="00906AA3"/>
    <w:rsid w:val="00906F82"/>
    <w:rsid w:val="009071B0"/>
    <w:rsid w:val="0091107B"/>
    <w:rsid w:val="00911799"/>
    <w:rsid w:val="00911BAC"/>
    <w:rsid w:val="00912158"/>
    <w:rsid w:val="00912325"/>
    <w:rsid w:val="00913793"/>
    <w:rsid w:val="009147F4"/>
    <w:rsid w:val="00914913"/>
    <w:rsid w:val="00914F19"/>
    <w:rsid w:val="009150A4"/>
    <w:rsid w:val="00915860"/>
    <w:rsid w:val="00915CD4"/>
    <w:rsid w:val="009175F6"/>
    <w:rsid w:val="0091770A"/>
    <w:rsid w:val="00917E22"/>
    <w:rsid w:val="00920B44"/>
    <w:rsid w:val="009226A0"/>
    <w:rsid w:val="009226D7"/>
    <w:rsid w:val="00922CF2"/>
    <w:rsid w:val="00922F4F"/>
    <w:rsid w:val="00922FE4"/>
    <w:rsid w:val="00923178"/>
    <w:rsid w:val="00923D34"/>
    <w:rsid w:val="00924030"/>
    <w:rsid w:val="009246F4"/>
    <w:rsid w:val="00925032"/>
    <w:rsid w:val="00926283"/>
    <w:rsid w:val="009263A2"/>
    <w:rsid w:val="00926D69"/>
    <w:rsid w:val="00927595"/>
    <w:rsid w:val="00930AF4"/>
    <w:rsid w:val="00931546"/>
    <w:rsid w:val="00931AA4"/>
    <w:rsid w:val="009324AB"/>
    <w:rsid w:val="009326B1"/>
    <w:rsid w:val="0093369A"/>
    <w:rsid w:val="00933F9E"/>
    <w:rsid w:val="00934500"/>
    <w:rsid w:val="00934CF6"/>
    <w:rsid w:val="00934E85"/>
    <w:rsid w:val="009360E3"/>
    <w:rsid w:val="0093780E"/>
    <w:rsid w:val="009378CC"/>
    <w:rsid w:val="00937BC8"/>
    <w:rsid w:val="00942029"/>
    <w:rsid w:val="0094314D"/>
    <w:rsid w:val="00945028"/>
    <w:rsid w:val="0094567E"/>
    <w:rsid w:val="009469EB"/>
    <w:rsid w:val="00946F95"/>
    <w:rsid w:val="0094780C"/>
    <w:rsid w:val="00947962"/>
    <w:rsid w:val="00947DA0"/>
    <w:rsid w:val="00950ECA"/>
    <w:rsid w:val="009515DC"/>
    <w:rsid w:val="009519A2"/>
    <w:rsid w:val="00951A66"/>
    <w:rsid w:val="00951B4A"/>
    <w:rsid w:val="0095207A"/>
    <w:rsid w:val="00952E39"/>
    <w:rsid w:val="00953D9A"/>
    <w:rsid w:val="0095405B"/>
    <w:rsid w:val="00954926"/>
    <w:rsid w:val="009555FE"/>
    <w:rsid w:val="00955714"/>
    <w:rsid w:val="0095585A"/>
    <w:rsid w:val="00955E41"/>
    <w:rsid w:val="00956183"/>
    <w:rsid w:val="00956B89"/>
    <w:rsid w:val="00956CB0"/>
    <w:rsid w:val="00956F1D"/>
    <w:rsid w:val="00960278"/>
    <w:rsid w:val="009603F4"/>
    <w:rsid w:val="00960BAD"/>
    <w:rsid w:val="00960C67"/>
    <w:rsid w:val="0096118F"/>
    <w:rsid w:val="00961CBB"/>
    <w:rsid w:val="00962CAE"/>
    <w:rsid w:val="00963F1E"/>
    <w:rsid w:val="0096424B"/>
    <w:rsid w:val="009653F8"/>
    <w:rsid w:val="00965463"/>
    <w:rsid w:val="009655D9"/>
    <w:rsid w:val="00966518"/>
    <w:rsid w:val="0096654C"/>
    <w:rsid w:val="0096695A"/>
    <w:rsid w:val="00967337"/>
    <w:rsid w:val="00970D03"/>
    <w:rsid w:val="00971050"/>
    <w:rsid w:val="009710DD"/>
    <w:rsid w:val="00971B3D"/>
    <w:rsid w:val="00972410"/>
    <w:rsid w:val="009739DE"/>
    <w:rsid w:val="00974818"/>
    <w:rsid w:val="009751FB"/>
    <w:rsid w:val="0097653B"/>
    <w:rsid w:val="0097665B"/>
    <w:rsid w:val="0097730E"/>
    <w:rsid w:val="0097769B"/>
    <w:rsid w:val="00977E99"/>
    <w:rsid w:val="00980F06"/>
    <w:rsid w:val="0098388E"/>
    <w:rsid w:val="00984544"/>
    <w:rsid w:val="0098454E"/>
    <w:rsid w:val="009846BA"/>
    <w:rsid w:val="009855FE"/>
    <w:rsid w:val="00985680"/>
    <w:rsid w:val="00985CBE"/>
    <w:rsid w:val="0098676D"/>
    <w:rsid w:val="0098687C"/>
    <w:rsid w:val="00986E2F"/>
    <w:rsid w:val="00987D1C"/>
    <w:rsid w:val="00987E21"/>
    <w:rsid w:val="00992E92"/>
    <w:rsid w:val="00993511"/>
    <w:rsid w:val="0099460A"/>
    <w:rsid w:val="0099498F"/>
    <w:rsid w:val="00994A60"/>
    <w:rsid w:val="00994A8D"/>
    <w:rsid w:val="009964EA"/>
    <w:rsid w:val="0099733D"/>
    <w:rsid w:val="009A010B"/>
    <w:rsid w:val="009A078A"/>
    <w:rsid w:val="009A0ABC"/>
    <w:rsid w:val="009A0C9A"/>
    <w:rsid w:val="009A122B"/>
    <w:rsid w:val="009A14C1"/>
    <w:rsid w:val="009A174C"/>
    <w:rsid w:val="009A1C61"/>
    <w:rsid w:val="009A2374"/>
    <w:rsid w:val="009A3BB5"/>
    <w:rsid w:val="009A49ED"/>
    <w:rsid w:val="009A5087"/>
    <w:rsid w:val="009A50B4"/>
    <w:rsid w:val="009A50E8"/>
    <w:rsid w:val="009A5E76"/>
    <w:rsid w:val="009A65C0"/>
    <w:rsid w:val="009A65CC"/>
    <w:rsid w:val="009A766F"/>
    <w:rsid w:val="009B0891"/>
    <w:rsid w:val="009B191B"/>
    <w:rsid w:val="009B1C24"/>
    <w:rsid w:val="009B1FF1"/>
    <w:rsid w:val="009B2574"/>
    <w:rsid w:val="009B2CF0"/>
    <w:rsid w:val="009B3644"/>
    <w:rsid w:val="009B3982"/>
    <w:rsid w:val="009B3BF4"/>
    <w:rsid w:val="009B3C93"/>
    <w:rsid w:val="009B3E0D"/>
    <w:rsid w:val="009B4979"/>
    <w:rsid w:val="009B605A"/>
    <w:rsid w:val="009B6944"/>
    <w:rsid w:val="009B6BAA"/>
    <w:rsid w:val="009B71A6"/>
    <w:rsid w:val="009B74DC"/>
    <w:rsid w:val="009B7659"/>
    <w:rsid w:val="009B7CDE"/>
    <w:rsid w:val="009C004A"/>
    <w:rsid w:val="009C00BD"/>
    <w:rsid w:val="009C0404"/>
    <w:rsid w:val="009C0A57"/>
    <w:rsid w:val="009C3204"/>
    <w:rsid w:val="009C4042"/>
    <w:rsid w:val="009C5EBD"/>
    <w:rsid w:val="009C62B1"/>
    <w:rsid w:val="009C69D5"/>
    <w:rsid w:val="009C6C21"/>
    <w:rsid w:val="009C6F40"/>
    <w:rsid w:val="009D1EDE"/>
    <w:rsid w:val="009D22C0"/>
    <w:rsid w:val="009D2F10"/>
    <w:rsid w:val="009D2F90"/>
    <w:rsid w:val="009D4A3E"/>
    <w:rsid w:val="009D5043"/>
    <w:rsid w:val="009D6124"/>
    <w:rsid w:val="009D724C"/>
    <w:rsid w:val="009D785C"/>
    <w:rsid w:val="009D7E11"/>
    <w:rsid w:val="009E0B12"/>
    <w:rsid w:val="009E0E1C"/>
    <w:rsid w:val="009E1598"/>
    <w:rsid w:val="009E175E"/>
    <w:rsid w:val="009E335A"/>
    <w:rsid w:val="009E4110"/>
    <w:rsid w:val="009E4301"/>
    <w:rsid w:val="009E5670"/>
    <w:rsid w:val="009E5CAA"/>
    <w:rsid w:val="009E5D5E"/>
    <w:rsid w:val="009E6241"/>
    <w:rsid w:val="009F0AA1"/>
    <w:rsid w:val="009F1FC7"/>
    <w:rsid w:val="009F36E3"/>
    <w:rsid w:val="009F41B0"/>
    <w:rsid w:val="009F510E"/>
    <w:rsid w:val="009F57EC"/>
    <w:rsid w:val="009F5BDD"/>
    <w:rsid w:val="009F5FB1"/>
    <w:rsid w:val="009F6C4D"/>
    <w:rsid w:val="009F78FD"/>
    <w:rsid w:val="009F7D60"/>
    <w:rsid w:val="00A00AFA"/>
    <w:rsid w:val="00A00D69"/>
    <w:rsid w:val="00A016B5"/>
    <w:rsid w:val="00A02838"/>
    <w:rsid w:val="00A02ACB"/>
    <w:rsid w:val="00A0307E"/>
    <w:rsid w:val="00A03E6C"/>
    <w:rsid w:val="00A0443D"/>
    <w:rsid w:val="00A05A06"/>
    <w:rsid w:val="00A05EA4"/>
    <w:rsid w:val="00A06122"/>
    <w:rsid w:val="00A0771D"/>
    <w:rsid w:val="00A07951"/>
    <w:rsid w:val="00A079AA"/>
    <w:rsid w:val="00A1010C"/>
    <w:rsid w:val="00A10A0B"/>
    <w:rsid w:val="00A10DE7"/>
    <w:rsid w:val="00A11000"/>
    <w:rsid w:val="00A11887"/>
    <w:rsid w:val="00A11FC5"/>
    <w:rsid w:val="00A12780"/>
    <w:rsid w:val="00A1363E"/>
    <w:rsid w:val="00A14685"/>
    <w:rsid w:val="00A1477C"/>
    <w:rsid w:val="00A15388"/>
    <w:rsid w:val="00A15867"/>
    <w:rsid w:val="00A15B88"/>
    <w:rsid w:val="00A15DA8"/>
    <w:rsid w:val="00A16BB8"/>
    <w:rsid w:val="00A21BE7"/>
    <w:rsid w:val="00A21E67"/>
    <w:rsid w:val="00A22153"/>
    <w:rsid w:val="00A2224E"/>
    <w:rsid w:val="00A2247C"/>
    <w:rsid w:val="00A22A68"/>
    <w:rsid w:val="00A22C22"/>
    <w:rsid w:val="00A2400E"/>
    <w:rsid w:val="00A248A3"/>
    <w:rsid w:val="00A24C58"/>
    <w:rsid w:val="00A26A5A"/>
    <w:rsid w:val="00A27F27"/>
    <w:rsid w:val="00A3117B"/>
    <w:rsid w:val="00A313F0"/>
    <w:rsid w:val="00A3171F"/>
    <w:rsid w:val="00A31982"/>
    <w:rsid w:val="00A31A8F"/>
    <w:rsid w:val="00A32853"/>
    <w:rsid w:val="00A32930"/>
    <w:rsid w:val="00A3362B"/>
    <w:rsid w:val="00A337A8"/>
    <w:rsid w:val="00A33B98"/>
    <w:rsid w:val="00A33E20"/>
    <w:rsid w:val="00A35041"/>
    <w:rsid w:val="00A3585B"/>
    <w:rsid w:val="00A3594C"/>
    <w:rsid w:val="00A3629F"/>
    <w:rsid w:val="00A36339"/>
    <w:rsid w:val="00A3638D"/>
    <w:rsid w:val="00A3660B"/>
    <w:rsid w:val="00A36F95"/>
    <w:rsid w:val="00A3784C"/>
    <w:rsid w:val="00A40000"/>
    <w:rsid w:val="00A4000D"/>
    <w:rsid w:val="00A40D55"/>
    <w:rsid w:val="00A40DF9"/>
    <w:rsid w:val="00A410C1"/>
    <w:rsid w:val="00A4117B"/>
    <w:rsid w:val="00A414E9"/>
    <w:rsid w:val="00A41B82"/>
    <w:rsid w:val="00A4261E"/>
    <w:rsid w:val="00A428D8"/>
    <w:rsid w:val="00A42ED2"/>
    <w:rsid w:val="00A434BA"/>
    <w:rsid w:val="00A4470C"/>
    <w:rsid w:val="00A44E21"/>
    <w:rsid w:val="00A45B29"/>
    <w:rsid w:val="00A46B91"/>
    <w:rsid w:val="00A47452"/>
    <w:rsid w:val="00A513FE"/>
    <w:rsid w:val="00A52090"/>
    <w:rsid w:val="00A52735"/>
    <w:rsid w:val="00A5294E"/>
    <w:rsid w:val="00A529D8"/>
    <w:rsid w:val="00A52FA7"/>
    <w:rsid w:val="00A54A96"/>
    <w:rsid w:val="00A5526A"/>
    <w:rsid w:val="00A5580A"/>
    <w:rsid w:val="00A5652D"/>
    <w:rsid w:val="00A57A9C"/>
    <w:rsid w:val="00A607CD"/>
    <w:rsid w:val="00A61526"/>
    <w:rsid w:val="00A62059"/>
    <w:rsid w:val="00A62512"/>
    <w:rsid w:val="00A629BA"/>
    <w:rsid w:val="00A630ED"/>
    <w:rsid w:val="00A6346B"/>
    <w:rsid w:val="00A6410C"/>
    <w:rsid w:val="00A641D0"/>
    <w:rsid w:val="00A64466"/>
    <w:rsid w:val="00A6448F"/>
    <w:rsid w:val="00A6560D"/>
    <w:rsid w:val="00A66854"/>
    <w:rsid w:val="00A66CFF"/>
    <w:rsid w:val="00A70CF7"/>
    <w:rsid w:val="00A70DEA"/>
    <w:rsid w:val="00A70F01"/>
    <w:rsid w:val="00A70F89"/>
    <w:rsid w:val="00A7174F"/>
    <w:rsid w:val="00A7197C"/>
    <w:rsid w:val="00A72C39"/>
    <w:rsid w:val="00A73FC7"/>
    <w:rsid w:val="00A7420E"/>
    <w:rsid w:val="00A74DC1"/>
    <w:rsid w:val="00A75395"/>
    <w:rsid w:val="00A75F64"/>
    <w:rsid w:val="00A773B4"/>
    <w:rsid w:val="00A77FF1"/>
    <w:rsid w:val="00A802D9"/>
    <w:rsid w:val="00A80959"/>
    <w:rsid w:val="00A80A85"/>
    <w:rsid w:val="00A814FB"/>
    <w:rsid w:val="00A82058"/>
    <w:rsid w:val="00A82399"/>
    <w:rsid w:val="00A83051"/>
    <w:rsid w:val="00A83ECB"/>
    <w:rsid w:val="00A84657"/>
    <w:rsid w:val="00A847E9"/>
    <w:rsid w:val="00A84A93"/>
    <w:rsid w:val="00A85CED"/>
    <w:rsid w:val="00A86B35"/>
    <w:rsid w:val="00A86ECB"/>
    <w:rsid w:val="00A90246"/>
    <w:rsid w:val="00A903C9"/>
    <w:rsid w:val="00A908C8"/>
    <w:rsid w:val="00A90EAB"/>
    <w:rsid w:val="00A9142B"/>
    <w:rsid w:val="00A92176"/>
    <w:rsid w:val="00A923DB"/>
    <w:rsid w:val="00A92C5E"/>
    <w:rsid w:val="00A932A6"/>
    <w:rsid w:val="00A938CE"/>
    <w:rsid w:val="00A941CE"/>
    <w:rsid w:val="00A9580C"/>
    <w:rsid w:val="00A95E36"/>
    <w:rsid w:val="00A96C49"/>
    <w:rsid w:val="00A96EB0"/>
    <w:rsid w:val="00A97431"/>
    <w:rsid w:val="00A97CF9"/>
    <w:rsid w:val="00AA068F"/>
    <w:rsid w:val="00AA103F"/>
    <w:rsid w:val="00AA159C"/>
    <w:rsid w:val="00AA410F"/>
    <w:rsid w:val="00AA60F3"/>
    <w:rsid w:val="00AA7223"/>
    <w:rsid w:val="00AB0BB8"/>
    <w:rsid w:val="00AB2826"/>
    <w:rsid w:val="00AB2851"/>
    <w:rsid w:val="00AB46DB"/>
    <w:rsid w:val="00AB4C18"/>
    <w:rsid w:val="00AB5207"/>
    <w:rsid w:val="00AB577B"/>
    <w:rsid w:val="00AB582A"/>
    <w:rsid w:val="00AB5D66"/>
    <w:rsid w:val="00AB6720"/>
    <w:rsid w:val="00AB6E01"/>
    <w:rsid w:val="00AB7551"/>
    <w:rsid w:val="00AB76A6"/>
    <w:rsid w:val="00AB7765"/>
    <w:rsid w:val="00AC0106"/>
    <w:rsid w:val="00AC0178"/>
    <w:rsid w:val="00AC06A6"/>
    <w:rsid w:val="00AC099F"/>
    <w:rsid w:val="00AC09AE"/>
    <w:rsid w:val="00AC106C"/>
    <w:rsid w:val="00AC1290"/>
    <w:rsid w:val="00AC133D"/>
    <w:rsid w:val="00AC1F0A"/>
    <w:rsid w:val="00AC2CD4"/>
    <w:rsid w:val="00AC2E36"/>
    <w:rsid w:val="00AC32EE"/>
    <w:rsid w:val="00AC341D"/>
    <w:rsid w:val="00AC403D"/>
    <w:rsid w:val="00AC4334"/>
    <w:rsid w:val="00AC461A"/>
    <w:rsid w:val="00AC4D8E"/>
    <w:rsid w:val="00AC539E"/>
    <w:rsid w:val="00AC693A"/>
    <w:rsid w:val="00AC740A"/>
    <w:rsid w:val="00AC77A6"/>
    <w:rsid w:val="00AC7E8D"/>
    <w:rsid w:val="00AD0161"/>
    <w:rsid w:val="00AD0CD2"/>
    <w:rsid w:val="00AD1D8B"/>
    <w:rsid w:val="00AD1E75"/>
    <w:rsid w:val="00AD2746"/>
    <w:rsid w:val="00AD28DF"/>
    <w:rsid w:val="00AD2D1C"/>
    <w:rsid w:val="00AD3AD6"/>
    <w:rsid w:val="00AD3B6F"/>
    <w:rsid w:val="00AD4057"/>
    <w:rsid w:val="00AD501E"/>
    <w:rsid w:val="00AD5F6C"/>
    <w:rsid w:val="00AD5F72"/>
    <w:rsid w:val="00AD6460"/>
    <w:rsid w:val="00AD6B6B"/>
    <w:rsid w:val="00AD6CD0"/>
    <w:rsid w:val="00AD70EE"/>
    <w:rsid w:val="00AD712B"/>
    <w:rsid w:val="00AD7C63"/>
    <w:rsid w:val="00AE2FC7"/>
    <w:rsid w:val="00AE36A0"/>
    <w:rsid w:val="00AE408A"/>
    <w:rsid w:val="00AE41C9"/>
    <w:rsid w:val="00AE4BBC"/>
    <w:rsid w:val="00AE4C16"/>
    <w:rsid w:val="00AE4FBF"/>
    <w:rsid w:val="00AE7C62"/>
    <w:rsid w:val="00AF0246"/>
    <w:rsid w:val="00AF1163"/>
    <w:rsid w:val="00AF175C"/>
    <w:rsid w:val="00AF18AE"/>
    <w:rsid w:val="00AF2A94"/>
    <w:rsid w:val="00AF3B88"/>
    <w:rsid w:val="00AF404C"/>
    <w:rsid w:val="00AF40DC"/>
    <w:rsid w:val="00AF42F1"/>
    <w:rsid w:val="00AF4323"/>
    <w:rsid w:val="00AF54EC"/>
    <w:rsid w:val="00AF5599"/>
    <w:rsid w:val="00AF64BC"/>
    <w:rsid w:val="00AF64F0"/>
    <w:rsid w:val="00AF73C8"/>
    <w:rsid w:val="00AF766A"/>
    <w:rsid w:val="00B00AC6"/>
    <w:rsid w:val="00B00C33"/>
    <w:rsid w:val="00B017F5"/>
    <w:rsid w:val="00B01A13"/>
    <w:rsid w:val="00B028E9"/>
    <w:rsid w:val="00B02C5F"/>
    <w:rsid w:val="00B02DDA"/>
    <w:rsid w:val="00B03255"/>
    <w:rsid w:val="00B039A0"/>
    <w:rsid w:val="00B0409A"/>
    <w:rsid w:val="00B04130"/>
    <w:rsid w:val="00B041C7"/>
    <w:rsid w:val="00B042BB"/>
    <w:rsid w:val="00B046A8"/>
    <w:rsid w:val="00B04C04"/>
    <w:rsid w:val="00B04D2F"/>
    <w:rsid w:val="00B05857"/>
    <w:rsid w:val="00B066EC"/>
    <w:rsid w:val="00B06AA5"/>
    <w:rsid w:val="00B07839"/>
    <w:rsid w:val="00B07D76"/>
    <w:rsid w:val="00B07F32"/>
    <w:rsid w:val="00B10CF6"/>
    <w:rsid w:val="00B1116C"/>
    <w:rsid w:val="00B11469"/>
    <w:rsid w:val="00B1421A"/>
    <w:rsid w:val="00B15554"/>
    <w:rsid w:val="00B15CC8"/>
    <w:rsid w:val="00B15E3D"/>
    <w:rsid w:val="00B15EA9"/>
    <w:rsid w:val="00B164D9"/>
    <w:rsid w:val="00B169A9"/>
    <w:rsid w:val="00B17B7F"/>
    <w:rsid w:val="00B208DF"/>
    <w:rsid w:val="00B20E47"/>
    <w:rsid w:val="00B22890"/>
    <w:rsid w:val="00B22A97"/>
    <w:rsid w:val="00B247B7"/>
    <w:rsid w:val="00B24C07"/>
    <w:rsid w:val="00B24FD4"/>
    <w:rsid w:val="00B25454"/>
    <w:rsid w:val="00B2563E"/>
    <w:rsid w:val="00B25F91"/>
    <w:rsid w:val="00B26044"/>
    <w:rsid w:val="00B2695E"/>
    <w:rsid w:val="00B26F3A"/>
    <w:rsid w:val="00B30150"/>
    <w:rsid w:val="00B308B0"/>
    <w:rsid w:val="00B31251"/>
    <w:rsid w:val="00B33C2D"/>
    <w:rsid w:val="00B33F00"/>
    <w:rsid w:val="00B3490D"/>
    <w:rsid w:val="00B351D3"/>
    <w:rsid w:val="00B3592F"/>
    <w:rsid w:val="00B35A6A"/>
    <w:rsid w:val="00B36303"/>
    <w:rsid w:val="00B36668"/>
    <w:rsid w:val="00B3677F"/>
    <w:rsid w:val="00B36A8D"/>
    <w:rsid w:val="00B36EC8"/>
    <w:rsid w:val="00B373D9"/>
    <w:rsid w:val="00B376B3"/>
    <w:rsid w:val="00B377C3"/>
    <w:rsid w:val="00B37F8F"/>
    <w:rsid w:val="00B4055C"/>
    <w:rsid w:val="00B407E2"/>
    <w:rsid w:val="00B40923"/>
    <w:rsid w:val="00B40C13"/>
    <w:rsid w:val="00B40D39"/>
    <w:rsid w:val="00B40E05"/>
    <w:rsid w:val="00B40FA1"/>
    <w:rsid w:val="00B41197"/>
    <w:rsid w:val="00B418BD"/>
    <w:rsid w:val="00B41BEB"/>
    <w:rsid w:val="00B427D7"/>
    <w:rsid w:val="00B42B1D"/>
    <w:rsid w:val="00B42C55"/>
    <w:rsid w:val="00B447EC"/>
    <w:rsid w:val="00B45583"/>
    <w:rsid w:val="00B46442"/>
    <w:rsid w:val="00B465E7"/>
    <w:rsid w:val="00B4693F"/>
    <w:rsid w:val="00B46B0E"/>
    <w:rsid w:val="00B472D8"/>
    <w:rsid w:val="00B50515"/>
    <w:rsid w:val="00B51085"/>
    <w:rsid w:val="00B51246"/>
    <w:rsid w:val="00B51472"/>
    <w:rsid w:val="00B53377"/>
    <w:rsid w:val="00B53A94"/>
    <w:rsid w:val="00B54327"/>
    <w:rsid w:val="00B54411"/>
    <w:rsid w:val="00B544A3"/>
    <w:rsid w:val="00B54787"/>
    <w:rsid w:val="00B55A69"/>
    <w:rsid w:val="00B56680"/>
    <w:rsid w:val="00B56A21"/>
    <w:rsid w:val="00B57153"/>
    <w:rsid w:val="00B61892"/>
    <w:rsid w:val="00B61F4B"/>
    <w:rsid w:val="00B63071"/>
    <w:rsid w:val="00B63DA0"/>
    <w:rsid w:val="00B641B2"/>
    <w:rsid w:val="00B64DED"/>
    <w:rsid w:val="00B6510A"/>
    <w:rsid w:val="00B6538B"/>
    <w:rsid w:val="00B65CC5"/>
    <w:rsid w:val="00B660C6"/>
    <w:rsid w:val="00B6651E"/>
    <w:rsid w:val="00B6733A"/>
    <w:rsid w:val="00B67985"/>
    <w:rsid w:val="00B67B3F"/>
    <w:rsid w:val="00B703F4"/>
    <w:rsid w:val="00B70FA3"/>
    <w:rsid w:val="00B72421"/>
    <w:rsid w:val="00B734D7"/>
    <w:rsid w:val="00B73679"/>
    <w:rsid w:val="00B7503F"/>
    <w:rsid w:val="00B75565"/>
    <w:rsid w:val="00B762A7"/>
    <w:rsid w:val="00B762E0"/>
    <w:rsid w:val="00B76E02"/>
    <w:rsid w:val="00B774F0"/>
    <w:rsid w:val="00B7756E"/>
    <w:rsid w:val="00B77981"/>
    <w:rsid w:val="00B779DC"/>
    <w:rsid w:val="00B81080"/>
    <w:rsid w:val="00B81B8D"/>
    <w:rsid w:val="00B82592"/>
    <w:rsid w:val="00B82A96"/>
    <w:rsid w:val="00B82F13"/>
    <w:rsid w:val="00B834F1"/>
    <w:rsid w:val="00B83BA4"/>
    <w:rsid w:val="00B848CF"/>
    <w:rsid w:val="00B84D2D"/>
    <w:rsid w:val="00B852D6"/>
    <w:rsid w:val="00B85E46"/>
    <w:rsid w:val="00B85EBA"/>
    <w:rsid w:val="00B86183"/>
    <w:rsid w:val="00B8674D"/>
    <w:rsid w:val="00B872E6"/>
    <w:rsid w:val="00B87739"/>
    <w:rsid w:val="00B87E46"/>
    <w:rsid w:val="00B87EEA"/>
    <w:rsid w:val="00B904D3"/>
    <w:rsid w:val="00B90B97"/>
    <w:rsid w:val="00B91F3E"/>
    <w:rsid w:val="00B9241A"/>
    <w:rsid w:val="00B93C08"/>
    <w:rsid w:val="00B9404E"/>
    <w:rsid w:val="00B946F0"/>
    <w:rsid w:val="00B9504A"/>
    <w:rsid w:val="00B957A7"/>
    <w:rsid w:val="00B9647A"/>
    <w:rsid w:val="00B96761"/>
    <w:rsid w:val="00B97A30"/>
    <w:rsid w:val="00B97E50"/>
    <w:rsid w:val="00BA1203"/>
    <w:rsid w:val="00BA1230"/>
    <w:rsid w:val="00BA15E5"/>
    <w:rsid w:val="00BA2C07"/>
    <w:rsid w:val="00BA38ED"/>
    <w:rsid w:val="00BA4CD9"/>
    <w:rsid w:val="00BA5B78"/>
    <w:rsid w:val="00BA64AC"/>
    <w:rsid w:val="00BA6671"/>
    <w:rsid w:val="00BA6E50"/>
    <w:rsid w:val="00BA708C"/>
    <w:rsid w:val="00BA7ABC"/>
    <w:rsid w:val="00BB0A91"/>
    <w:rsid w:val="00BB0D9B"/>
    <w:rsid w:val="00BB159A"/>
    <w:rsid w:val="00BB2D8C"/>
    <w:rsid w:val="00BB40CE"/>
    <w:rsid w:val="00BB55F9"/>
    <w:rsid w:val="00BB5C80"/>
    <w:rsid w:val="00BB642A"/>
    <w:rsid w:val="00BB71C6"/>
    <w:rsid w:val="00BB7397"/>
    <w:rsid w:val="00BB7679"/>
    <w:rsid w:val="00BC0835"/>
    <w:rsid w:val="00BC0BD7"/>
    <w:rsid w:val="00BC0EF8"/>
    <w:rsid w:val="00BC1BE3"/>
    <w:rsid w:val="00BC1FBB"/>
    <w:rsid w:val="00BC2292"/>
    <w:rsid w:val="00BC27C4"/>
    <w:rsid w:val="00BC36FF"/>
    <w:rsid w:val="00BC3BE4"/>
    <w:rsid w:val="00BC3FA1"/>
    <w:rsid w:val="00BC6CCD"/>
    <w:rsid w:val="00BC6D98"/>
    <w:rsid w:val="00BC7323"/>
    <w:rsid w:val="00BC76A9"/>
    <w:rsid w:val="00BC7729"/>
    <w:rsid w:val="00BD006D"/>
    <w:rsid w:val="00BD0134"/>
    <w:rsid w:val="00BD1F1D"/>
    <w:rsid w:val="00BD2479"/>
    <w:rsid w:val="00BD279B"/>
    <w:rsid w:val="00BD27F4"/>
    <w:rsid w:val="00BD2DFF"/>
    <w:rsid w:val="00BD47B7"/>
    <w:rsid w:val="00BD4A2D"/>
    <w:rsid w:val="00BD533D"/>
    <w:rsid w:val="00BD5562"/>
    <w:rsid w:val="00BD64B2"/>
    <w:rsid w:val="00BD6924"/>
    <w:rsid w:val="00BD7BF6"/>
    <w:rsid w:val="00BE0D21"/>
    <w:rsid w:val="00BE0E1C"/>
    <w:rsid w:val="00BE25A8"/>
    <w:rsid w:val="00BE2890"/>
    <w:rsid w:val="00BE2A93"/>
    <w:rsid w:val="00BE2B25"/>
    <w:rsid w:val="00BE4303"/>
    <w:rsid w:val="00BE45DC"/>
    <w:rsid w:val="00BE4E7F"/>
    <w:rsid w:val="00BE58C8"/>
    <w:rsid w:val="00BF0840"/>
    <w:rsid w:val="00BF0900"/>
    <w:rsid w:val="00BF0F01"/>
    <w:rsid w:val="00BF11AC"/>
    <w:rsid w:val="00BF185A"/>
    <w:rsid w:val="00BF2346"/>
    <w:rsid w:val="00BF2517"/>
    <w:rsid w:val="00BF2906"/>
    <w:rsid w:val="00BF31AB"/>
    <w:rsid w:val="00BF3471"/>
    <w:rsid w:val="00BF4362"/>
    <w:rsid w:val="00BF4430"/>
    <w:rsid w:val="00BF4B34"/>
    <w:rsid w:val="00BF4E7B"/>
    <w:rsid w:val="00BF602C"/>
    <w:rsid w:val="00BF77CE"/>
    <w:rsid w:val="00C00E49"/>
    <w:rsid w:val="00C01ADD"/>
    <w:rsid w:val="00C01E6E"/>
    <w:rsid w:val="00C02490"/>
    <w:rsid w:val="00C026BE"/>
    <w:rsid w:val="00C028ED"/>
    <w:rsid w:val="00C03208"/>
    <w:rsid w:val="00C03ACF"/>
    <w:rsid w:val="00C058D0"/>
    <w:rsid w:val="00C06E0D"/>
    <w:rsid w:val="00C06FA3"/>
    <w:rsid w:val="00C07165"/>
    <w:rsid w:val="00C072AD"/>
    <w:rsid w:val="00C0781B"/>
    <w:rsid w:val="00C10199"/>
    <w:rsid w:val="00C1030D"/>
    <w:rsid w:val="00C11171"/>
    <w:rsid w:val="00C11F7D"/>
    <w:rsid w:val="00C12B2B"/>
    <w:rsid w:val="00C1382F"/>
    <w:rsid w:val="00C14765"/>
    <w:rsid w:val="00C1528F"/>
    <w:rsid w:val="00C1549A"/>
    <w:rsid w:val="00C164DF"/>
    <w:rsid w:val="00C170C6"/>
    <w:rsid w:val="00C173BB"/>
    <w:rsid w:val="00C205BC"/>
    <w:rsid w:val="00C20836"/>
    <w:rsid w:val="00C23A69"/>
    <w:rsid w:val="00C23BE1"/>
    <w:rsid w:val="00C23E26"/>
    <w:rsid w:val="00C23E36"/>
    <w:rsid w:val="00C2414B"/>
    <w:rsid w:val="00C24622"/>
    <w:rsid w:val="00C25581"/>
    <w:rsid w:val="00C25A0E"/>
    <w:rsid w:val="00C25EB8"/>
    <w:rsid w:val="00C2625C"/>
    <w:rsid w:val="00C26EFF"/>
    <w:rsid w:val="00C300BB"/>
    <w:rsid w:val="00C30856"/>
    <w:rsid w:val="00C3092E"/>
    <w:rsid w:val="00C30A27"/>
    <w:rsid w:val="00C30ECA"/>
    <w:rsid w:val="00C311B0"/>
    <w:rsid w:val="00C319E4"/>
    <w:rsid w:val="00C33503"/>
    <w:rsid w:val="00C33808"/>
    <w:rsid w:val="00C34A49"/>
    <w:rsid w:val="00C34E1F"/>
    <w:rsid w:val="00C354D2"/>
    <w:rsid w:val="00C36109"/>
    <w:rsid w:val="00C36D1A"/>
    <w:rsid w:val="00C37031"/>
    <w:rsid w:val="00C370CB"/>
    <w:rsid w:val="00C376EE"/>
    <w:rsid w:val="00C40E54"/>
    <w:rsid w:val="00C40FDA"/>
    <w:rsid w:val="00C41623"/>
    <w:rsid w:val="00C4280A"/>
    <w:rsid w:val="00C43DD3"/>
    <w:rsid w:val="00C44A00"/>
    <w:rsid w:val="00C45223"/>
    <w:rsid w:val="00C456D3"/>
    <w:rsid w:val="00C46D21"/>
    <w:rsid w:val="00C46FDD"/>
    <w:rsid w:val="00C472DB"/>
    <w:rsid w:val="00C47861"/>
    <w:rsid w:val="00C51C91"/>
    <w:rsid w:val="00C52375"/>
    <w:rsid w:val="00C54C7B"/>
    <w:rsid w:val="00C550B9"/>
    <w:rsid w:val="00C556D0"/>
    <w:rsid w:val="00C558FE"/>
    <w:rsid w:val="00C560CD"/>
    <w:rsid w:val="00C566ED"/>
    <w:rsid w:val="00C5746A"/>
    <w:rsid w:val="00C5755B"/>
    <w:rsid w:val="00C60DC6"/>
    <w:rsid w:val="00C6149A"/>
    <w:rsid w:val="00C61B68"/>
    <w:rsid w:val="00C63B0A"/>
    <w:rsid w:val="00C6424E"/>
    <w:rsid w:val="00C646C6"/>
    <w:rsid w:val="00C64A81"/>
    <w:rsid w:val="00C660F4"/>
    <w:rsid w:val="00C66CE9"/>
    <w:rsid w:val="00C67852"/>
    <w:rsid w:val="00C67B5D"/>
    <w:rsid w:val="00C702E7"/>
    <w:rsid w:val="00C722E6"/>
    <w:rsid w:val="00C7233F"/>
    <w:rsid w:val="00C72DCC"/>
    <w:rsid w:val="00C740DC"/>
    <w:rsid w:val="00C74158"/>
    <w:rsid w:val="00C74443"/>
    <w:rsid w:val="00C74482"/>
    <w:rsid w:val="00C7453B"/>
    <w:rsid w:val="00C75E6B"/>
    <w:rsid w:val="00C75EE0"/>
    <w:rsid w:val="00C75F4B"/>
    <w:rsid w:val="00C7610C"/>
    <w:rsid w:val="00C7653B"/>
    <w:rsid w:val="00C77661"/>
    <w:rsid w:val="00C80294"/>
    <w:rsid w:val="00C805EE"/>
    <w:rsid w:val="00C80778"/>
    <w:rsid w:val="00C81057"/>
    <w:rsid w:val="00C81292"/>
    <w:rsid w:val="00C818A2"/>
    <w:rsid w:val="00C81BBE"/>
    <w:rsid w:val="00C81D4F"/>
    <w:rsid w:val="00C81D9C"/>
    <w:rsid w:val="00C81DFC"/>
    <w:rsid w:val="00C85597"/>
    <w:rsid w:val="00C85B6D"/>
    <w:rsid w:val="00C86C7C"/>
    <w:rsid w:val="00C873D7"/>
    <w:rsid w:val="00C87948"/>
    <w:rsid w:val="00C87FB6"/>
    <w:rsid w:val="00C905F1"/>
    <w:rsid w:val="00C90B57"/>
    <w:rsid w:val="00C91CF6"/>
    <w:rsid w:val="00C91E13"/>
    <w:rsid w:val="00C92015"/>
    <w:rsid w:val="00C92A9A"/>
    <w:rsid w:val="00C93318"/>
    <w:rsid w:val="00C93635"/>
    <w:rsid w:val="00C93D25"/>
    <w:rsid w:val="00C943F8"/>
    <w:rsid w:val="00C947AC"/>
    <w:rsid w:val="00C9492D"/>
    <w:rsid w:val="00C94A41"/>
    <w:rsid w:val="00C9539C"/>
    <w:rsid w:val="00C954AD"/>
    <w:rsid w:val="00C958D2"/>
    <w:rsid w:val="00C96C1B"/>
    <w:rsid w:val="00C970D6"/>
    <w:rsid w:val="00C97A17"/>
    <w:rsid w:val="00C97C35"/>
    <w:rsid w:val="00CA0FE9"/>
    <w:rsid w:val="00CA2D1A"/>
    <w:rsid w:val="00CA3371"/>
    <w:rsid w:val="00CA38C5"/>
    <w:rsid w:val="00CA44E2"/>
    <w:rsid w:val="00CA52EE"/>
    <w:rsid w:val="00CB24AC"/>
    <w:rsid w:val="00CB2A1E"/>
    <w:rsid w:val="00CB2AC9"/>
    <w:rsid w:val="00CB2C24"/>
    <w:rsid w:val="00CB3522"/>
    <w:rsid w:val="00CB3541"/>
    <w:rsid w:val="00CB3802"/>
    <w:rsid w:val="00CB3DC9"/>
    <w:rsid w:val="00CB51D5"/>
    <w:rsid w:val="00CB5970"/>
    <w:rsid w:val="00CB5CE8"/>
    <w:rsid w:val="00CB66A0"/>
    <w:rsid w:val="00CB7696"/>
    <w:rsid w:val="00CC0435"/>
    <w:rsid w:val="00CC04EE"/>
    <w:rsid w:val="00CC09CE"/>
    <w:rsid w:val="00CC0C55"/>
    <w:rsid w:val="00CC13B6"/>
    <w:rsid w:val="00CC14E1"/>
    <w:rsid w:val="00CC3372"/>
    <w:rsid w:val="00CC450E"/>
    <w:rsid w:val="00CC4782"/>
    <w:rsid w:val="00CC620D"/>
    <w:rsid w:val="00CC64D9"/>
    <w:rsid w:val="00CC6F04"/>
    <w:rsid w:val="00CD0DF9"/>
    <w:rsid w:val="00CD130C"/>
    <w:rsid w:val="00CD1757"/>
    <w:rsid w:val="00CD2E89"/>
    <w:rsid w:val="00CD4063"/>
    <w:rsid w:val="00CD4E67"/>
    <w:rsid w:val="00CD5099"/>
    <w:rsid w:val="00CD62FB"/>
    <w:rsid w:val="00CD67BC"/>
    <w:rsid w:val="00CD6E82"/>
    <w:rsid w:val="00CE0147"/>
    <w:rsid w:val="00CE04A8"/>
    <w:rsid w:val="00CE06A4"/>
    <w:rsid w:val="00CE2607"/>
    <w:rsid w:val="00CE2B84"/>
    <w:rsid w:val="00CE311F"/>
    <w:rsid w:val="00CE3A53"/>
    <w:rsid w:val="00CE4D4D"/>
    <w:rsid w:val="00CE5807"/>
    <w:rsid w:val="00CE599C"/>
    <w:rsid w:val="00CE5F8F"/>
    <w:rsid w:val="00CE76AC"/>
    <w:rsid w:val="00CE78D8"/>
    <w:rsid w:val="00CE7C63"/>
    <w:rsid w:val="00CF0613"/>
    <w:rsid w:val="00CF0AB9"/>
    <w:rsid w:val="00CF2634"/>
    <w:rsid w:val="00CF2A62"/>
    <w:rsid w:val="00CF2BBC"/>
    <w:rsid w:val="00CF30A4"/>
    <w:rsid w:val="00CF3559"/>
    <w:rsid w:val="00CF38C7"/>
    <w:rsid w:val="00CF459F"/>
    <w:rsid w:val="00CF4889"/>
    <w:rsid w:val="00CF4B37"/>
    <w:rsid w:val="00CF54C2"/>
    <w:rsid w:val="00CF599A"/>
    <w:rsid w:val="00CF5E11"/>
    <w:rsid w:val="00CF6B39"/>
    <w:rsid w:val="00CF7BB5"/>
    <w:rsid w:val="00D0072D"/>
    <w:rsid w:val="00D00AF4"/>
    <w:rsid w:val="00D00B26"/>
    <w:rsid w:val="00D00C07"/>
    <w:rsid w:val="00D022DF"/>
    <w:rsid w:val="00D02699"/>
    <w:rsid w:val="00D02948"/>
    <w:rsid w:val="00D03892"/>
    <w:rsid w:val="00D03B7B"/>
    <w:rsid w:val="00D03B95"/>
    <w:rsid w:val="00D0453A"/>
    <w:rsid w:val="00D04569"/>
    <w:rsid w:val="00D056BE"/>
    <w:rsid w:val="00D05825"/>
    <w:rsid w:val="00D05D02"/>
    <w:rsid w:val="00D06FD4"/>
    <w:rsid w:val="00D07244"/>
    <w:rsid w:val="00D073A7"/>
    <w:rsid w:val="00D07B06"/>
    <w:rsid w:val="00D10695"/>
    <w:rsid w:val="00D10A89"/>
    <w:rsid w:val="00D11DF0"/>
    <w:rsid w:val="00D11E99"/>
    <w:rsid w:val="00D127E9"/>
    <w:rsid w:val="00D14ED0"/>
    <w:rsid w:val="00D157CF"/>
    <w:rsid w:val="00D15A43"/>
    <w:rsid w:val="00D16B08"/>
    <w:rsid w:val="00D16E1E"/>
    <w:rsid w:val="00D16F1A"/>
    <w:rsid w:val="00D17341"/>
    <w:rsid w:val="00D174DE"/>
    <w:rsid w:val="00D17CFE"/>
    <w:rsid w:val="00D205D1"/>
    <w:rsid w:val="00D20AF6"/>
    <w:rsid w:val="00D211AD"/>
    <w:rsid w:val="00D216A3"/>
    <w:rsid w:val="00D2183D"/>
    <w:rsid w:val="00D2186A"/>
    <w:rsid w:val="00D21A25"/>
    <w:rsid w:val="00D2433F"/>
    <w:rsid w:val="00D24A40"/>
    <w:rsid w:val="00D25666"/>
    <w:rsid w:val="00D26DCC"/>
    <w:rsid w:val="00D272B0"/>
    <w:rsid w:val="00D2762B"/>
    <w:rsid w:val="00D30B04"/>
    <w:rsid w:val="00D31187"/>
    <w:rsid w:val="00D31720"/>
    <w:rsid w:val="00D31A38"/>
    <w:rsid w:val="00D31B59"/>
    <w:rsid w:val="00D323AB"/>
    <w:rsid w:val="00D3488E"/>
    <w:rsid w:val="00D354DC"/>
    <w:rsid w:val="00D3566B"/>
    <w:rsid w:val="00D36B2D"/>
    <w:rsid w:val="00D372BC"/>
    <w:rsid w:val="00D373D2"/>
    <w:rsid w:val="00D40428"/>
    <w:rsid w:val="00D406B9"/>
    <w:rsid w:val="00D40985"/>
    <w:rsid w:val="00D40B88"/>
    <w:rsid w:val="00D41B09"/>
    <w:rsid w:val="00D421BE"/>
    <w:rsid w:val="00D4241E"/>
    <w:rsid w:val="00D42A59"/>
    <w:rsid w:val="00D437B3"/>
    <w:rsid w:val="00D43F4D"/>
    <w:rsid w:val="00D446D5"/>
    <w:rsid w:val="00D44E6E"/>
    <w:rsid w:val="00D45A20"/>
    <w:rsid w:val="00D46B01"/>
    <w:rsid w:val="00D46E03"/>
    <w:rsid w:val="00D47CF0"/>
    <w:rsid w:val="00D50964"/>
    <w:rsid w:val="00D51CBD"/>
    <w:rsid w:val="00D51FCF"/>
    <w:rsid w:val="00D52518"/>
    <w:rsid w:val="00D534E6"/>
    <w:rsid w:val="00D53E9A"/>
    <w:rsid w:val="00D5492F"/>
    <w:rsid w:val="00D5551D"/>
    <w:rsid w:val="00D5609F"/>
    <w:rsid w:val="00D56C67"/>
    <w:rsid w:val="00D57929"/>
    <w:rsid w:val="00D60577"/>
    <w:rsid w:val="00D6139D"/>
    <w:rsid w:val="00D61827"/>
    <w:rsid w:val="00D6203C"/>
    <w:rsid w:val="00D6205D"/>
    <w:rsid w:val="00D62E00"/>
    <w:rsid w:val="00D64C96"/>
    <w:rsid w:val="00D64F67"/>
    <w:rsid w:val="00D6528E"/>
    <w:rsid w:val="00D6567D"/>
    <w:rsid w:val="00D65BFC"/>
    <w:rsid w:val="00D66C45"/>
    <w:rsid w:val="00D66DB7"/>
    <w:rsid w:val="00D677C3"/>
    <w:rsid w:val="00D70989"/>
    <w:rsid w:val="00D70FFD"/>
    <w:rsid w:val="00D71B38"/>
    <w:rsid w:val="00D71D25"/>
    <w:rsid w:val="00D722B2"/>
    <w:rsid w:val="00D722F2"/>
    <w:rsid w:val="00D727CC"/>
    <w:rsid w:val="00D7295A"/>
    <w:rsid w:val="00D731A7"/>
    <w:rsid w:val="00D73D83"/>
    <w:rsid w:val="00D73F21"/>
    <w:rsid w:val="00D74632"/>
    <w:rsid w:val="00D757A9"/>
    <w:rsid w:val="00D7586B"/>
    <w:rsid w:val="00D75A86"/>
    <w:rsid w:val="00D76B41"/>
    <w:rsid w:val="00D76EC7"/>
    <w:rsid w:val="00D7720C"/>
    <w:rsid w:val="00D77256"/>
    <w:rsid w:val="00D77647"/>
    <w:rsid w:val="00D779BE"/>
    <w:rsid w:val="00D80058"/>
    <w:rsid w:val="00D80A20"/>
    <w:rsid w:val="00D80C73"/>
    <w:rsid w:val="00D811FD"/>
    <w:rsid w:val="00D81C22"/>
    <w:rsid w:val="00D81D67"/>
    <w:rsid w:val="00D8263A"/>
    <w:rsid w:val="00D8399C"/>
    <w:rsid w:val="00D839DE"/>
    <w:rsid w:val="00D84362"/>
    <w:rsid w:val="00D85923"/>
    <w:rsid w:val="00D85D6D"/>
    <w:rsid w:val="00D86081"/>
    <w:rsid w:val="00D86377"/>
    <w:rsid w:val="00D87645"/>
    <w:rsid w:val="00D87C02"/>
    <w:rsid w:val="00D87D3E"/>
    <w:rsid w:val="00D912AB"/>
    <w:rsid w:val="00D91F2B"/>
    <w:rsid w:val="00D925AC"/>
    <w:rsid w:val="00D936FB"/>
    <w:rsid w:val="00D937BA"/>
    <w:rsid w:val="00D94387"/>
    <w:rsid w:val="00D94C41"/>
    <w:rsid w:val="00D94FC7"/>
    <w:rsid w:val="00D95D9C"/>
    <w:rsid w:val="00D96377"/>
    <w:rsid w:val="00D964EF"/>
    <w:rsid w:val="00D96562"/>
    <w:rsid w:val="00DA0A9D"/>
    <w:rsid w:val="00DA0E99"/>
    <w:rsid w:val="00DA1548"/>
    <w:rsid w:val="00DA159A"/>
    <w:rsid w:val="00DA20D7"/>
    <w:rsid w:val="00DA21C1"/>
    <w:rsid w:val="00DA32B7"/>
    <w:rsid w:val="00DA339B"/>
    <w:rsid w:val="00DA3921"/>
    <w:rsid w:val="00DA398A"/>
    <w:rsid w:val="00DA54DC"/>
    <w:rsid w:val="00DA5859"/>
    <w:rsid w:val="00DA5F74"/>
    <w:rsid w:val="00DA6D96"/>
    <w:rsid w:val="00DA6F67"/>
    <w:rsid w:val="00DB0594"/>
    <w:rsid w:val="00DB0900"/>
    <w:rsid w:val="00DB0E39"/>
    <w:rsid w:val="00DB17D4"/>
    <w:rsid w:val="00DB26B8"/>
    <w:rsid w:val="00DB2BA5"/>
    <w:rsid w:val="00DB300D"/>
    <w:rsid w:val="00DB3D20"/>
    <w:rsid w:val="00DB40B3"/>
    <w:rsid w:val="00DB4A6B"/>
    <w:rsid w:val="00DB579E"/>
    <w:rsid w:val="00DB6C66"/>
    <w:rsid w:val="00DB7AF0"/>
    <w:rsid w:val="00DB7D1A"/>
    <w:rsid w:val="00DC164B"/>
    <w:rsid w:val="00DC18CF"/>
    <w:rsid w:val="00DC1A4D"/>
    <w:rsid w:val="00DC2210"/>
    <w:rsid w:val="00DC2C06"/>
    <w:rsid w:val="00DC56A3"/>
    <w:rsid w:val="00DC6245"/>
    <w:rsid w:val="00DC65CC"/>
    <w:rsid w:val="00DC7B8C"/>
    <w:rsid w:val="00DC7DD5"/>
    <w:rsid w:val="00DD0C23"/>
    <w:rsid w:val="00DD0CB9"/>
    <w:rsid w:val="00DD131C"/>
    <w:rsid w:val="00DD1B1D"/>
    <w:rsid w:val="00DD1DC2"/>
    <w:rsid w:val="00DD1F78"/>
    <w:rsid w:val="00DD48E2"/>
    <w:rsid w:val="00DD4E94"/>
    <w:rsid w:val="00DD7832"/>
    <w:rsid w:val="00DD7FB5"/>
    <w:rsid w:val="00DE02DE"/>
    <w:rsid w:val="00DE0E16"/>
    <w:rsid w:val="00DE3DA3"/>
    <w:rsid w:val="00DE4590"/>
    <w:rsid w:val="00DE4771"/>
    <w:rsid w:val="00DE4D5C"/>
    <w:rsid w:val="00DE4E3C"/>
    <w:rsid w:val="00DE4F32"/>
    <w:rsid w:val="00DE5674"/>
    <w:rsid w:val="00DE5676"/>
    <w:rsid w:val="00DE56A9"/>
    <w:rsid w:val="00DE6C2A"/>
    <w:rsid w:val="00DE6D2B"/>
    <w:rsid w:val="00DE6F98"/>
    <w:rsid w:val="00DE725C"/>
    <w:rsid w:val="00DE7A0D"/>
    <w:rsid w:val="00DE7A2A"/>
    <w:rsid w:val="00DE7B16"/>
    <w:rsid w:val="00DF0A47"/>
    <w:rsid w:val="00DF0FAC"/>
    <w:rsid w:val="00DF129F"/>
    <w:rsid w:val="00DF12AE"/>
    <w:rsid w:val="00DF140C"/>
    <w:rsid w:val="00DF1E36"/>
    <w:rsid w:val="00DF2AEF"/>
    <w:rsid w:val="00DF3144"/>
    <w:rsid w:val="00DF345D"/>
    <w:rsid w:val="00DF358F"/>
    <w:rsid w:val="00DF44BE"/>
    <w:rsid w:val="00DF4BDA"/>
    <w:rsid w:val="00DF54EE"/>
    <w:rsid w:val="00DF55C3"/>
    <w:rsid w:val="00DF6B51"/>
    <w:rsid w:val="00DF76CD"/>
    <w:rsid w:val="00DF77EA"/>
    <w:rsid w:val="00E00393"/>
    <w:rsid w:val="00E00E79"/>
    <w:rsid w:val="00E030C5"/>
    <w:rsid w:val="00E0409A"/>
    <w:rsid w:val="00E04B5E"/>
    <w:rsid w:val="00E05AB6"/>
    <w:rsid w:val="00E06569"/>
    <w:rsid w:val="00E1008A"/>
    <w:rsid w:val="00E107ED"/>
    <w:rsid w:val="00E12024"/>
    <w:rsid w:val="00E12262"/>
    <w:rsid w:val="00E126B8"/>
    <w:rsid w:val="00E13558"/>
    <w:rsid w:val="00E13751"/>
    <w:rsid w:val="00E13E15"/>
    <w:rsid w:val="00E13EB2"/>
    <w:rsid w:val="00E15215"/>
    <w:rsid w:val="00E157B8"/>
    <w:rsid w:val="00E20709"/>
    <w:rsid w:val="00E21D3B"/>
    <w:rsid w:val="00E21EDE"/>
    <w:rsid w:val="00E22378"/>
    <w:rsid w:val="00E2261E"/>
    <w:rsid w:val="00E228FD"/>
    <w:rsid w:val="00E22B54"/>
    <w:rsid w:val="00E22D36"/>
    <w:rsid w:val="00E2344A"/>
    <w:rsid w:val="00E23686"/>
    <w:rsid w:val="00E24D2B"/>
    <w:rsid w:val="00E25422"/>
    <w:rsid w:val="00E25D52"/>
    <w:rsid w:val="00E262FB"/>
    <w:rsid w:val="00E264A9"/>
    <w:rsid w:val="00E26E58"/>
    <w:rsid w:val="00E273D5"/>
    <w:rsid w:val="00E27C41"/>
    <w:rsid w:val="00E27FA2"/>
    <w:rsid w:val="00E30A91"/>
    <w:rsid w:val="00E311BA"/>
    <w:rsid w:val="00E31D52"/>
    <w:rsid w:val="00E32756"/>
    <w:rsid w:val="00E33092"/>
    <w:rsid w:val="00E3322D"/>
    <w:rsid w:val="00E33504"/>
    <w:rsid w:val="00E341D9"/>
    <w:rsid w:val="00E36B98"/>
    <w:rsid w:val="00E37358"/>
    <w:rsid w:val="00E373BB"/>
    <w:rsid w:val="00E377A7"/>
    <w:rsid w:val="00E379B0"/>
    <w:rsid w:val="00E37B30"/>
    <w:rsid w:val="00E37CA4"/>
    <w:rsid w:val="00E37E90"/>
    <w:rsid w:val="00E4003E"/>
    <w:rsid w:val="00E40E5E"/>
    <w:rsid w:val="00E429D9"/>
    <w:rsid w:val="00E432E8"/>
    <w:rsid w:val="00E455F9"/>
    <w:rsid w:val="00E45FD6"/>
    <w:rsid w:val="00E467CA"/>
    <w:rsid w:val="00E503C3"/>
    <w:rsid w:val="00E50CE3"/>
    <w:rsid w:val="00E51BC8"/>
    <w:rsid w:val="00E52AC6"/>
    <w:rsid w:val="00E53132"/>
    <w:rsid w:val="00E53400"/>
    <w:rsid w:val="00E53DBE"/>
    <w:rsid w:val="00E5424D"/>
    <w:rsid w:val="00E5442A"/>
    <w:rsid w:val="00E545F8"/>
    <w:rsid w:val="00E54992"/>
    <w:rsid w:val="00E5538C"/>
    <w:rsid w:val="00E56E0C"/>
    <w:rsid w:val="00E572E4"/>
    <w:rsid w:val="00E576D9"/>
    <w:rsid w:val="00E5789E"/>
    <w:rsid w:val="00E57B29"/>
    <w:rsid w:val="00E60047"/>
    <w:rsid w:val="00E60A8F"/>
    <w:rsid w:val="00E61BEE"/>
    <w:rsid w:val="00E62F4A"/>
    <w:rsid w:val="00E63691"/>
    <w:rsid w:val="00E643E0"/>
    <w:rsid w:val="00E64C4A"/>
    <w:rsid w:val="00E65407"/>
    <w:rsid w:val="00E6629E"/>
    <w:rsid w:val="00E66352"/>
    <w:rsid w:val="00E66DCB"/>
    <w:rsid w:val="00E674D5"/>
    <w:rsid w:val="00E6764B"/>
    <w:rsid w:val="00E7017E"/>
    <w:rsid w:val="00E70930"/>
    <w:rsid w:val="00E709DA"/>
    <w:rsid w:val="00E70ECF"/>
    <w:rsid w:val="00E71CC7"/>
    <w:rsid w:val="00E7267D"/>
    <w:rsid w:val="00E72886"/>
    <w:rsid w:val="00E73113"/>
    <w:rsid w:val="00E73CBB"/>
    <w:rsid w:val="00E75B2E"/>
    <w:rsid w:val="00E76154"/>
    <w:rsid w:val="00E76F84"/>
    <w:rsid w:val="00E77AA1"/>
    <w:rsid w:val="00E801F1"/>
    <w:rsid w:val="00E809F7"/>
    <w:rsid w:val="00E81930"/>
    <w:rsid w:val="00E8330C"/>
    <w:rsid w:val="00E8399E"/>
    <w:rsid w:val="00E84477"/>
    <w:rsid w:val="00E844DE"/>
    <w:rsid w:val="00E853D2"/>
    <w:rsid w:val="00E86123"/>
    <w:rsid w:val="00E863E6"/>
    <w:rsid w:val="00E873B7"/>
    <w:rsid w:val="00E90F1E"/>
    <w:rsid w:val="00E90FB9"/>
    <w:rsid w:val="00E91243"/>
    <w:rsid w:val="00E92AFC"/>
    <w:rsid w:val="00E93CF0"/>
    <w:rsid w:val="00E94405"/>
    <w:rsid w:val="00E94758"/>
    <w:rsid w:val="00E94C18"/>
    <w:rsid w:val="00E9602F"/>
    <w:rsid w:val="00E9629E"/>
    <w:rsid w:val="00E979A8"/>
    <w:rsid w:val="00EA042F"/>
    <w:rsid w:val="00EA05E1"/>
    <w:rsid w:val="00EA0857"/>
    <w:rsid w:val="00EA1263"/>
    <w:rsid w:val="00EA309C"/>
    <w:rsid w:val="00EA39C9"/>
    <w:rsid w:val="00EA4ECF"/>
    <w:rsid w:val="00EA4FCE"/>
    <w:rsid w:val="00EA51B6"/>
    <w:rsid w:val="00EA52EA"/>
    <w:rsid w:val="00EA598E"/>
    <w:rsid w:val="00EA5ED5"/>
    <w:rsid w:val="00EA60B4"/>
    <w:rsid w:val="00EA66E7"/>
    <w:rsid w:val="00EA6C9D"/>
    <w:rsid w:val="00EA7599"/>
    <w:rsid w:val="00EB0336"/>
    <w:rsid w:val="00EB0E3F"/>
    <w:rsid w:val="00EB1A8A"/>
    <w:rsid w:val="00EB24BF"/>
    <w:rsid w:val="00EB27AA"/>
    <w:rsid w:val="00EB333E"/>
    <w:rsid w:val="00EB3343"/>
    <w:rsid w:val="00EB3A04"/>
    <w:rsid w:val="00EB3BC9"/>
    <w:rsid w:val="00EB3EE6"/>
    <w:rsid w:val="00EB3F18"/>
    <w:rsid w:val="00EB5522"/>
    <w:rsid w:val="00EB69E9"/>
    <w:rsid w:val="00EB6AF3"/>
    <w:rsid w:val="00EB7C92"/>
    <w:rsid w:val="00EC0822"/>
    <w:rsid w:val="00EC11E9"/>
    <w:rsid w:val="00EC1DF6"/>
    <w:rsid w:val="00EC25CD"/>
    <w:rsid w:val="00EC3922"/>
    <w:rsid w:val="00EC43D8"/>
    <w:rsid w:val="00EC5056"/>
    <w:rsid w:val="00EC5274"/>
    <w:rsid w:val="00EC55EF"/>
    <w:rsid w:val="00EC5803"/>
    <w:rsid w:val="00EC6709"/>
    <w:rsid w:val="00EC6A3D"/>
    <w:rsid w:val="00EC6F37"/>
    <w:rsid w:val="00EC6FBF"/>
    <w:rsid w:val="00EC7013"/>
    <w:rsid w:val="00EC77B3"/>
    <w:rsid w:val="00ED09F5"/>
    <w:rsid w:val="00ED0DEF"/>
    <w:rsid w:val="00ED126C"/>
    <w:rsid w:val="00ED162B"/>
    <w:rsid w:val="00ED2691"/>
    <w:rsid w:val="00ED2EBD"/>
    <w:rsid w:val="00ED30BB"/>
    <w:rsid w:val="00ED4392"/>
    <w:rsid w:val="00ED507B"/>
    <w:rsid w:val="00ED5685"/>
    <w:rsid w:val="00ED61E7"/>
    <w:rsid w:val="00ED7BEC"/>
    <w:rsid w:val="00EE043B"/>
    <w:rsid w:val="00EE04E3"/>
    <w:rsid w:val="00EE0847"/>
    <w:rsid w:val="00EE09F5"/>
    <w:rsid w:val="00EE0AEE"/>
    <w:rsid w:val="00EE103A"/>
    <w:rsid w:val="00EE1F0F"/>
    <w:rsid w:val="00EE24B7"/>
    <w:rsid w:val="00EE30C1"/>
    <w:rsid w:val="00EE34C8"/>
    <w:rsid w:val="00EE4E91"/>
    <w:rsid w:val="00EE5816"/>
    <w:rsid w:val="00EE606C"/>
    <w:rsid w:val="00EE6CB3"/>
    <w:rsid w:val="00EE6D05"/>
    <w:rsid w:val="00EF0154"/>
    <w:rsid w:val="00EF1087"/>
    <w:rsid w:val="00EF2288"/>
    <w:rsid w:val="00EF3446"/>
    <w:rsid w:val="00EF47B6"/>
    <w:rsid w:val="00EF5217"/>
    <w:rsid w:val="00EF537D"/>
    <w:rsid w:val="00EF70D7"/>
    <w:rsid w:val="00F00C28"/>
    <w:rsid w:val="00F00D79"/>
    <w:rsid w:val="00F01696"/>
    <w:rsid w:val="00F019A7"/>
    <w:rsid w:val="00F01C88"/>
    <w:rsid w:val="00F01E53"/>
    <w:rsid w:val="00F02052"/>
    <w:rsid w:val="00F020CA"/>
    <w:rsid w:val="00F0318E"/>
    <w:rsid w:val="00F035A0"/>
    <w:rsid w:val="00F042EB"/>
    <w:rsid w:val="00F046CD"/>
    <w:rsid w:val="00F06B2A"/>
    <w:rsid w:val="00F07B21"/>
    <w:rsid w:val="00F07B4B"/>
    <w:rsid w:val="00F10339"/>
    <w:rsid w:val="00F114EB"/>
    <w:rsid w:val="00F12B44"/>
    <w:rsid w:val="00F13D72"/>
    <w:rsid w:val="00F14845"/>
    <w:rsid w:val="00F14AE4"/>
    <w:rsid w:val="00F14D12"/>
    <w:rsid w:val="00F16590"/>
    <w:rsid w:val="00F16650"/>
    <w:rsid w:val="00F16893"/>
    <w:rsid w:val="00F16983"/>
    <w:rsid w:val="00F16C7B"/>
    <w:rsid w:val="00F20023"/>
    <w:rsid w:val="00F207FF"/>
    <w:rsid w:val="00F2111F"/>
    <w:rsid w:val="00F21381"/>
    <w:rsid w:val="00F22266"/>
    <w:rsid w:val="00F23040"/>
    <w:rsid w:val="00F23323"/>
    <w:rsid w:val="00F24D40"/>
    <w:rsid w:val="00F24FB5"/>
    <w:rsid w:val="00F2544B"/>
    <w:rsid w:val="00F25E72"/>
    <w:rsid w:val="00F26303"/>
    <w:rsid w:val="00F27E23"/>
    <w:rsid w:val="00F3008F"/>
    <w:rsid w:val="00F30657"/>
    <w:rsid w:val="00F308A8"/>
    <w:rsid w:val="00F308C1"/>
    <w:rsid w:val="00F30997"/>
    <w:rsid w:val="00F3179F"/>
    <w:rsid w:val="00F326CF"/>
    <w:rsid w:val="00F342BF"/>
    <w:rsid w:val="00F34592"/>
    <w:rsid w:val="00F346F9"/>
    <w:rsid w:val="00F347AD"/>
    <w:rsid w:val="00F35091"/>
    <w:rsid w:val="00F35E33"/>
    <w:rsid w:val="00F36671"/>
    <w:rsid w:val="00F36AC0"/>
    <w:rsid w:val="00F36B80"/>
    <w:rsid w:val="00F37096"/>
    <w:rsid w:val="00F400E3"/>
    <w:rsid w:val="00F42453"/>
    <w:rsid w:val="00F428EF"/>
    <w:rsid w:val="00F429D4"/>
    <w:rsid w:val="00F42D4D"/>
    <w:rsid w:val="00F4327C"/>
    <w:rsid w:val="00F43534"/>
    <w:rsid w:val="00F45010"/>
    <w:rsid w:val="00F465A8"/>
    <w:rsid w:val="00F46912"/>
    <w:rsid w:val="00F4758D"/>
    <w:rsid w:val="00F47AC3"/>
    <w:rsid w:val="00F51614"/>
    <w:rsid w:val="00F51BEB"/>
    <w:rsid w:val="00F51BF9"/>
    <w:rsid w:val="00F51DBE"/>
    <w:rsid w:val="00F51DDE"/>
    <w:rsid w:val="00F526D4"/>
    <w:rsid w:val="00F5289F"/>
    <w:rsid w:val="00F5328F"/>
    <w:rsid w:val="00F53E7D"/>
    <w:rsid w:val="00F5419B"/>
    <w:rsid w:val="00F54579"/>
    <w:rsid w:val="00F54992"/>
    <w:rsid w:val="00F55366"/>
    <w:rsid w:val="00F55E67"/>
    <w:rsid w:val="00F55EF7"/>
    <w:rsid w:val="00F56135"/>
    <w:rsid w:val="00F565DD"/>
    <w:rsid w:val="00F5674C"/>
    <w:rsid w:val="00F5676F"/>
    <w:rsid w:val="00F567FB"/>
    <w:rsid w:val="00F56817"/>
    <w:rsid w:val="00F56D7A"/>
    <w:rsid w:val="00F5723D"/>
    <w:rsid w:val="00F5730D"/>
    <w:rsid w:val="00F5778E"/>
    <w:rsid w:val="00F57933"/>
    <w:rsid w:val="00F57C33"/>
    <w:rsid w:val="00F611D1"/>
    <w:rsid w:val="00F62F21"/>
    <w:rsid w:val="00F631BF"/>
    <w:rsid w:val="00F63F1E"/>
    <w:rsid w:val="00F6415A"/>
    <w:rsid w:val="00F661B4"/>
    <w:rsid w:val="00F673C0"/>
    <w:rsid w:val="00F67A93"/>
    <w:rsid w:val="00F67F53"/>
    <w:rsid w:val="00F70443"/>
    <w:rsid w:val="00F71CF1"/>
    <w:rsid w:val="00F7491C"/>
    <w:rsid w:val="00F7571E"/>
    <w:rsid w:val="00F76162"/>
    <w:rsid w:val="00F76EE9"/>
    <w:rsid w:val="00F77503"/>
    <w:rsid w:val="00F80630"/>
    <w:rsid w:val="00F81B53"/>
    <w:rsid w:val="00F83831"/>
    <w:rsid w:val="00F83DBE"/>
    <w:rsid w:val="00F83F7D"/>
    <w:rsid w:val="00F840E1"/>
    <w:rsid w:val="00F84FD4"/>
    <w:rsid w:val="00F85070"/>
    <w:rsid w:val="00F8606B"/>
    <w:rsid w:val="00F86B00"/>
    <w:rsid w:val="00F8728C"/>
    <w:rsid w:val="00F875D5"/>
    <w:rsid w:val="00F87779"/>
    <w:rsid w:val="00F8788A"/>
    <w:rsid w:val="00F91FED"/>
    <w:rsid w:val="00F92819"/>
    <w:rsid w:val="00F92A88"/>
    <w:rsid w:val="00F9396C"/>
    <w:rsid w:val="00F93F95"/>
    <w:rsid w:val="00F94AE2"/>
    <w:rsid w:val="00F9541A"/>
    <w:rsid w:val="00F954D9"/>
    <w:rsid w:val="00F95AB1"/>
    <w:rsid w:val="00F96836"/>
    <w:rsid w:val="00F96B2A"/>
    <w:rsid w:val="00F9739D"/>
    <w:rsid w:val="00F97A3D"/>
    <w:rsid w:val="00FA04B7"/>
    <w:rsid w:val="00FA13FA"/>
    <w:rsid w:val="00FA1757"/>
    <w:rsid w:val="00FA1C49"/>
    <w:rsid w:val="00FA2FF1"/>
    <w:rsid w:val="00FA3121"/>
    <w:rsid w:val="00FA42A5"/>
    <w:rsid w:val="00FA4DCF"/>
    <w:rsid w:val="00FA4DFB"/>
    <w:rsid w:val="00FA59F9"/>
    <w:rsid w:val="00FA6120"/>
    <w:rsid w:val="00FA63CF"/>
    <w:rsid w:val="00FA678E"/>
    <w:rsid w:val="00FA68CB"/>
    <w:rsid w:val="00FA720D"/>
    <w:rsid w:val="00FA74C7"/>
    <w:rsid w:val="00FA7A6E"/>
    <w:rsid w:val="00FA7A8F"/>
    <w:rsid w:val="00FB0630"/>
    <w:rsid w:val="00FB0CE0"/>
    <w:rsid w:val="00FB0F84"/>
    <w:rsid w:val="00FB12F6"/>
    <w:rsid w:val="00FB19C7"/>
    <w:rsid w:val="00FB21C3"/>
    <w:rsid w:val="00FB2353"/>
    <w:rsid w:val="00FB282B"/>
    <w:rsid w:val="00FB34FC"/>
    <w:rsid w:val="00FB367F"/>
    <w:rsid w:val="00FB38AF"/>
    <w:rsid w:val="00FB4DA3"/>
    <w:rsid w:val="00FB52B4"/>
    <w:rsid w:val="00FB55A8"/>
    <w:rsid w:val="00FB59B5"/>
    <w:rsid w:val="00FB6B50"/>
    <w:rsid w:val="00FB7A84"/>
    <w:rsid w:val="00FB7C43"/>
    <w:rsid w:val="00FC01F2"/>
    <w:rsid w:val="00FC13B5"/>
    <w:rsid w:val="00FC2875"/>
    <w:rsid w:val="00FC2912"/>
    <w:rsid w:val="00FC2AEA"/>
    <w:rsid w:val="00FC2FBD"/>
    <w:rsid w:val="00FC324D"/>
    <w:rsid w:val="00FC3FFF"/>
    <w:rsid w:val="00FC4E8E"/>
    <w:rsid w:val="00FC5533"/>
    <w:rsid w:val="00FC6BA8"/>
    <w:rsid w:val="00FC6BD2"/>
    <w:rsid w:val="00FC752C"/>
    <w:rsid w:val="00FD493A"/>
    <w:rsid w:val="00FD495D"/>
    <w:rsid w:val="00FD4AE1"/>
    <w:rsid w:val="00FD6488"/>
    <w:rsid w:val="00FD6725"/>
    <w:rsid w:val="00FD6AC6"/>
    <w:rsid w:val="00FD7995"/>
    <w:rsid w:val="00FE019B"/>
    <w:rsid w:val="00FE0A3E"/>
    <w:rsid w:val="00FE1537"/>
    <w:rsid w:val="00FE19DB"/>
    <w:rsid w:val="00FE220A"/>
    <w:rsid w:val="00FE28D3"/>
    <w:rsid w:val="00FE2A98"/>
    <w:rsid w:val="00FE2B34"/>
    <w:rsid w:val="00FE55AD"/>
    <w:rsid w:val="00FE5C79"/>
    <w:rsid w:val="00FE5EA2"/>
    <w:rsid w:val="00FE679F"/>
    <w:rsid w:val="00FE67BD"/>
    <w:rsid w:val="00FE682C"/>
    <w:rsid w:val="00FE6F57"/>
    <w:rsid w:val="00FE7342"/>
    <w:rsid w:val="00FF0167"/>
    <w:rsid w:val="00FF27B0"/>
    <w:rsid w:val="00FF27CF"/>
    <w:rsid w:val="00FF2E52"/>
    <w:rsid w:val="00FF50BF"/>
    <w:rsid w:val="00FF52B3"/>
    <w:rsid w:val="00FF5D25"/>
    <w:rsid w:val="00FF6C9D"/>
    <w:rsid w:val="00FF6EF9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3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96C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2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71817"/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72A1"/>
    <w:rPr>
      <w:sz w:val="24"/>
      <w:szCs w:val="24"/>
    </w:rPr>
  </w:style>
  <w:style w:type="table" w:styleId="TableGrid">
    <w:name w:val="Table Grid"/>
    <w:basedOn w:val="TableNormal"/>
    <w:uiPriority w:val="99"/>
    <w:rsid w:val="006012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47EC"/>
    <w:pPr>
      <w:ind w:left="708"/>
    </w:pPr>
  </w:style>
  <w:style w:type="character" w:styleId="Hyperlink">
    <w:name w:val="Hyperlink"/>
    <w:basedOn w:val="DefaultParagraphFont"/>
    <w:uiPriority w:val="99"/>
    <w:rsid w:val="00DD4E9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7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1A4"/>
    <w:rPr>
      <w:sz w:val="24"/>
    </w:rPr>
  </w:style>
  <w:style w:type="paragraph" w:styleId="Footer">
    <w:name w:val="footer"/>
    <w:basedOn w:val="Normal"/>
    <w:link w:val="FooterChar"/>
    <w:uiPriority w:val="99"/>
    <w:rsid w:val="00107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1A4"/>
    <w:rPr>
      <w:sz w:val="24"/>
    </w:rPr>
  </w:style>
  <w:style w:type="paragraph" w:styleId="BalloonText">
    <w:name w:val="Balloon Text"/>
    <w:basedOn w:val="Normal"/>
    <w:link w:val="BalloonTextChar"/>
    <w:uiPriority w:val="99"/>
    <w:rsid w:val="00B5432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4327"/>
    <w:rPr>
      <w:rFonts w:ascii="Segoe UI" w:hAnsi="Segoe UI"/>
      <w:sz w:val="18"/>
    </w:rPr>
  </w:style>
  <w:style w:type="paragraph" w:styleId="BodyTextIndent">
    <w:name w:val="Body Text Indent"/>
    <w:basedOn w:val="Normal"/>
    <w:link w:val="BodyTextIndentChar"/>
    <w:uiPriority w:val="99"/>
    <w:rsid w:val="00827A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7A32"/>
    <w:rPr>
      <w:sz w:val="24"/>
    </w:rPr>
  </w:style>
  <w:style w:type="character" w:styleId="Strong">
    <w:name w:val="Strong"/>
    <w:basedOn w:val="DefaultParagraphFont"/>
    <w:uiPriority w:val="99"/>
    <w:qFormat/>
    <w:rsid w:val="005542CF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9396C"/>
    <w:rPr>
      <w:rFonts w:ascii="Calibri Light" w:hAnsi="Calibri Light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396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396C"/>
    <w:rPr>
      <w:rFonts w:ascii="Calibri Light" w:hAnsi="Calibri Light"/>
      <w:sz w:val="24"/>
    </w:rPr>
  </w:style>
  <w:style w:type="character" w:styleId="Emphasis">
    <w:name w:val="Emphasis"/>
    <w:basedOn w:val="DefaultParagraphFont"/>
    <w:uiPriority w:val="99"/>
    <w:qFormat/>
    <w:rsid w:val="00F9396C"/>
    <w:rPr>
      <w:rFonts w:cs="Times New Roman"/>
      <w:i/>
    </w:rPr>
  </w:style>
  <w:style w:type="paragraph" w:customStyle="1" w:styleId="Default">
    <w:name w:val="Default"/>
    <w:uiPriority w:val="99"/>
    <w:rsid w:val="00EA5E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AF73C8"/>
    <w:pPr>
      <w:spacing w:before="100" w:beforeAutospacing="1" w:after="100" w:afterAutospacing="1"/>
    </w:pPr>
  </w:style>
  <w:style w:type="paragraph" w:customStyle="1" w:styleId="-wm-msolistparagraph">
    <w:name w:val="-wm-msolistparagraph"/>
    <w:basedOn w:val="Normal"/>
    <w:uiPriority w:val="99"/>
    <w:rsid w:val="006C1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fotba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1531</Words>
  <Characters>9037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cp:keywords/>
  <dc:description/>
  <cp:lastModifiedBy>HP</cp:lastModifiedBy>
  <cp:revision>2</cp:revision>
  <cp:lastPrinted>2020-08-13T12:36:00Z</cp:lastPrinted>
  <dcterms:created xsi:type="dcterms:W3CDTF">2020-08-13T12:43:00Z</dcterms:created>
  <dcterms:modified xsi:type="dcterms:W3CDTF">2020-08-13T12:43:00Z</dcterms:modified>
</cp:coreProperties>
</file>