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6B58" w14:textId="5ABA653B" w:rsidR="00441AD4" w:rsidRDefault="00441AD4" w:rsidP="00441A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57EED3B" w14:textId="77777777" w:rsidR="00441AD4" w:rsidRDefault="00441AD4" w:rsidP="00441A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15FB73E" w14:textId="1FE2205C" w:rsidR="00441AD4" w:rsidRDefault="00441AD4" w:rsidP="00441A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V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návaznosti </w:t>
      </w:r>
      <w:proofErr w:type="gram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na  rozhodnutí</w:t>
      </w:r>
      <w:proofErr w:type="gram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ministra zdravotnictví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z 23.9.2020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(č.j. MZDR 20588/2020-17/MIN/KAN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stanovujeme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aktualizovaná pravidla pro chování v rámci 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soutěží fotbalu v Libereckém kraji s účinností od dnešního dne, tj. 24.9.2020.</w:t>
      </w:r>
    </w:p>
    <w:p w14:paraId="100591F4" w14:textId="77777777" w:rsidR="00441AD4" w:rsidRDefault="00441AD4" w:rsidP="00441A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D0D4B77" w14:textId="77777777" w:rsidR="00441AD4" w:rsidRDefault="00441AD4" w:rsidP="00441A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214EC1E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Utkání ve venkovních prostorech se smí zúčastnit max. 50 diváků.</w:t>
      </w:r>
    </w:p>
    <w:p w14:paraId="27B33D93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Nad 50 diváků se smí utkání zúčastnit pouze v případě, že mají všichni pevně určené místo k sezení (max. 1000).</w:t>
      </w:r>
    </w:p>
    <w:p w14:paraId="224E01DA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Pokud se utkání účastní nad 50 diváků, organizátor je povinen evidovat celkový počet míst k sezení.</w:t>
      </w:r>
    </w:p>
    <w:p w14:paraId="25A9CCAF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Organizátor je vždy povinen zabezpečit rozestup mezi diváky nejméně </w:t>
      </w:r>
      <w:proofErr w:type="gram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2m</w:t>
      </w:r>
      <w:proofErr w:type="gram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.</w:t>
      </w:r>
    </w:p>
    <w:p w14:paraId="7E1E09CC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Místa se NESČÍTAJÍ – nelze mít 50 diváků na státní + další k sezení.</w:t>
      </w:r>
    </w:p>
    <w:p w14:paraId="616AC819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Důrazně se nedoporučuje instalovat přenosná místa k sezení navíc.</w:t>
      </w:r>
    </w:p>
    <w:p w14:paraId="588B63FC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Do divácké kvóty se nezapočítávají osoby, které se podílejí na realizaci utkání a hráči, jsou-li nejméně </w:t>
      </w:r>
      <w:proofErr w:type="gram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2m</w:t>
      </w:r>
      <w:proofErr w:type="gram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od diváků.</w:t>
      </w:r>
    </w:p>
    <w:p w14:paraId="7687B2E1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Osoby mimo areál se do divácké kvóty nezapočítávají.</w:t>
      </w:r>
    </w:p>
    <w:p w14:paraId="4EE65700" w14:textId="77777777" w:rsidR="00441AD4" w:rsidRDefault="00441AD4" w:rsidP="00441AD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Důrazně se doporučuje dodržovat přísná hygienická opatření při pohybu ve vnitřních prostorách.</w:t>
      </w:r>
    </w:p>
    <w:p w14:paraId="2B672FC9" w14:textId="410030C1" w:rsidR="00C9491E" w:rsidRDefault="00C9491E" w:rsidP="00441AD4"/>
    <w:p w14:paraId="3F5B32F5" w14:textId="179A4249" w:rsidR="00441AD4" w:rsidRPr="00441AD4" w:rsidRDefault="00441AD4" w:rsidP="00441AD4">
      <w:r>
        <w:t>Jan König v.r.</w:t>
      </w:r>
      <w:r>
        <w:br/>
        <w:t>Předseda ŘO LKFS</w:t>
      </w:r>
    </w:p>
    <w:sectPr w:rsidR="00441AD4" w:rsidRPr="00441AD4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F27C" w14:textId="77777777" w:rsidR="00391579" w:rsidRDefault="00391579" w:rsidP="007678C0">
      <w:pPr>
        <w:spacing w:after="0" w:line="240" w:lineRule="auto"/>
      </w:pPr>
      <w:r>
        <w:separator/>
      </w:r>
    </w:p>
  </w:endnote>
  <w:endnote w:type="continuationSeparator" w:id="0">
    <w:p w14:paraId="7913C7DF" w14:textId="77777777" w:rsidR="00391579" w:rsidRDefault="00391579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EA51" w14:textId="77777777" w:rsidR="00391579" w:rsidRDefault="00391579" w:rsidP="007678C0">
      <w:pPr>
        <w:spacing w:after="0" w:line="240" w:lineRule="auto"/>
      </w:pPr>
      <w:r>
        <w:separator/>
      </w:r>
    </w:p>
  </w:footnote>
  <w:footnote w:type="continuationSeparator" w:id="0">
    <w:p w14:paraId="543D8669" w14:textId="77777777" w:rsidR="00391579" w:rsidRDefault="00391579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A56C" w14:textId="77777777"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755B88" wp14:editId="4B45649F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21EDD" w14:textId="77777777"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14:paraId="6E46DD13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14:paraId="2F9C051C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14:paraId="0F7CC988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 xml:space="preserve">TEL.: </w:t>
    </w:r>
    <w:r w:rsidR="000F4421">
      <w:rPr>
        <w:spacing w:val="24"/>
        <w:sz w:val="18"/>
      </w:rPr>
      <w:t>731 588 039</w:t>
    </w:r>
  </w:p>
  <w:p w14:paraId="414C2F63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14:paraId="22C2BFA9" w14:textId="77777777"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14:paraId="243F6FF1" w14:textId="1B548D9F" w:rsidR="00C9491E" w:rsidRDefault="003A4CDB" w:rsidP="003A4CDB">
    <w:pPr>
      <w:pStyle w:val="Zhlav"/>
    </w:pPr>
    <w:r>
      <w:rPr>
        <w:spacing w:val="60"/>
        <w:sz w:val="18"/>
      </w:rPr>
      <w:t xml:space="preserve">SPORTOVNĚ TECHNICKÁ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0F4421">
      <w:rPr>
        <w:spacing w:val="60"/>
        <w:sz w:val="18"/>
      </w:rPr>
      <w:t xml:space="preserve"> 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441AD4">
      <w:rPr>
        <w:noProof/>
        <w:spacing w:val="60"/>
        <w:sz w:val="18"/>
      </w:rPr>
      <w:t>24. září 2020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14:paraId="30B63736" w14:textId="77777777" w:rsidR="00C9491E" w:rsidRDefault="00C9491E" w:rsidP="00C9491E">
    <w:pPr>
      <w:pStyle w:val="Zhlav"/>
      <w:jc w:val="right"/>
    </w:pPr>
  </w:p>
  <w:p w14:paraId="5970D11B" w14:textId="77777777" w:rsidR="00C9491E" w:rsidRDefault="00C9491E" w:rsidP="00C9491E">
    <w:pPr>
      <w:pStyle w:val="Zhlav"/>
      <w:jc w:val="right"/>
    </w:pPr>
  </w:p>
  <w:p w14:paraId="5812E561" w14:textId="6E9BB195" w:rsidR="0082333A" w:rsidRPr="00264852" w:rsidRDefault="000F4421" w:rsidP="000A1F7C">
    <w:pPr>
      <w:pStyle w:val="Zhlav"/>
      <w:jc w:val="center"/>
      <w:rPr>
        <w:spacing w:val="60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Úřední zpráva </w:t>
    </w:r>
    <w:r w:rsidR="003A4CDB">
      <w:rPr>
        <w:rFonts w:ascii="Times New Roman" w:hAnsi="Times New Roman" w:cs="Times New Roman"/>
        <w:b/>
        <w:sz w:val="28"/>
        <w:szCs w:val="28"/>
      </w:rPr>
      <w:t>STK</w:t>
    </w:r>
    <w:r w:rsidR="00A64992">
      <w:rPr>
        <w:rFonts w:ascii="Times New Roman" w:hAnsi="Times New Roman" w:cs="Times New Roman"/>
        <w:b/>
        <w:sz w:val="28"/>
        <w:szCs w:val="28"/>
      </w:rPr>
      <w:t xml:space="preserve"> z</w:t>
    </w:r>
    <w:r w:rsidR="003A4CDB">
      <w:rPr>
        <w:rFonts w:ascii="Times New Roman" w:hAnsi="Times New Roman" w:cs="Times New Roman"/>
        <w:b/>
        <w:sz w:val="28"/>
        <w:szCs w:val="28"/>
      </w:rPr>
      <w:t> </w:t>
    </w:r>
    <w:r w:rsidR="00441AD4">
      <w:rPr>
        <w:rFonts w:ascii="Times New Roman" w:hAnsi="Times New Roman" w:cs="Times New Roman"/>
        <w:b/>
        <w:sz w:val="28"/>
        <w:szCs w:val="28"/>
      </w:rPr>
      <w:t>24</w:t>
    </w:r>
    <w:r w:rsidR="00A64992">
      <w:rPr>
        <w:rFonts w:ascii="Times New Roman" w:hAnsi="Times New Roman" w:cs="Times New Roman"/>
        <w:b/>
        <w:sz w:val="28"/>
        <w:szCs w:val="28"/>
      </w:rPr>
      <w:t>.9.2020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C16"/>
    <w:multiLevelType w:val="hybridMultilevel"/>
    <w:tmpl w:val="44607B54"/>
    <w:lvl w:ilvl="0" w:tplc="2938B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A90"/>
    <w:multiLevelType w:val="multilevel"/>
    <w:tmpl w:val="572C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73FBF"/>
    <w:multiLevelType w:val="hybridMultilevel"/>
    <w:tmpl w:val="060C3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E"/>
    <w:rsid w:val="00004D7C"/>
    <w:rsid w:val="0002742F"/>
    <w:rsid w:val="000343A9"/>
    <w:rsid w:val="00061093"/>
    <w:rsid w:val="000908C0"/>
    <w:rsid w:val="000959DA"/>
    <w:rsid w:val="000A1F7C"/>
    <w:rsid w:val="000F4421"/>
    <w:rsid w:val="00156875"/>
    <w:rsid w:val="001831FB"/>
    <w:rsid w:val="001C2A94"/>
    <w:rsid w:val="00210EEC"/>
    <w:rsid w:val="0023090A"/>
    <w:rsid w:val="002311FD"/>
    <w:rsid w:val="002434BA"/>
    <w:rsid w:val="00264852"/>
    <w:rsid w:val="002A2B0E"/>
    <w:rsid w:val="002A41C3"/>
    <w:rsid w:val="002B306C"/>
    <w:rsid w:val="002B5D20"/>
    <w:rsid w:val="003502E1"/>
    <w:rsid w:val="00375F11"/>
    <w:rsid w:val="003777F9"/>
    <w:rsid w:val="00390CCE"/>
    <w:rsid w:val="00391579"/>
    <w:rsid w:val="003A4CDB"/>
    <w:rsid w:val="004209B5"/>
    <w:rsid w:val="00433AA1"/>
    <w:rsid w:val="00441AD4"/>
    <w:rsid w:val="004A2120"/>
    <w:rsid w:val="004C0087"/>
    <w:rsid w:val="005264E1"/>
    <w:rsid w:val="00545441"/>
    <w:rsid w:val="00585F42"/>
    <w:rsid w:val="0058609F"/>
    <w:rsid w:val="005C0DDB"/>
    <w:rsid w:val="005C1193"/>
    <w:rsid w:val="005F5FB7"/>
    <w:rsid w:val="00616097"/>
    <w:rsid w:val="00622D3E"/>
    <w:rsid w:val="006472DB"/>
    <w:rsid w:val="00686470"/>
    <w:rsid w:val="006D37C4"/>
    <w:rsid w:val="00753281"/>
    <w:rsid w:val="0075733E"/>
    <w:rsid w:val="00757815"/>
    <w:rsid w:val="007678C0"/>
    <w:rsid w:val="00782874"/>
    <w:rsid w:val="00792FE5"/>
    <w:rsid w:val="007D0DD8"/>
    <w:rsid w:val="007D474E"/>
    <w:rsid w:val="0080291C"/>
    <w:rsid w:val="008048C3"/>
    <w:rsid w:val="00810DD4"/>
    <w:rsid w:val="0082333A"/>
    <w:rsid w:val="008628A9"/>
    <w:rsid w:val="008D7677"/>
    <w:rsid w:val="00942AD3"/>
    <w:rsid w:val="00990300"/>
    <w:rsid w:val="00A23523"/>
    <w:rsid w:val="00A64992"/>
    <w:rsid w:val="00A658B7"/>
    <w:rsid w:val="00A841F4"/>
    <w:rsid w:val="00AF5847"/>
    <w:rsid w:val="00B361D6"/>
    <w:rsid w:val="00B647D9"/>
    <w:rsid w:val="00B85D8C"/>
    <w:rsid w:val="00BE6EC2"/>
    <w:rsid w:val="00C340FC"/>
    <w:rsid w:val="00C85EE4"/>
    <w:rsid w:val="00C9491E"/>
    <w:rsid w:val="00CB476A"/>
    <w:rsid w:val="00CC0D43"/>
    <w:rsid w:val="00CD2B91"/>
    <w:rsid w:val="00CD4E93"/>
    <w:rsid w:val="00D15029"/>
    <w:rsid w:val="00D67FB9"/>
    <w:rsid w:val="00DA0CA8"/>
    <w:rsid w:val="00DA53EC"/>
    <w:rsid w:val="00DD485B"/>
    <w:rsid w:val="00E33F16"/>
    <w:rsid w:val="00E40586"/>
    <w:rsid w:val="00EA1F53"/>
    <w:rsid w:val="00EC1C58"/>
    <w:rsid w:val="00F07C49"/>
    <w:rsid w:val="00F25C1C"/>
    <w:rsid w:val="00F369FA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F4DA"/>
  <w15:docId w15:val="{083B1233-42A7-4D56-95AA-8F76113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customStyle="1" w:styleId="xmsonormal">
    <w:name w:val="x_msonormal"/>
    <w:basedOn w:val="Normln"/>
    <w:rsid w:val="002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44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D21-AE73-465D-AF1E-52DB648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 Konig</cp:lastModifiedBy>
  <cp:revision>2</cp:revision>
  <cp:lastPrinted>2020-09-10T18:33:00Z</cp:lastPrinted>
  <dcterms:created xsi:type="dcterms:W3CDTF">2020-09-24T09:38:00Z</dcterms:created>
  <dcterms:modified xsi:type="dcterms:W3CDTF">2020-09-24T09:38:00Z</dcterms:modified>
</cp:coreProperties>
</file>