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4172C" w14:textId="77777777" w:rsidR="00CA28D9" w:rsidRPr="00122331" w:rsidRDefault="00122331" w:rsidP="00195145">
      <w:pPr>
        <w:jc w:val="center"/>
        <w:rPr>
          <w:rFonts w:ascii="Arial Narrow" w:hAnsi="Arial Narrow"/>
          <w:sz w:val="36"/>
        </w:rPr>
      </w:pPr>
      <w:r w:rsidRPr="00122331">
        <w:rPr>
          <w:rFonts w:ascii="Arial Narrow" w:hAnsi="Arial Narrow"/>
          <w:sz w:val="36"/>
        </w:rPr>
        <w:t>Návrh kandidáta na:</w:t>
      </w:r>
    </w:p>
    <w:p w14:paraId="0089B90C" w14:textId="77777777" w:rsidR="00410B27" w:rsidRDefault="006325BE" w:rsidP="00195145">
      <w:pPr>
        <w:jc w:val="center"/>
        <w:rPr>
          <w:rFonts w:ascii="Arial Narrow" w:hAnsi="Arial Narrow"/>
          <w:sz w:val="36"/>
        </w:rPr>
      </w:pPr>
      <w:r w:rsidRPr="00122331">
        <w:rPr>
          <w:rFonts w:ascii="Arial Narrow" w:hAnsi="Arial Narrow"/>
          <w:sz w:val="36"/>
        </w:rPr>
        <w:t>PŘEDSED</w:t>
      </w:r>
      <w:r w:rsidR="00122331" w:rsidRPr="00122331">
        <w:rPr>
          <w:rFonts w:ascii="Arial Narrow" w:hAnsi="Arial Narrow"/>
          <w:sz w:val="36"/>
        </w:rPr>
        <w:t>U</w:t>
      </w:r>
      <w:r w:rsidR="00195145" w:rsidRPr="00122331">
        <w:rPr>
          <w:rFonts w:ascii="Arial Narrow" w:hAnsi="Arial Narrow"/>
          <w:sz w:val="36"/>
        </w:rPr>
        <w:t xml:space="preserve"> </w:t>
      </w:r>
      <w:r w:rsidRPr="00122331">
        <w:rPr>
          <w:rFonts w:ascii="Arial Narrow" w:hAnsi="Arial Narrow"/>
          <w:sz w:val="36"/>
        </w:rPr>
        <w:t>VÝKONNÉHO VÝBORU</w:t>
      </w:r>
      <w:r w:rsidR="00410B27">
        <w:rPr>
          <w:rFonts w:ascii="Arial Narrow" w:hAnsi="Arial Narrow"/>
          <w:sz w:val="36"/>
        </w:rPr>
        <w:t>*</w:t>
      </w:r>
    </w:p>
    <w:p w14:paraId="3E8CAE77" w14:textId="77777777" w:rsidR="00410B27" w:rsidRDefault="00410B27" w:rsidP="00195145">
      <w:pPr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ČLENA VÝKONNÉHO VÝBORU ZA OFS*</w:t>
      </w:r>
    </w:p>
    <w:p w14:paraId="360DF269" w14:textId="77777777" w:rsidR="00195145" w:rsidRPr="00122331" w:rsidRDefault="00410B27" w:rsidP="00195145">
      <w:pPr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ČLENA VÝKONNÉHO VÝBORU ZA KLUBY*</w:t>
      </w:r>
      <w:r w:rsidR="006325BE" w:rsidRPr="00122331">
        <w:rPr>
          <w:rFonts w:ascii="Arial Narrow" w:hAnsi="Arial Narrow"/>
          <w:sz w:val="36"/>
        </w:rPr>
        <w:t xml:space="preserve"> </w:t>
      </w:r>
    </w:p>
    <w:p w14:paraId="501969A7" w14:textId="77777777" w:rsidR="00122331" w:rsidRPr="00122331" w:rsidRDefault="00122331" w:rsidP="00122331">
      <w:pPr>
        <w:rPr>
          <w:rFonts w:ascii="Arial Narrow" w:hAnsi="Arial Narrow"/>
          <w:sz w:val="44"/>
        </w:rPr>
      </w:pPr>
    </w:p>
    <w:p w14:paraId="79F71EC1" w14:textId="77777777" w:rsidR="00122331" w:rsidRPr="00122331" w:rsidRDefault="00122331" w:rsidP="00122331">
      <w:pPr>
        <w:rPr>
          <w:rFonts w:ascii="Arial Narrow" w:hAnsi="Arial Narrow"/>
          <w:sz w:val="28"/>
        </w:rPr>
      </w:pPr>
      <w:r w:rsidRPr="00122331">
        <w:rPr>
          <w:rFonts w:ascii="Arial Narrow" w:hAnsi="Arial Narrow"/>
          <w:sz w:val="28"/>
        </w:rPr>
        <w:t>Jméno kandidáta:</w:t>
      </w:r>
    </w:p>
    <w:p w14:paraId="1863D251" w14:textId="77777777" w:rsidR="00122331" w:rsidRPr="00122331" w:rsidRDefault="00122331" w:rsidP="00122331">
      <w:pPr>
        <w:rPr>
          <w:rFonts w:ascii="Arial Narrow" w:hAnsi="Arial Narrow"/>
          <w:sz w:val="28"/>
        </w:rPr>
      </w:pPr>
      <w:r w:rsidRPr="00122331">
        <w:rPr>
          <w:rFonts w:ascii="Arial Narrow" w:hAnsi="Arial Narrow"/>
          <w:sz w:val="28"/>
        </w:rPr>
        <w:t>Datum narození:</w:t>
      </w:r>
      <w:r w:rsidRPr="00122331">
        <w:rPr>
          <w:rFonts w:ascii="Arial Narrow" w:hAnsi="Arial Narrow"/>
          <w:sz w:val="28"/>
        </w:rPr>
        <w:tab/>
      </w:r>
    </w:p>
    <w:p w14:paraId="48883F2C" w14:textId="77777777" w:rsidR="00122331" w:rsidRPr="00122331" w:rsidRDefault="00122331" w:rsidP="00122331">
      <w:pPr>
        <w:rPr>
          <w:rFonts w:ascii="Arial Narrow" w:hAnsi="Arial Narrow"/>
          <w:sz w:val="28"/>
        </w:rPr>
      </w:pPr>
      <w:r w:rsidRPr="00122331">
        <w:rPr>
          <w:rFonts w:ascii="Arial Narrow" w:hAnsi="Arial Narrow"/>
          <w:sz w:val="28"/>
        </w:rPr>
        <w:t>ID FAČR:</w:t>
      </w:r>
    </w:p>
    <w:p w14:paraId="2DEC5B58" w14:textId="77777777" w:rsidR="00122331" w:rsidRPr="00122331" w:rsidRDefault="00122331" w:rsidP="00122331">
      <w:pPr>
        <w:rPr>
          <w:rFonts w:ascii="Arial Narrow" w:hAnsi="Arial Narrow"/>
          <w:sz w:val="28"/>
        </w:rPr>
      </w:pPr>
      <w:r w:rsidRPr="00122331">
        <w:rPr>
          <w:rFonts w:ascii="Arial Narrow" w:hAnsi="Arial Narrow"/>
          <w:sz w:val="28"/>
        </w:rPr>
        <w:t>Bydliště:</w:t>
      </w:r>
    </w:p>
    <w:p w14:paraId="5F790912" w14:textId="77777777" w:rsidR="00122331" w:rsidRPr="00122331" w:rsidRDefault="00122331" w:rsidP="00122331">
      <w:pPr>
        <w:rPr>
          <w:rFonts w:ascii="Arial Narrow" w:hAnsi="Arial Narrow"/>
          <w:sz w:val="28"/>
        </w:rPr>
      </w:pPr>
      <w:r w:rsidRPr="00122331">
        <w:rPr>
          <w:rFonts w:ascii="Arial Narrow" w:hAnsi="Arial Narrow"/>
          <w:sz w:val="28"/>
        </w:rPr>
        <w:t>Telefon:</w:t>
      </w:r>
    </w:p>
    <w:p w14:paraId="415DEA08" w14:textId="77777777" w:rsidR="00122331" w:rsidRPr="00122331" w:rsidRDefault="00122331" w:rsidP="00122331">
      <w:pPr>
        <w:rPr>
          <w:rFonts w:ascii="Arial Narrow" w:hAnsi="Arial Narrow"/>
          <w:sz w:val="28"/>
        </w:rPr>
      </w:pPr>
      <w:r w:rsidRPr="00122331">
        <w:rPr>
          <w:rFonts w:ascii="Arial Narrow" w:hAnsi="Arial Narrow"/>
          <w:sz w:val="28"/>
        </w:rPr>
        <w:t>Email:</w:t>
      </w:r>
    </w:p>
    <w:p w14:paraId="4AE7FD5D" w14:textId="77777777" w:rsidR="00122331" w:rsidRPr="00122331" w:rsidRDefault="00122331" w:rsidP="00122331">
      <w:pPr>
        <w:rPr>
          <w:rFonts w:ascii="Arial Narrow" w:hAnsi="Arial Narrow"/>
          <w:sz w:val="28"/>
        </w:rPr>
      </w:pPr>
    </w:p>
    <w:p w14:paraId="40EFA510" w14:textId="77777777" w:rsidR="00122331" w:rsidRPr="00122331" w:rsidRDefault="00122331" w:rsidP="00122331">
      <w:pPr>
        <w:rPr>
          <w:rFonts w:ascii="Arial Narrow" w:hAnsi="Arial Narrow"/>
          <w:sz w:val="28"/>
        </w:rPr>
      </w:pPr>
      <w:r w:rsidRPr="00122331">
        <w:rPr>
          <w:rFonts w:ascii="Arial Narrow" w:hAnsi="Arial Narrow"/>
          <w:sz w:val="28"/>
        </w:rPr>
        <w:t>Stručná charakteristika kandidáta:</w:t>
      </w:r>
    </w:p>
    <w:p w14:paraId="449C2D34" w14:textId="77777777" w:rsidR="00122331" w:rsidRPr="00122331" w:rsidRDefault="00122331" w:rsidP="00122331">
      <w:pPr>
        <w:rPr>
          <w:rFonts w:ascii="Arial Narrow" w:hAnsi="Arial Narrow"/>
          <w:sz w:val="28"/>
        </w:rPr>
      </w:pPr>
    </w:p>
    <w:p w14:paraId="367F0E4A" w14:textId="77777777" w:rsidR="00122331" w:rsidRPr="00122331" w:rsidRDefault="00122331" w:rsidP="00122331">
      <w:pPr>
        <w:rPr>
          <w:rFonts w:ascii="Arial Narrow" w:hAnsi="Arial Narrow"/>
          <w:sz w:val="28"/>
        </w:rPr>
      </w:pPr>
    </w:p>
    <w:p w14:paraId="43540406" w14:textId="77777777" w:rsidR="00122331" w:rsidRPr="00122331" w:rsidRDefault="00122331" w:rsidP="00122331">
      <w:pPr>
        <w:rPr>
          <w:rFonts w:ascii="Arial Narrow" w:hAnsi="Arial Narrow"/>
          <w:sz w:val="28"/>
        </w:rPr>
      </w:pPr>
    </w:p>
    <w:p w14:paraId="092B3D8A" w14:textId="77777777" w:rsidR="00122331" w:rsidRPr="00122331" w:rsidRDefault="00122331" w:rsidP="00122331">
      <w:pPr>
        <w:rPr>
          <w:rFonts w:ascii="Arial Narrow" w:hAnsi="Arial Narrow"/>
          <w:sz w:val="28"/>
        </w:rPr>
      </w:pPr>
    </w:p>
    <w:p w14:paraId="5AE48510" w14:textId="77777777" w:rsidR="00122331" w:rsidRDefault="00122331" w:rsidP="00122331">
      <w:pPr>
        <w:rPr>
          <w:rFonts w:ascii="Arial Narrow" w:hAnsi="Arial Narrow"/>
          <w:sz w:val="28"/>
        </w:rPr>
      </w:pPr>
    </w:p>
    <w:p w14:paraId="0BD19DEB" w14:textId="77777777" w:rsidR="00410B27" w:rsidRDefault="00410B27" w:rsidP="00122331">
      <w:pPr>
        <w:rPr>
          <w:rFonts w:ascii="Arial Narrow" w:hAnsi="Arial Narrow"/>
          <w:sz w:val="28"/>
        </w:rPr>
      </w:pPr>
    </w:p>
    <w:p w14:paraId="03A3F174" w14:textId="77777777" w:rsidR="00410B27" w:rsidRPr="00122331" w:rsidRDefault="00410B27" w:rsidP="00122331">
      <w:pPr>
        <w:rPr>
          <w:rFonts w:ascii="Arial Narrow" w:hAnsi="Arial Narrow"/>
          <w:sz w:val="28"/>
        </w:rPr>
      </w:pPr>
    </w:p>
    <w:p w14:paraId="4372A1A4" w14:textId="77777777" w:rsidR="00122331" w:rsidRPr="00122331" w:rsidRDefault="00122331" w:rsidP="00122331">
      <w:pPr>
        <w:rPr>
          <w:rFonts w:ascii="Arial Narrow" w:hAnsi="Arial Narrow"/>
          <w:sz w:val="28"/>
        </w:rPr>
      </w:pPr>
    </w:p>
    <w:p w14:paraId="1FAFFAC1" w14:textId="77777777" w:rsidR="00122331" w:rsidRPr="00122331" w:rsidRDefault="00122331" w:rsidP="00122331">
      <w:pPr>
        <w:rPr>
          <w:rFonts w:ascii="Arial Narrow" w:hAnsi="Arial Narrow"/>
          <w:sz w:val="28"/>
        </w:rPr>
      </w:pPr>
      <w:r w:rsidRPr="00122331">
        <w:rPr>
          <w:rFonts w:ascii="Arial Narrow" w:hAnsi="Arial Narrow"/>
          <w:sz w:val="28"/>
        </w:rPr>
        <w:t>Návrh podává (název):</w:t>
      </w:r>
    </w:p>
    <w:p w14:paraId="3D33805A" w14:textId="77777777" w:rsidR="00122331" w:rsidRPr="00122331" w:rsidRDefault="00122331" w:rsidP="00122331">
      <w:pPr>
        <w:rPr>
          <w:rFonts w:ascii="Arial Narrow" w:hAnsi="Arial Narrow"/>
          <w:sz w:val="28"/>
        </w:rPr>
      </w:pPr>
    </w:p>
    <w:p w14:paraId="7BCFC60C" w14:textId="77777777" w:rsidR="00122331" w:rsidRPr="00122331" w:rsidRDefault="00122331" w:rsidP="00122331">
      <w:pPr>
        <w:rPr>
          <w:rFonts w:ascii="Arial Narrow" w:hAnsi="Arial Narrow"/>
          <w:sz w:val="28"/>
        </w:rPr>
      </w:pPr>
    </w:p>
    <w:p w14:paraId="6CEDB3E4" w14:textId="77777777" w:rsidR="00122331" w:rsidRDefault="00122331" w:rsidP="00122331">
      <w:pPr>
        <w:jc w:val="center"/>
        <w:rPr>
          <w:rFonts w:ascii="Arial Narrow" w:hAnsi="Arial Narrow"/>
          <w:sz w:val="28"/>
        </w:rPr>
      </w:pPr>
    </w:p>
    <w:p w14:paraId="761B23A4" w14:textId="77777777" w:rsidR="00122331" w:rsidRDefault="00122331" w:rsidP="00122331">
      <w:pPr>
        <w:jc w:val="center"/>
        <w:rPr>
          <w:rFonts w:ascii="Arial Narrow" w:hAnsi="Arial Narrow"/>
          <w:sz w:val="28"/>
        </w:rPr>
      </w:pPr>
    </w:p>
    <w:p w14:paraId="0A33477D" w14:textId="77777777" w:rsidR="00122331" w:rsidRPr="00122331" w:rsidRDefault="00122331" w:rsidP="00122331">
      <w:pPr>
        <w:jc w:val="center"/>
        <w:rPr>
          <w:rFonts w:ascii="Arial Narrow" w:hAnsi="Arial Narrow"/>
          <w:sz w:val="28"/>
        </w:rPr>
      </w:pPr>
      <w:r w:rsidRPr="00122331">
        <w:rPr>
          <w:rFonts w:ascii="Arial Narrow" w:hAnsi="Arial Narrow"/>
          <w:sz w:val="28"/>
        </w:rPr>
        <w:t>________________________________________</w:t>
      </w:r>
    </w:p>
    <w:p w14:paraId="6C4A3217" w14:textId="77777777" w:rsidR="00122331" w:rsidRPr="00122331" w:rsidRDefault="00122331" w:rsidP="00122331">
      <w:pPr>
        <w:jc w:val="center"/>
        <w:rPr>
          <w:rFonts w:ascii="Arial Narrow" w:hAnsi="Arial Narrow"/>
          <w:sz w:val="28"/>
        </w:rPr>
      </w:pPr>
      <w:r w:rsidRPr="00122331">
        <w:rPr>
          <w:rFonts w:ascii="Arial Narrow" w:hAnsi="Arial Narrow"/>
          <w:sz w:val="28"/>
        </w:rPr>
        <w:t>Razítko + podpis statuárního zástupce klubu</w:t>
      </w:r>
    </w:p>
    <w:p w14:paraId="75709895" w14:textId="77777777" w:rsidR="00122331" w:rsidRPr="00122331" w:rsidRDefault="00122331" w:rsidP="00122331">
      <w:pPr>
        <w:rPr>
          <w:rFonts w:ascii="Arial Narrow" w:hAnsi="Arial Narrow"/>
          <w:sz w:val="44"/>
        </w:rPr>
      </w:pPr>
    </w:p>
    <w:p w14:paraId="7B9A929F" w14:textId="77777777" w:rsidR="000541DB" w:rsidRDefault="00122331" w:rsidP="00122331">
      <w:pPr>
        <w:rPr>
          <w:rFonts w:ascii="Arial Narrow" w:hAnsi="Arial Narrow"/>
          <w:sz w:val="28"/>
        </w:rPr>
      </w:pPr>
      <w:r w:rsidRPr="00122331">
        <w:rPr>
          <w:rFonts w:ascii="Arial Narrow" w:hAnsi="Arial Narrow"/>
          <w:sz w:val="28"/>
        </w:rPr>
        <w:t>Výše uvedenou kandidaturu přijímám</w:t>
      </w:r>
    </w:p>
    <w:p w14:paraId="73F7DFC2" w14:textId="77777777" w:rsidR="00122331" w:rsidRDefault="00122331" w:rsidP="00122331">
      <w:pPr>
        <w:rPr>
          <w:rFonts w:ascii="Arial Narrow" w:hAnsi="Arial Narrow"/>
          <w:sz w:val="28"/>
        </w:rPr>
      </w:pPr>
    </w:p>
    <w:p w14:paraId="07501B61" w14:textId="77777777" w:rsidR="00122331" w:rsidRDefault="00122331" w:rsidP="00122331">
      <w:pPr>
        <w:rPr>
          <w:rFonts w:ascii="Arial Narrow" w:hAnsi="Arial Narrow"/>
          <w:sz w:val="28"/>
        </w:rPr>
      </w:pPr>
    </w:p>
    <w:p w14:paraId="2736FC21" w14:textId="77777777" w:rsidR="00122331" w:rsidRDefault="00122331" w:rsidP="00122331">
      <w:pPr>
        <w:rPr>
          <w:rFonts w:ascii="Arial Narrow" w:hAnsi="Arial Narrow"/>
          <w:sz w:val="28"/>
        </w:rPr>
      </w:pPr>
    </w:p>
    <w:p w14:paraId="0373580E" w14:textId="77777777" w:rsidR="00122331" w:rsidRDefault="00122331" w:rsidP="00122331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</w:t>
      </w:r>
    </w:p>
    <w:p w14:paraId="7B05D14C" w14:textId="77777777" w:rsidR="00122331" w:rsidRPr="00122331" w:rsidRDefault="00122331" w:rsidP="00122331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Podpis kandidáta</w:t>
      </w:r>
    </w:p>
    <w:p w14:paraId="293B4400" w14:textId="306F4720" w:rsidR="005E76CA" w:rsidRDefault="005E76CA" w:rsidP="002719BE">
      <w:pPr>
        <w:rPr>
          <w:i/>
          <w:sz w:val="10"/>
          <w:szCs w:val="18"/>
        </w:rPr>
      </w:pPr>
      <w:r w:rsidRPr="00122331">
        <w:rPr>
          <w:i/>
          <w:sz w:val="10"/>
          <w:szCs w:val="18"/>
        </w:rPr>
        <w:t xml:space="preserve"> </w:t>
      </w:r>
    </w:p>
    <w:p w14:paraId="380864DA" w14:textId="3511CAF3" w:rsidR="009838CA" w:rsidRDefault="009838CA" w:rsidP="002719BE">
      <w:pPr>
        <w:rPr>
          <w:i/>
          <w:sz w:val="10"/>
          <w:szCs w:val="18"/>
        </w:rPr>
      </w:pPr>
    </w:p>
    <w:p w14:paraId="06A39842" w14:textId="4D14D67F" w:rsidR="009838CA" w:rsidRDefault="009838CA" w:rsidP="002719BE">
      <w:pPr>
        <w:rPr>
          <w:i/>
          <w:sz w:val="10"/>
          <w:szCs w:val="18"/>
        </w:rPr>
      </w:pPr>
    </w:p>
    <w:p w14:paraId="33759AA8" w14:textId="1F4DD228" w:rsidR="009838CA" w:rsidRDefault="009838CA" w:rsidP="002719BE">
      <w:pPr>
        <w:rPr>
          <w:i/>
          <w:sz w:val="10"/>
          <w:szCs w:val="18"/>
        </w:rPr>
      </w:pPr>
    </w:p>
    <w:p w14:paraId="07841017" w14:textId="706A07BD" w:rsidR="000531B0" w:rsidRDefault="000531B0" w:rsidP="002719BE">
      <w:pPr>
        <w:rPr>
          <w:i/>
          <w:sz w:val="10"/>
          <w:szCs w:val="18"/>
        </w:rPr>
      </w:pPr>
    </w:p>
    <w:p w14:paraId="2EB7BF25" w14:textId="5A2CAE0E" w:rsidR="000531B0" w:rsidRDefault="000531B0" w:rsidP="002719BE">
      <w:pPr>
        <w:rPr>
          <w:i/>
          <w:sz w:val="10"/>
          <w:szCs w:val="18"/>
        </w:rPr>
      </w:pPr>
    </w:p>
    <w:p w14:paraId="7F1E3117" w14:textId="444E2FAC" w:rsidR="000531B0" w:rsidRDefault="000531B0" w:rsidP="002719BE">
      <w:pPr>
        <w:rPr>
          <w:i/>
          <w:sz w:val="10"/>
          <w:szCs w:val="18"/>
        </w:rPr>
      </w:pPr>
    </w:p>
    <w:p w14:paraId="0687BE1E" w14:textId="20953634" w:rsidR="000531B0" w:rsidRDefault="000531B0" w:rsidP="002719BE">
      <w:pPr>
        <w:rPr>
          <w:i/>
          <w:sz w:val="10"/>
          <w:szCs w:val="18"/>
        </w:rPr>
      </w:pPr>
    </w:p>
    <w:p w14:paraId="3C495BED" w14:textId="65586D16" w:rsidR="009838CA" w:rsidRDefault="009838CA" w:rsidP="002719BE">
      <w:pPr>
        <w:rPr>
          <w:i/>
          <w:sz w:val="10"/>
          <w:szCs w:val="18"/>
        </w:rPr>
      </w:pPr>
    </w:p>
    <w:p w14:paraId="0C5DC49B" w14:textId="044C1919" w:rsidR="009838CA" w:rsidRDefault="009838CA" w:rsidP="002719BE">
      <w:pPr>
        <w:rPr>
          <w:i/>
          <w:sz w:val="10"/>
          <w:szCs w:val="18"/>
        </w:rPr>
      </w:pPr>
    </w:p>
    <w:p w14:paraId="766B7CB1" w14:textId="601FFD1C" w:rsidR="009838CA" w:rsidRDefault="009838CA" w:rsidP="009838CA">
      <w:pPr>
        <w:jc w:val="center"/>
        <w:rPr>
          <w:rFonts w:ascii="Arial Narrow" w:hAnsi="Arial Narrow"/>
          <w:sz w:val="28"/>
        </w:rPr>
      </w:pPr>
      <w:r w:rsidRPr="009838CA">
        <w:rPr>
          <w:rFonts w:ascii="Arial Narrow" w:hAnsi="Arial Narrow"/>
          <w:sz w:val="28"/>
          <w:highlight w:val="yellow"/>
        </w:rPr>
        <w:t>Dle přílohy Stanov ÚKFS č. 3</w:t>
      </w:r>
      <w:r>
        <w:rPr>
          <w:rFonts w:ascii="Arial Narrow" w:hAnsi="Arial Narrow"/>
          <w:sz w:val="28"/>
          <w:highlight w:val="yellow"/>
        </w:rPr>
        <w:t>-</w:t>
      </w:r>
      <w:r w:rsidRPr="009838CA">
        <w:rPr>
          <w:rFonts w:ascii="Arial Narrow" w:hAnsi="Arial Narrow"/>
          <w:sz w:val="28"/>
          <w:highlight w:val="yellow"/>
        </w:rPr>
        <w:t xml:space="preserve"> Volební řád, článek 2 odstavec 1 musí kandidát doložit</w:t>
      </w:r>
      <w:r>
        <w:rPr>
          <w:rFonts w:ascii="Arial Narrow" w:hAnsi="Arial Narrow"/>
          <w:sz w:val="28"/>
          <w:highlight w:val="yellow"/>
        </w:rPr>
        <w:t>, mmj.,</w:t>
      </w:r>
      <w:r w:rsidRPr="009838CA">
        <w:rPr>
          <w:rFonts w:ascii="Arial Narrow" w:hAnsi="Arial Narrow"/>
          <w:sz w:val="28"/>
          <w:highlight w:val="yellow"/>
        </w:rPr>
        <w:t xml:space="preserve"> </w:t>
      </w:r>
      <w:r w:rsidRPr="009838CA">
        <w:rPr>
          <w:rFonts w:ascii="Arial Narrow" w:hAnsi="Arial Narrow"/>
          <w:sz w:val="28"/>
          <w:highlight w:val="yellow"/>
        </w:rPr>
        <w:t>výpisu z Rejstříku trestů</w:t>
      </w:r>
      <w:r w:rsidRPr="009838CA">
        <w:rPr>
          <w:rFonts w:ascii="Arial Narrow" w:hAnsi="Arial Narrow"/>
          <w:sz w:val="28"/>
          <w:highlight w:val="yellow"/>
        </w:rPr>
        <w:t xml:space="preserve"> ne starší, než 1 měsíc</w:t>
      </w:r>
      <w:r w:rsidR="000531B0">
        <w:rPr>
          <w:rFonts w:ascii="Arial Narrow" w:hAnsi="Arial Narrow"/>
          <w:sz w:val="28"/>
        </w:rPr>
        <w:t>.</w:t>
      </w:r>
    </w:p>
    <w:p w14:paraId="1A921198" w14:textId="22638CDF" w:rsidR="000531B0" w:rsidRPr="00122331" w:rsidRDefault="000531B0" w:rsidP="000531B0">
      <w:pPr>
        <w:jc w:val="center"/>
        <w:rPr>
          <w:i/>
          <w:sz w:val="10"/>
          <w:szCs w:val="18"/>
          <w:u w:val="single"/>
        </w:rPr>
      </w:pPr>
      <w:r>
        <w:rPr>
          <w:rFonts w:ascii="Arial Narrow" w:hAnsi="Arial Narrow"/>
          <w:sz w:val="28"/>
        </w:rPr>
        <w:t>Kandidaturu je nutné doručit (sekretariát ji musí mít fyzicky u sebe) do 25. 2. 2021 do 16:30.</w:t>
      </w:r>
    </w:p>
    <w:sectPr w:rsidR="000531B0" w:rsidRPr="00122331" w:rsidSect="000531B0">
      <w:headerReference w:type="default" r:id="rId7"/>
      <w:footerReference w:type="default" r:id="rId8"/>
      <w:pgSz w:w="11907" w:h="16839"/>
      <w:pgMar w:top="1560" w:right="708" w:bottom="284" w:left="993" w:header="36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ABCB3" w14:textId="77777777" w:rsidR="00DB1D44" w:rsidRDefault="00DB1D44" w:rsidP="0091336E">
      <w:r>
        <w:separator/>
      </w:r>
    </w:p>
  </w:endnote>
  <w:endnote w:type="continuationSeparator" w:id="0">
    <w:p w14:paraId="1070CF07" w14:textId="77777777" w:rsidR="00DB1D44" w:rsidRDefault="00DB1D44" w:rsidP="0091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8D3AA" w14:textId="77777777" w:rsidR="00410B27" w:rsidRDefault="00410B27" w:rsidP="00410B27">
    <w:pPr>
      <w:pStyle w:val="Zpat"/>
      <w:ind w:left="360"/>
    </w:pPr>
    <w:r>
      <w:t>*NEHODÍCÍ SE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DC4BF" w14:textId="77777777" w:rsidR="00DB1D44" w:rsidRDefault="00DB1D44" w:rsidP="0091336E">
      <w:r>
        <w:separator/>
      </w:r>
    </w:p>
  </w:footnote>
  <w:footnote w:type="continuationSeparator" w:id="0">
    <w:p w14:paraId="04E37F18" w14:textId="77777777" w:rsidR="00DB1D44" w:rsidRDefault="00DB1D44" w:rsidP="00913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A4FB7" w14:textId="77777777" w:rsidR="0091336E" w:rsidRPr="0091336E" w:rsidRDefault="0091336E" w:rsidP="00195145">
    <w:pPr>
      <w:pStyle w:val="Zhlav"/>
      <w:tabs>
        <w:tab w:val="clear" w:pos="9072"/>
        <w:tab w:val="left" w:pos="1562"/>
        <w:tab w:val="center" w:pos="5103"/>
        <w:tab w:val="right" w:pos="7797"/>
      </w:tabs>
      <w:jc w:val="center"/>
      <w:rPr>
        <w:rFonts w:ascii="Arial Narrow" w:hAnsi="Arial Narrow"/>
        <w:sz w:val="44"/>
      </w:rPr>
    </w:pPr>
    <w:r w:rsidRPr="0091336E">
      <w:rPr>
        <w:rFonts w:ascii="Arial Narrow" w:hAnsi="Arial Narrow"/>
        <w:sz w:val="44"/>
      </w:rPr>
      <w:t>Ústecký krajský fotbalový svaz</w:t>
    </w:r>
  </w:p>
  <w:p w14:paraId="4950D248" w14:textId="204FC770" w:rsidR="00923248" w:rsidRDefault="00B86A94" w:rsidP="0027644A">
    <w:pPr>
      <w:pStyle w:val="Zhlav"/>
      <w:tabs>
        <w:tab w:val="clear" w:pos="4536"/>
        <w:tab w:val="clear" w:pos="9072"/>
        <w:tab w:val="left" w:pos="3420"/>
        <w:tab w:val="left" w:pos="4040"/>
      </w:tabs>
      <w:jc w:val="center"/>
      <w:rPr>
        <w:rFonts w:ascii="Arial Narrow" w:hAnsi="Arial Narrow"/>
        <w:color w:val="auto"/>
        <w:sz w:val="32"/>
      </w:rPr>
    </w:pPr>
    <w:r>
      <w:rPr>
        <w:rFonts w:ascii="Arial Narrow" w:hAnsi="Arial Narrow"/>
        <w:color w:val="auto"/>
        <w:sz w:val="32"/>
      </w:rPr>
      <w:t>12</w:t>
    </w:r>
    <w:r w:rsidR="000541DB">
      <w:rPr>
        <w:rFonts w:ascii="Arial Narrow" w:hAnsi="Arial Narrow"/>
        <w:color w:val="auto"/>
        <w:sz w:val="32"/>
      </w:rPr>
      <w:t>.</w:t>
    </w:r>
    <w:r w:rsidR="00195145" w:rsidRPr="00195145">
      <w:rPr>
        <w:rFonts w:ascii="Arial Narrow" w:hAnsi="Arial Narrow"/>
        <w:color w:val="auto"/>
        <w:sz w:val="32"/>
      </w:rPr>
      <w:t xml:space="preserve"> </w:t>
    </w:r>
    <w:r>
      <w:rPr>
        <w:rFonts w:ascii="Arial Narrow" w:hAnsi="Arial Narrow"/>
        <w:color w:val="auto"/>
        <w:sz w:val="32"/>
      </w:rPr>
      <w:t>ŘÁDNÁ</w:t>
    </w:r>
    <w:r w:rsidR="000541DB">
      <w:rPr>
        <w:rFonts w:ascii="Arial Narrow" w:hAnsi="Arial Narrow"/>
        <w:color w:val="auto"/>
        <w:sz w:val="32"/>
      </w:rPr>
      <w:t xml:space="preserve"> </w:t>
    </w:r>
    <w:r w:rsidR="00195145" w:rsidRPr="00195145">
      <w:rPr>
        <w:rFonts w:ascii="Arial Narrow" w:hAnsi="Arial Narrow"/>
        <w:color w:val="auto"/>
        <w:sz w:val="32"/>
      </w:rPr>
      <w:t>VALNÁ HROMADA ÚSTECKÉHO KRAJSKÉHO FOTBALOVÉHO SVAZU</w:t>
    </w:r>
  </w:p>
  <w:p w14:paraId="3C9FF3D7" w14:textId="2FA2D2DA" w:rsidR="003D7163" w:rsidRPr="00EB1D34" w:rsidRDefault="003D7163" w:rsidP="0027644A">
    <w:pPr>
      <w:pStyle w:val="Zhlav"/>
      <w:tabs>
        <w:tab w:val="clear" w:pos="4536"/>
        <w:tab w:val="clear" w:pos="9072"/>
        <w:tab w:val="left" w:pos="3420"/>
        <w:tab w:val="left" w:pos="4040"/>
      </w:tabs>
      <w:jc w:val="center"/>
      <w:rPr>
        <w:rFonts w:ascii="Arial Narrow" w:hAnsi="Arial Narrow"/>
        <w:color w:val="auto"/>
        <w:sz w:val="28"/>
        <w:u w:val="doub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776F1"/>
    <w:multiLevelType w:val="hybridMultilevel"/>
    <w:tmpl w:val="4C6C355C"/>
    <w:lvl w:ilvl="0" w:tplc="98568956">
      <w:start w:val="400"/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733B3D"/>
    <w:multiLevelType w:val="hybridMultilevel"/>
    <w:tmpl w:val="B8C4F0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F13D90"/>
    <w:multiLevelType w:val="hybridMultilevel"/>
    <w:tmpl w:val="FE580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8F0"/>
    <w:multiLevelType w:val="hybridMultilevel"/>
    <w:tmpl w:val="167E4D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EC40D7"/>
    <w:multiLevelType w:val="multilevel"/>
    <w:tmpl w:val="4DA4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195177"/>
    <w:multiLevelType w:val="hybridMultilevel"/>
    <w:tmpl w:val="F5266E3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59"/>
    <w:rsid w:val="0000273D"/>
    <w:rsid w:val="000049A8"/>
    <w:rsid w:val="00017859"/>
    <w:rsid w:val="0002140E"/>
    <w:rsid w:val="00032EF7"/>
    <w:rsid w:val="00035381"/>
    <w:rsid w:val="000531B0"/>
    <w:rsid w:val="000541DB"/>
    <w:rsid w:val="0009090F"/>
    <w:rsid w:val="0009572C"/>
    <w:rsid w:val="000A7E38"/>
    <w:rsid w:val="000C7E9B"/>
    <w:rsid w:val="000E4F04"/>
    <w:rsid w:val="000E5C48"/>
    <w:rsid w:val="00115269"/>
    <w:rsid w:val="00122331"/>
    <w:rsid w:val="0014654A"/>
    <w:rsid w:val="00183969"/>
    <w:rsid w:val="00195145"/>
    <w:rsid w:val="001A119A"/>
    <w:rsid w:val="001A4A5A"/>
    <w:rsid w:val="001A5F50"/>
    <w:rsid w:val="001A6857"/>
    <w:rsid w:val="001B446C"/>
    <w:rsid w:val="00223FA9"/>
    <w:rsid w:val="00231178"/>
    <w:rsid w:val="002719BE"/>
    <w:rsid w:val="0027644A"/>
    <w:rsid w:val="002948A2"/>
    <w:rsid w:val="002A1D92"/>
    <w:rsid w:val="003056C6"/>
    <w:rsid w:val="00327162"/>
    <w:rsid w:val="00341FA6"/>
    <w:rsid w:val="00363A26"/>
    <w:rsid w:val="0037456E"/>
    <w:rsid w:val="0037514C"/>
    <w:rsid w:val="003D7163"/>
    <w:rsid w:val="00403269"/>
    <w:rsid w:val="00410B27"/>
    <w:rsid w:val="00417197"/>
    <w:rsid w:val="0042529C"/>
    <w:rsid w:val="00441559"/>
    <w:rsid w:val="00456C30"/>
    <w:rsid w:val="004813B7"/>
    <w:rsid w:val="004A0E69"/>
    <w:rsid w:val="005278D2"/>
    <w:rsid w:val="005571DE"/>
    <w:rsid w:val="00567A30"/>
    <w:rsid w:val="005A3B58"/>
    <w:rsid w:val="005E76CA"/>
    <w:rsid w:val="006325BE"/>
    <w:rsid w:val="006726A5"/>
    <w:rsid w:val="00685379"/>
    <w:rsid w:val="006F6381"/>
    <w:rsid w:val="006F76B5"/>
    <w:rsid w:val="00700A7B"/>
    <w:rsid w:val="007B11F3"/>
    <w:rsid w:val="0080465A"/>
    <w:rsid w:val="00832D9D"/>
    <w:rsid w:val="0085680A"/>
    <w:rsid w:val="008918E1"/>
    <w:rsid w:val="0091336E"/>
    <w:rsid w:val="00923248"/>
    <w:rsid w:val="00946F9B"/>
    <w:rsid w:val="00973C86"/>
    <w:rsid w:val="009838CA"/>
    <w:rsid w:val="009A46DE"/>
    <w:rsid w:val="009E71F3"/>
    <w:rsid w:val="00A279FC"/>
    <w:rsid w:val="00A37F5A"/>
    <w:rsid w:val="00A4002A"/>
    <w:rsid w:val="00A9638D"/>
    <w:rsid w:val="00AA64E1"/>
    <w:rsid w:val="00AE2F6A"/>
    <w:rsid w:val="00B12F5E"/>
    <w:rsid w:val="00B21724"/>
    <w:rsid w:val="00B77D42"/>
    <w:rsid w:val="00B86A94"/>
    <w:rsid w:val="00BA6CAB"/>
    <w:rsid w:val="00BC7AD6"/>
    <w:rsid w:val="00BE0C33"/>
    <w:rsid w:val="00BE7A1E"/>
    <w:rsid w:val="00C03756"/>
    <w:rsid w:val="00C12459"/>
    <w:rsid w:val="00C24DE9"/>
    <w:rsid w:val="00C369E7"/>
    <w:rsid w:val="00C50CB8"/>
    <w:rsid w:val="00C51992"/>
    <w:rsid w:val="00C53B89"/>
    <w:rsid w:val="00CA28D9"/>
    <w:rsid w:val="00D10123"/>
    <w:rsid w:val="00D35DC5"/>
    <w:rsid w:val="00D73AF1"/>
    <w:rsid w:val="00DB1D44"/>
    <w:rsid w:val="00DC3991"/>
    <w:rsid w:val="00E00C64"/>
    <w:rsid w:val="00E123E6"/>
    <w:rsid w:val="00E14793"/>
    <w:rsid w:val="00E3113D"/>
    <w:rsid w:val="00E54118"/>
    <w:rsid w:val="00E54759"/>
    <w:rsid w:val="00E6460E"/>
    <w:rsid w:val="00E707CC"/>
    <w:rsid w:val="00EB1D34"/>
    <w:rsid w:val="00EE41D1"/>
    <w:rsid w:val="00F0098E"/>
    <w:rsid w:val="00F9609D"/>
    <w:rsid w:val="00FA57AF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D2BC50"/>
  <w15:docId w15:val="{F0C4B0FC-2290-4F43-AFC2-0237E798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35DC5"/>
    <w:rPr>
      <w:color w:val="212120"/>
      <w:kern w:val="28"/>
    </w:rPr>
  </w:style>
  <w:style w:type="paragraph" w:styleId="Nadpis1">
    <w:name w:val="heading 1"/>
    <w:basedOn w:val="Normln"/>
    <w:next w:val="Normln"/>
    <w:link w:val="Nadpis1Char"/>
    <w:qFormat/>
    <w:rsid w:val="00E547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231178"/>
    <w:pPr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lntabulka1">
    <w:name w:val="Normální tabulka1"/>
    <w:semiHidden/>
    <w:rsid w:val="00D35DC5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9133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6E"/>
    <w:rPr>
      <w:color w:val="212120"/>
      <w:kern w:val="28"/>
    </w:rPr>
  </w:style>
  <w:style w:type="paragraph" w:styleId="Zpat">
    <w:name w:val="footer"/>
    <w:basedOn w:val="Normln"/>
    <w:link w:val="ZpatChar"/>
    <w:rsid w:val="009133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336E"/>
    <w:rPr>
      <w:color w:val="212120"/>
      <w:kern w:val="28"/>
    </w:rPr>
  </w:style>
  <w:style w:type="character" w:styleId="Hypertextovodkaz">
    <w:name w:val="Hyperlink"/>
    <w:basedOn w:val="Standardnpsmoodstavce"/>
    <w:unhideWhenUsed/>
    <w:rsid w:val="0092324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0027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0273D"/>
    <w:rPr>
      <w:rFonts w:ascii="Segoe UI" w:hAnsi="Segoe UI" w:cs="Segoe UI"/>
      <w:color w:val="212120"/>
      <w:kern w:val="28"/>
      <w:sz w:val="18"/>
      <w:szCs w:val="18"/>
    </w:rPr>
  </w:style>
  <w:style w:type="table" w:styleId="Mkatabulky">
    <w:name w:val="Table Grid"/>
    <w:basedOn w:val="Normlntabulka"/>
    <w:rsid w:val="00E00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231178"/>
    <w:rPr>
      <w:b/>
      <w:bCs/>
      <w:sz w:val="36"/>
      <w:szCs w:val="36"/>
    </w:rPr>
  </w:style>
  <w:style w:type="character" w:customStyle="1" w:styleId="apple-converted-space">
    <w:name w:val="apple-converted-space"/>
    <w:basedOn w:val="Standardnpsmoodstavce"/>
    <w:rsid w:val="00231178"/>
  </w:style>
  <w:style w:type="character" w:customStyle="1" w:styleId="createdate">
    <w:name w:val="createdate"/>
    <w:basedOn w:val="Standardnpsmoodstavce"/>
    <w:rsid w:val="00231178"/>
  </w:style>
  <w:style w:type="paragraph" w:styleId="Normlnweb">
    <w:name w:val="Normal (Web)"/>
    <w:basedOn w:val="Normln"/>
    <w:uiPriority w:val="99"/>
    <w:unhideWhenUsed/>
    <w:rsid w:val="00231178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231178"/>
    <w:rPr>
      <w:i/>
      <w:iCs/>
    </w:rPr>
  </w:style>
  <w:style w:type="character" w:styleId="Siln">
    <w:name w:val="Strong"/>
    <w:basedOn w:val="Standardnpsmoodstavce"/>
    <w:uiPriority w:val="22"/>
    <w:qFormat/>
    <w:rsid w:val="00231178"/>
    <w:rPr>
      <w:b/>
      <w:bCs/>
    </w:rPr>
  </w:style>
  <w:style w:type="character" w:customStyle="1" w:styleId="Nadpis1Char">
    <w:name w:val="Nadpis 1 Char"/>
    <w:basedOn w:val="Standardnpsmoodstavce"/>
    <w:link w:val="Nadpis1"/>
    <w:rsid w:val="00E54759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customStyle="1" w:styleId="clanek-img-popis">
    <w:name w:val="clanek-img-popis"/>
    <w:basedOn w:val="Normln"/>
    <w:rsid w:val="00E54759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clanek-datum">
    <w:name w:val="clanek-datum"/>
    <w:basedOn w:val="Normln"/>
    <w:rsid w:val="00E54759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clanek-perex">
    <w:name w:val="clanek-perex"/>
    <w:basedOn w:val="Normln"/>
    <w:rsid w:val="00E54759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clanek-autor">
    <w:name w:val="clanek-autor"/>
    <w:basedOn w:val="Normln"/>
    <w:rsid w:val="00E54759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1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0205">
          <w:marLeft w:val="0"/>
          <w:marRight w:val="0"/>
          <w:marTop w:val="0"/>
          <w:marBottom w:val="150"/>
          <w:divBdr>
            <w:top w:val="single" w:sz="6" w:space="2" w:color="E5E5E5"/>
            <w:left w:val="none" w:sz="0" w:space="0" w:color="auto"/>
            <w:bottom w:val="single" w:sz="6" w:space="2" w:color="E5E5E5"/>
            <w:right w:val="none" w:sz="0" w:space="0" w:color="auto"/>
          </w:divBdr>
        </w:div>
      </w:divsChild>
    </w:div>
    <w:div w:id="1880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597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2741">
          <w:marLeft w:val="0"/>
          <w:marRight w:val="0"/>
          <w:marTop w:val="0"/>
          <w:marBottom w:val="150"/>
          <w:divBdr>
            <w:top w:val="single" w:sz="6" w:space="2" w:color="E5E5E5"/>
            <w:left w:val="none" w:sz="0" w:space="0" w:color="auto"/>
            <w:bottom w:val="single" w:sz="6" w:space="2" w:color="E5E5E5"/>
            <w:right w:val="none" w:sz="0" w:space="0" w:color="auto"/>
          </w:divBdr>
        </w:div>
        <w:div w:id="6345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1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14">
          <w:marLeft w:val="0"/>
          <w:marRight w:val="0"/>
          <w:marTop w:val="0"/>
          <w:marBottom w:val="150"/>
          <w:divBdr>
            <w:top w:val="single" w:sz="6" w:space="2" w:color="E5E5E5"/>
            <w:left w:val="none" w:sz="0" w:space="0" w:color="auto"/>
            <w:bottom w:val="single" w:sz="6" w:space="2" w:color="E5E5E5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fsus\Data%20aplikac&#237;\Microsoft\Templates\Hlavi&#269;kov&#253;%20pap&#237;r%20&#8211;%20technologi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– technologie</Template>
  <TotalTime>7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Miloš Vitner</cp:lastModifiedBy>
  <cp:revision>4</cp:revision>
  <cp:lastPrinted>2015-03-06T14:31:00Z</cp:lastPrinted>
  <dcterms:created xsi:type="dcterms:W3CDTF">2021-01-04T11:24:00Z</dcterms:created>
  <dcterms:modified xsi:type="dcterms:W3CDTF">2021-01-04T11:30:00Z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TC102580331029</vt:lpwstr>
  </property>
</Properties>
</file>