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805B" w14:textId="77777777" w:rsidR="0044327B" w:rsidRDefault="0044327B" w:rsidP="00325882">
      <w:pPr>
        <w:ind w:firstLine="708"/>
        <w:jc w:val="center"/>
        <w:rPr>
          <w:rFonts w:ascii="Calibri" w:hAnsi="Calibri" w:cs="Calibri"/>
          <w:b/>
          <w:sz w:val="36"/>
          <w:szCs w:val="36"/>
        </w:rPr>
      </w:pPr>
    </w:p>
    <w:p w14:paraId="6EA0CEBD" w14:textId="77777777" w:rsidR="00325882" w:rsidRDefault="00325882" w:rsidP="00325882">
      <w:pPr>
        <w:ind w:firstLine="708"/>
        <w:jc w:val="center"/>
        <w:rPr>
          <w:rFonts w:ascii="Calibri" w:hAnsi="Calibri" w:cs="Calibri"/>
          <w:b/>
          <w:sz w:val="36"/>
          <w:szCs w:val="36"/>
        </w:rPr>
      </w:pPr>
    </w:p>
    <w:p w14:paraId="2A2824E5" w14:textId="2B4BF340" w:rsidR="00A8470E" w:rsidRPr="005B1133" w:rsidRDefault="00A8470E" w:rsidP="00325882">
      <w:pPr>
        <w:jc w:val="center"/>
        <w:rPr>
          <w:b/>
          <w:sz w:val="32"/>
          <w:szCs w:val="32"/>
          <w:u w:val="single"/>
        </w:rPr>
      </w:pPr>
      <w:r w:rsidRPr="005B1133">
        <w:rPr>
          <w:b/>
          <w:sz w:val="32"/>
          <w:szCs w:val="32"/>
          <w:u w:val="single"/>
        </w:rPr>
        <w:t xml:space="preserve">Plná moc – zmocnění </w:t>
      </w:r>
      <w:r w:rsidR="00D60D9A">
        <w:rPr>
          <w:b/>
          <w:sz w:val="32"/>
          <w:szCs w:val="32"/>
          <w:u w:val="single"/>
        </w:rPr>
        <w:t>- k zastupování na 2</w:t>
      </w:r>
      <w:r w:rsidR="007D3AF8">
        <w:rPr>
          <w:b/>
          <w:sz w:val="32"/>
          <w:szCs w:val="32"/>
          <w:u w:val="single"/>
        </w:rPr>
        <w:t>6</w:t>
      </w:r>
      <w:r w:rsidR="00D60D9A">
        <w:rPr>
          <w:b/>
          <w:sz w:val="32"/>
          <w:szCs w:val="32"/>
          <w:u w:val="single"/>
        </w:rPr>
        <w:t>. řádné VH PFS</w:t>
      </w:r>
    </w:p>
    <w:p w14:paraId="611C1EF6" w14:textId="77777777" w:rsidR="00325882" w:rsidRDefault="00325882" w:rsidP="00325882">
      <w:pPr>
        <w:rPr>
          <w:b/>
          <w:sz w:val="28"/>
          <w:szCs w:val="28"/>
        </w:rPr>
      </w:pPr>
    </w:p>
    <w:p w14:paraId="0EDC9EEF" w14:textId="77777777" w:rsidR="00325882" w:rsidRPr="005B1133" w:rsidRDefault="00325882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>Klub:</w:t>
      </w:r>
    </w:p>
    <w:p w14:paraId="40C9E8F4" w14:textId="77777777" w:rsidR="0044327B" w:rsidRPr="005B1133" w:rsidRDefault="0044327B" w:rsidP="00A8470E">
      <w:pPr>
        <w:jc w:val="both"/>
        <w:rPr>
          <w:b/>
          <w:sz w:val="22"/>
          <w:szCs w:val="22"/>
        </w:rPr>
      </w:pPr>
    </w:p>
    <w:p w14:paraId="1CFA9FFA" w14:textId="77777777" w:rsidR="00325882" w:rsidRPr="005B1133" w:rsidRDefault="00325882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>IČO:</w:t>
      </w:r>
    </w:p>
    <w:p w14:paraId="55D7EA4C" w14:textId="77777777" w:rsidR="0044327B" w:rsidRPr="005B1133" w:rsidRDefault="0044327B" w:rsidP="00A8470E">
      <w:pPr>
        <w:jc w:val="both"/>
        <w:rPr>
          <w:b/>
          <w:sz w:val="22"/>
          <w:szCs w:val="22"/>
        </w:rPr>
      </w:pPr>
    </w:p>
    <w:p w14:paraId="57445374" w14:textId="77777777" w:rsidR="00A8470E" w:rsidRPr="005B1133" w:rsidRDefault="00A8470E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>Sídlo:</w:t>
      </w:r>
    </w:p>
    <w:p w14:paraId="73426DEB" w14:textId="77777777" w:rsidR="00A8470E" w:rsidRPr="005B1133" w:rsidRDefault="00A8470E" w:rsidP="00A8470E">
      <w:pPr>
        <w:jc w:val="both"/>
        <w:rPr>
          <w:b/>
          <w:sz w:val="22"/>
          <w:szCs w:val="22"/>
        </w:rPr>
      </w:pPr>
    </w:p>
    <w:p w14:paraId="567FB5F9" w14:textId="77777777" w:rsidR="00325882" w:rsidRPr="005B1133" w:rsidRDefault="00325882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>Registrační číslo FAČR:</w:t>
      </w:r>
    </w:p>
    <w:p w14:paraId="7C74F6FB" w14:textId="77777777" w:rsidR="0044327B" w:rsidRPr="005B1133" w:rsidRDefault="0044327B" w:rsidP="00A8470E">
      <w:pPr>
        <w:jc w:val="both"/>
        <w:rPr>
          <w:b/>
          <w:sz w:val="22"/>
          <w:szCs w:val="22"/>
        </w:rPr>
      </w:pPr>
    </w:p>
    <w:p w14:paraId="2E34001C" w14:textId="77777777" w:rsidR="00A8470E" w:rsidRPr="005B1133" w:rsidRDefault="00A8470E" w:rsidP="00A8470E">
      <w:pPr>
        <w:jc w:val="both"/>
        <w:rPr>
          <w:sz w:val="22"/>
          <w:szCs w:val="22"/>
        </w:rPr>
      </w:pPr>
      <w:r w:rsidRPr="005B1133">
        <w:rPr>
          <w:sz w:val="22"/>
          <w:szCs w:val="22"/>
        </w:rPr>
        <w:t xml:space="preserve">tímto v souladu s čl. 15 odstavec 4 Stanov Pražského fotbalového svazu </w:t>
      </w:r>
    </w:p>
    <w:p w14:paraId="1BF4EEA4" w14:textId="77777777" w:rsidR="00A8470E" w:rsidRPr="005B1133" w:rsidRDefault="00A8470E" w:rsidP="00325882">
      <w:pPr>
        <w:rPr>
          <w:sz w:val="22"/>
          <w:szCs w:val="22"/>
        </w:rPr>
      </w:pPr>
    </w:p>
    <w:p w14:paraId="1E73D376" w14:textId="77777777" w:rsidR="00A8470E" w:rsidRPr="005B1133" w:rsidRDefault="00A8470E" w:rsidP="00A8470E">
      <w:pPr>
        <w:jc w:val="center"/>
        <w:rPr>
          <w:i/>
          <w:sz w:val="22"/>
          <w:szCs w:val="22"/>
        </w:rPr>
      </w:pPr>
      <w:r w:rsidRPr="005B1133">
        <w:rPr>
          <w:i/>
          <w:sz w:val="22"/>
          <w:szCs w:val="22"/>
        </w:rPr>
        <w:t>zmocňuje</w:t>
      </w:r>
    </w:p>
    <w:p w14:paraId="5C840D17" w14:textId="77777777" w:rsidR="00A8470E" w:rsidRPr="005B1133" w:rsidRDefault="00A8470E" w:rsidP="00325882">
      <w:pPr>
        <w:rPr>
          <w:sz w:val="22"/>
          <w:szCs w:val="22"/>
        </w:rPr>
      </w:pPr>
    </w:p>
    <w:p w14:paraId="50F7002C" w14:textId="77777777" w:rsidR="00325882" w:rsidRPr="005B1133" w:rsidRDefault="00325882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 xml:space="preserve">Jméno a příjmení: </w:t>
      </w:r>
    </w:p>
    <w:p w14:paraId="2ECE8981" w14:textId="77777777" w:rsidR="0044327B" w:rsidRPr="005B1133" w:rsidRDefault="0044327B" w:rsidP="00A8470E">
      <w:pPr>
        <w:jc w:val="both"/>
        <w:rPr>
          <w:b/>
          <w:sz w:val="22"/>
          <w:szCs w:val="22"/>
        </w:rPr>
      </w:pPr>
    </w:p>
    <w:p w14:paraId="447DD475" w14:textId="77777777" w:rsidR="00A8470E" w:rsidRPr="005B1133" w:rsidRDefault="00A8470E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>Datum narození:</w:t>
      </w:r>
    </w:p>
    <w:p w14:paraId="2A4C67FE" w14:textId="77777777" w:rsidR="00A8470E" w:rsidRPr="005B1133" w:rsidRDefault="00A8470E" w:rsidP="00A8470E">
      <w:pPr>
        <w:jc w:val="both"/>
        <w:rPr>
          <w:b/>
          <w:sz w:val="22"/>
          <w:szCs w:val="22"/>
        </w:rPr>
      </w:pPr>
    </w:p>
    <w:p w14:paraId="503E4CCB" w14:textId="77777777" w:rsidR="00325882" w:rsidRPr="005B1133" w:rsidRDefault="00325882" w:rsidP="00A8470E">
      <w:pPr>
        <w:jc w:val="both"/>
        <w:rPr>
          <w:b/>
          <w:sz w:val="22"/>
          <w:szCs w:val="22"/>
        </w:rPr>
      </w:pPr>
      <w:r w:rsidRPr="005B1133">
        <w:rPr>
          <w:b/>
          <w:sz w:val="22"/>
          <w:szCs w:val="22"/>
        </w:rPr>
        <w:t xml:space="preserve">ID </w:t>
      </w:r>
      <w:r w:rsidR="00A8470E" w:rsidRPr="005B1133">
        <w:rPr>
          <w:b/>
          <w:sz w:val="22"/>
          <w:szCs w:val="22"/>
        </w:rPr>
        <w:t>FAČR</w:t>
      </w:r>
      <w:r w:rsidRPr="005B1133">
        <w:rPr>
          <w:b/>
          <w:sz w:val="22"/>
          <w:szCs w:val="22"/>
        </w:rPr>
        <w:t>:</w:t>
      </w:r>
      <w:r w:rsidRPr="005B1133">
        <w:rPr>
          <w:b/>
          <w:sz w:val="22"/>
          <w:szCs w:val="22"/>
        </w:rPr>
        <w:tab/>
      </w:r>
      <w:r w:rsidRPr="005B1133">
        <w:rPr>
          <w:b/>
          <w:sz w:val="22"/>
          <w:szCs w:val="22"/>
        </w:rPr>
        <w:tab/>
      </w:r>
      <w:r w:rsidRPr="005B1133">
        <w:rPr>
          <w:b/>
          <w:sz w:val="22"/>
          <w:szCs w:val="22"/>
        </w:rPr>
        <w:tab/>
      </w:r>
      <w:r w:rsidRPr="005B1133">
        <w:rPr>
          <w:b/>
          <w:sz w:val="22"/>
          <w:szCs w:val="22"/>
        </w:rPr>
        <w:tab/>
      </w:r>
    </w:p>
    <w:p w14:paraId="0114F991" w14:textId="77777777" w:rsidR="0044327B" w:rsidRPr="005B1133" w:rsidRDefault="0044327B" w:rsidP="00A8470E">
      <w:pPr>
        <w:jc w:val="both"/>
        <w:rPr>
          <w:b/>
          <w:sz w:val="22"/>
          <w:szCs w:val="22"/>
        </w:rPr>
      </w:pPr>
    </w:p>
    <w:p w14:paraId="1CB6DFC8" w14:textId="297C29C9" w:rsidR="00A8470E" w:rsidRPr="005B1133" w:rsidRDefault="00A8470E" w:rsidP="00A8470E">
      <w:pPr>
        <w:jc w:val="both"/>
        <w:rPr>
          <w:sz w:val="22"/>
          <w:szCs w:val="22"/>
        </w:rPr>
      </w:pPr>
      <w:r w:rsidRPr="005B1133">
        <w:rPr>
          <w:sz w:val="22"/>
          <w:szCs w:val="22"/>
        </w:rPr>
        <w:t>aby výše uvedený Klub v plném rozsahu jeho práv delegáta oprávněného hlasovat zastupoval na 2</w:t>
      </w:r>
      <w:r w:rsidR="007D3AF8">
        <w:rPr>
          <w:sz w:val="22"/>
          <w:szCs w:val="22"/>
        </w:rPr>
        <w:t>6</w:t>
      </w:r>
      <w:r w:rsidRPr="005B1133">
        <w:rPr>
          <w:sz w:val="22"/>
          <w:szCs w:val="22"/>
        </w:rPr>
        <w:t xml:space="preserve">. řádné Valné hromadě PFS konané </w:t>
      </w:r>
      <w:proofErr w:type="gramStart"/>
      <w:r w:rsidRPr="005B1133">
        <w:rPr>
          <w:sz w:val="22"/>
          <w:szCs w:val="22"/>
        </w:rPr>
        <w:t xml:space="preserve">dne </w:t>
      </w:r>
      <w:r w:rsidR="008C7B6D">
        <w:rPr>
          <w:b/>
          <w:bCs/>
          <w:sz w:val="22"/>
          <w:szCs w:val="22"/>
        </w:rPr>
        <w:t>2</w:t>
      </w:r>
      <w:r w:rsidR="007D3AF8">
        <w:rPr>
          <w:b/>
          <w:bCs/>
          <w:sz w:val="22"/>
          <w:szCs w:val="22"/>
        </w:rPr>
        <w:t>.března</w:t>
      </w:r>
      <w:proofErr w:type="gramEnd"/>
      <w:r w:rsidRPr="002F0FC5">
        <w:rPr>
          <w:b/>
          <w:bCs/>
          <w:sz w:val="22"/>
          <w:szCs w:val="22"/>
        </w:rPr>
        <w:t xml:space="preserve"> 20</w:t>
      </w:r>
      <w:r w:rsidR="00366C01" w:rsidRPr="002F0FC5">
        <w:rPr>
          <w:b/>
          <w:bCs/>
          <w:sz w:val="22"/>
          <w:szCs w:val="22"/>
        </w:rPr>
        <w:t>2</w:t>
      </w:r>
      <w:r w:rsidR="007D3AF8">
        <w:rPr>
          <w:b/>
          <w:bCs/>
          <w:sz w:val="22"/>
          <w:szCs w:val="22"/>
        </w:rPr>
        <w:t>2</w:t>
      </w:r>
      <w:r w:rsidRPr="005B1133">
        <w:rPr>
          <w:sz w:val="22"/>
          <w:szCs w:val="22"/>
        </w:rPr>
        <w:t xml:space="preserve"> od </w:t>
      </w:r>
      <w:r w:rsidR="000E12FA">
        <w:rPr>
          <w:sz w:val="22"/>
          <w:szCs w:val="22"/>
        </w:rPr>
        <w:t>1</w:t>
      </w:r>
      <w:r w:rsidR="007D3AF8">
        <w:rPr>
          <w:sz w:val="22"/>
          <w:szCs w:val="22"/>
        </w:rPr>
        <w:t>7</w:t>
      </w:r>
      <w:r w:rsidR="007F709E">
        <w:rPr>
          <w:sz w:val="22"/>
          <w:szCs w:val="22"/>
        </w:rPr>
        <w:t>,</w:t>
      </w:r>
      <w:r w:rsidR="000E12FA">
        <w:rPr>
          <w:sz w:val="22"/>
          <w:szCs w:val="22"/>
        </w:rPr>
        <w:t>00</w:t>
      </w:r>
      <w:r w:rsidRPr="005B1133">
        <w:rPr>
          <w:sz w:val="22"/>
          <w:szCs w:val="22"/>
        </w:rPr>
        <w:t xml:space="preserve"> hod v prostorách </w:t>
      </w:r>
      <w:r w:rsidR="000E12FA">
        <w:rPr>
          <w:sz w:val="22"/>
          <w:szCs w:val="22"/>
        </w:rPr>
        <w:t>TOP HOTELU, ulice Blažimská 1781/4, 149 00</w:t>
      </w:r>
      <w:r w:rsidRPr="005B1133">
        <w:rPr>
          <w:sz w:val="22"/>
          <w:szCs w:val="22"/>
        </w:rPr>
        <w:t xml:space="preserve"> Praha </w:t>
      </w:r>
      <w:r w:rsidR="000E12FA">
        <w:rPr>
          <w:sz w:val="22"/>
          <w:szCs w:val="22"/>
        </w:rPr>
        <w:t>4.</w:t>
      </w:r>
    </w:p>
    <w:p w14:paraId="2EB3C6A9" w14:textId="77777777" w:rsidR="005B1133" w:rsidRPr="005B1133" w:rsidRDefault="005B1133" w:rsidP="00A8470E">
      <w:pPr>
        <w:jc w:val="both"/>
        <w:rPr>
          <w:sz w:val="22"/>
          <w:szCs w:val="22"/>
        </w:rPr>
      </w:pPr>
    </w:p>
    <w:p w14:paraId="41D91FEB" w14:textId="77777777" w:rsidR="005B1133" w:rsidRPr="005B1133" w:rsidRDefault="005B1133" w:rsidP="00A8470E">
      <w:pPr>
        <w:jc w:val="both"/>
        <w:rPr>
          <w:sz w:val="22"/>
          <w:szCs w:val="22"/>
        </w:rPr>
      </w:pPr>
      <w:r w:rsidRPr="005B1133">
        <w:rPr>
          <w:sz w:val="22"/>
          <w:szCs w:val="22"/>
        </w:rPr>
        <w:t xml:space="preserve">V Praze, dne </w:t>
      </w:r>
      <w:bookmarkStart w:id="0" w:name="_GoBack"/>
      <w:bookmarkEnd w:id="0"/>
    </w:p>
    <w:p w14:paraId="41AA4663" w14:textId="77777777" w:rsidR="005B1133" w:rsidRPr="005B1133" w:rsidRDefault="005B1133" w:rsidP="00A8470E">
      <w:pPr>
        <w:jc w:val="both"/>
        <w:rPr>
          <w:sz w:val="22"/>
          <w:szCs w:val="22"/>
        </w:rPr>
      </w:pPr>
    </w:p>
    <w:p w14:paraId="3C5B1530" w14:textId="77777777" w:rsidR="005B1133" w:rsidRPr="005B1133" w:rsidRDefault="005B1133" w:rsidP="00A8470E">
      <w:pPr>
        <w:jc w:val="both"/>
        <w:rPr>
          <w:sz w:val="22"/>
          <w:szCs w:val="22"/>
        </w:rPr>
      </w:pPr>
    </w:p>
    <w:p w14:paraId="0D48A862" w14:textId="77777777" w:rsidR="005B1133" w:rsidRPr="005B1133" w:rsidRDefault="005B1133" w:rsidP="00A8470E">
      <w:pPr>
        <w:jc w:val="both"/>
        <w:rPr>
          <w:sz w:val="22"/>
          <w:szCs w:val="22"/>
        </w:rPr>
      </w:pPr>
    </w:p>
    <w:p w14:paraId="37707831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Za a jménem Klubu – statutární zástupci Klubu</w:t>
      </w:r>
      <w:r w:rsidR="00654A04"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14:paraId="70BFB94E" w14:textId="77777777" w:rsidR="005B1133" w:rsidRDefault="005B1133" w:rsidP="00A8470E">
      <w:pPr>
        <w:jc w:val="both"/>
        <w:rPr>
          <w:sz w:val="22"/>
          <w:szCs w:val="22"/>
        </w:rPr>
      </w:pPr>
    </w:p>
    <w:p w14:paraId="0634C672" w14:textId="77777777" w:rsidR="005B1133" w:rsidRDefault="005B1133" w:rsidP="00A8470E">
      <w:pPr>
        <w:jc w:val="both"/>
        <w:rPr>
          <w:sz w:val="22"/>
          <w:szCs w:val="22"/>
        </w:rPr>
      </w:pPr>
    </w:p>
    <w:p w14:paraId="31ADC67A" w14:textId="77777777" w:rsidR="005B1133" w:rsidRDefault="005B1133" w:rsidP="00A8470E">
      <w:pPr>
        <w:jc w:val="both"/>
        <w:rPr>
          <w:sz w:val="22"/>
          <w:szCs w:val="22"/>
        </w:rPr>
      </w:pPr>
    </w:p>
    <w:p w14:paraId="72A3FF99" w14:textId="77777777" w:rsidR="005B1133" w:rsidRDefault="005B1133" w:rsidP="00A8470E">
      <w:pPr>
        <w:jc w:val="both"/>
        <w:rPr>
          <w:sz w:val="22"/>
          <w:szCs w:val="22"/>
        </w:rPr>
      </w:pPr>
    </w:p>
    <w:p w14:paraId="18918326" w14:textId="77777777" w:rsidR="005B1133" w:rsidRDefault="005B1133" w:rsidP="00A8470E">
      <w:pPr>
        <w:jc w:val="both"/>
        <w:rPr>
          <w:sz w:val="22"/>
          <w:szCs w:val="22"/>
        </w:rPr>
      </w:pPr>
    </w:p>
    <w:p w14:paraId="2161184E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24EE3776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Jméno a příjmení:</w:t>
      </w:r>
    </w:p>
    <w:p w14:paraId="61D27C83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Funkce: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Funkce:</w:t>
      </w:r>
    </w:p>
    <w:p w14:paraId="62FF94D7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/úředně ověřený podpis/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/úředně ověřený podpis/</w:t>
      </w:r>
    </w:p>
    <w:p w14:paraId="01FDE17D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Razítko Klubu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Razítko Klubu</w:t>
      </w:r>
    </w:p>
    <w:p w14:paraId="03C022AC" w14:textId="77777777" w:rsidR="005B1133" w:rsidRDefault="005B1133" w:rsidP="00A8470E">
      <w:pPr>
        <w:jc w:val="both"/>
        <w:rPr>
          <w:sz w:val="22"/>
          <w:szCs w:val="22"/>
        </w:rPr>
      </w:pPr>
    </w:p>
    <w:p w14:paraId="7CFEE50B" w14:textId="77777777" w:rsidR="005B1133" w:rsidRDefault="005B1133" w:rsidP="00A8470E">
      <w:pPr>
        <w:jc w:val="both"/>
        <w:rPr>
          <w:sz w:val="22"/>
          <w:szCs w:val="22"/>
        </w:rPr>
      </w:pPr>
    </w:p>
    <w:p w14:paraId="59A5CF8C" w14:textId="77777777" w:rsidR="005B1133" w:rsidRDefault="005B1133" w:rsidP="00A8470E">
      <w:pPr>
        <w:jc w:val="both"/>
        <w:rPr>
          <w:sz w:val="22"/>
          <w:szCs w:val="22"/>
        </w:rPr>
      </w:pPr>
    </w:p>
    <w:p w14:paraId="49180274" w14:textId="77777777" w:rsidR="005B1133" w:rsidRPr="005B1133" w:rsidRDefault="005B1133" w:rsidP="00A8470E">
      <w:pPr>
        <w:jc w:val="both"/>
        <w:rPr>
          <w:sz w:val="22"/>
          <w:szCs w:val="22"/>
          <w:u w:val="single"/>
        </w:rPr>
      </w:pPr>
      <w:r w:rsidRPr="005B1133">
        <w:rPr>
          <w:sz w:val="22"/>
          <w:szCs w:val="22"/>
          <w:u w:val="single"/>
        </w:rPr>
        <w:t>Zmocnění přijímám:</w:t>
      </w:r>
    </w:p>
    <w:p w14:paraId="3922F8C1" w14:textId="77777777" w:rsidR="005B1133" w:rsidRDefault="005B1133" w:rsidP="00A8470E">
      <w:pPr>
        <w:jc w:val="both"/>
        <w:rPr>
          <w:sz w:val="22"/>
          <w:szCs w:val="22"/>
        </w:rPr>
      </w:pPr>
    </w:p>
    <w:p w14:paraId="0DADCB13" w14:textId="77777777" w:rsidR="005B1133" w:rsidRDefault="005B1133" w:rsidP="00A8470E">
      <w:pPr>
        <w:jc w:val="both"/>
        <w:rPr>
          <w:sz w:val="22"/>
          <w:szCs w:val="22"/>
        </w:rPr>
      </w:pPr>
    </w:p>
    <w:p w14:paraId="5F544BE7" w14:textId="77777777" w:rsidR="005B1133" w:rsidRDefault="005B1133" w:rsidP="00A8470E">
      <w:pPr>
        <w:jc w:val="both"/>
        <w:rPr>
          <w:sz w:val="22"/>
          <w:szCs w:val="22"/>
        </w:rPr>
      </w:pPr>
    </w:p>
    <w:p w14:paraId="3FF0B901" w14:textId="77777777" w:rsidR="005B1133" w:rsidRDefault="005B1133" w:rsidP="00A8470E">
      <w:pPr>
        <w:jc w:val="both"/>
        <w:rPr>
          <w:sz w:val="22"/>
          <w:szCs w:val="22"/>
        </w:rPr>
      </w:pPr>
    </w:p>
    <w:p w14:paraId="10F63E46" w14:textId="77777777" w:rsidR="005B1133" w:rsidRDefault="005B1133" w:rsidP="00A847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1BFADEA" w14:textId="77777777" w:rsidR="005B1133" w:rsidRDefault="005B1133" w:rsidP="005B1133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Podpis zmocněného</w:t>
      </w:r>
    </w:p>
    <w:p w14:paraId="417FC379" w14:textId="77777777" w:rsidR="005B1133" w:rsidRDefault="005B1133" w:rsidP="00325882">
      <w:pPr>
        <w:rPr>
          <w:b/>
          <w:sz w:val="22"/>
          <w:szCs w:val="22"/>
        </w:rPr>
      </w:pPr>
    </w:p>
    <w:p w14:paraId="5D7ACE26" w14:textId="77777777" w:rsidR="005B1133" w:rsidRPr="005B1133" w:rsidRDefault="005B1133" w:rsidP="00325882">
      <w:pPr>
        <w:rPr>
          <w:b/>
          <w:sz w:val="22"/>
          <w:szCs w:val="22"/>
        </w:rPr>
      </w:pPr>
    </w:p>
    <w:sectPr w:rsidR="005B1133" w:rsidRPr="005B1133" w:rsidSect="00AB3303">
      <w:headerReference w:type="default" r:id="rId8"/>
      <w:footerReference w:type="default" r:id="rId9"/>
      <w:footerReference w:type="first" r:id="rId10"/>
      <w:type w:val="continuous"/>
      <w:pgSz w:w="11907" w:h="16839" w:code="9"/>
      <w:pgMar w:top="680" w:right="1134" w:bottom="1560" w:left="1134" w:header="425" w:footer="30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0C81" w14:textId="77777777" w:rsidR="0001771E" w:rsidRDefault="0001771E">
      <w:r>
        <w:separator/>
      </w:r>
    </w:p>
  </w:endnote>
  <w:endnote w:type="continuationSeparator" w:id="0">
    <w:p w14:paraId="43C92E3E" w14:textId="77777777" w:rsidR="0001771E" w:rsidRDefault="000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6C0" w14:textId="77777777" w:rsidR="00C56641" w:rsidRDefault="00C566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9A2A" w14:textId="77777777" w:rsidR="006F720C" w:rsidRPr="00777EC9" w:rsidRDefault="008A2E2A" w:rsidP="008A2E2A">
    <w:pPr>
      <w:pStyle w:val="Zpat"/>
      <w:tabs>
        <w:tab w:val="clear" w:pos="4536"/>
        <w:tab w:val="clear" w:pos="9072"/>
        <w:tab w:val="center" w:pos="4962"/>
        <w:tab w:val="right" w:pos="9400"/>
      </w:tabs>
      <w:rPr>
        <w:rFonts w:ascii="MetaPro-Bold" w:hAnsi="MetaPro-Bold"/>
        <w:color w:val="E30803"/>
      </w:rPr>
    </w:pPr>
    <w:r>
      <w:rPr>
        <w:rFonts w:ascii="MetaPro-Bold" w:hAnsi="MetaPro-Bold" w:cs="Calibri"/>
        <w:b/>
        <w:color w:val="E30803"/>
        <w:sz w:val="14"/>
        <w:szCs w:val="14"/>
        <w:lang w:val="cs-CZ"/>
      </w:rPr>
      <w:tab/>
      <w:t xml:space="preserve">    </w:t>
    </w:r>
    <w:r>
      <w:rPr>
        <w:rFonts w:ascii="MetaPro-Bold" w:hAnsi="MetaPro-Bold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5F159" w14:textId="77777777" w:rsidR="0001771E" w:rsidRDefault="0001771E">
      <w:r>
        <w:separator/>
      </w:r>
    </w:p>
  </w:footnote>
  <w:footnote w:type="continuationSeparator" w:id="0">
    <w:p w14:paraId="4FB9E4E8" w14:textId="77777777" w:rsidR="0001771E" w:rsidRDefault="0001771E">
      <w:r>
        <w:continuationSeparator/>
      </w:r>
    </w:p>
  </w:footnote>
  <w:footnote w:id="1">
    <w:p w14:paraId="2F2C50AE" w14:textId="77777777" w:rsidR="00654A04" w:rsidRDefault="00654A04">
      <w:pPr>
        <w:pStyle w:val="Textpoznpodarou"/>
      </w:pPr>
      <w:r>
        <w:rPr>
          <w:rStyle w:val="Znakapoznpodarou"/>
        </w:rPr>
        <w:footnoteRef/>
      </w:r>
      <w:r>
        <w:t xml:space="preserve"> Nutno doplnil dle způsobu oprávnění statutárních zástupců za Klub jednat – jedna či více osob jednajících za zmocňující Klub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62A0" w14:textId="77777777" w:rsidR="00C56641" w:rsidRDefault="00C56641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DE24D3B"/>
    <w:multiLevelType w:val="hybridMultilevel"/>
    <w:tmpl w:val="134459D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0F781301"/>
    <w:multiLevelType w:val="hybridMultilevel"/>
    <w:tmpl w:val="C27EDCC4"/>
    <w:lvl w:ilvl="0" w:tplc="3640B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8F93F9B"/>
    <w:multiLevelType w:val="hybridMultilevel"/>
    <w:tmpl w:val="45402BBC"/>
    <w:lvl w:ilvl="0" w:tplc="4248199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3DC6210"/>
    <w:multiLevelType w:val="hybridMultilevel"/>
    <w:tmpl w:val="A2425A5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F637D37"/>
    <w:multiLevelType w:val="hybridMultilevel"/>
    <w:tmpl w:val="F58ECD38"/>
    <w:lvl w:ilvl="0" w:tplc="F09AE9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C2621C"/>
    <w:multiLevelType w:val="hybridMultilevel"/>
    <w:tmpl w:val="2D2C58D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AA73B5C"/>
    <w:multiLevelType w:val="hybridMultilevel"/>
    <w:tmpl w:val="F0B628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0455F8"/>
    <w:multiLevelType w:val="hybridMultilevel"/>
    <w:tmpl w:val="834A2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065CE7"/>
    <w:multiLevelType w:val="hybridMultilevel"/>
    <w:tmpl w:val="8CE81EF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CBB3A6D"/>
    <w:multiLevelType w:val="hybridMultilevel"/>
    <w:tmpl w:val="47B67DC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11A7301"/>
    <w:multiLevelType w:val="hybridMultilevel"/>
    <w:tmpl w:val="561AAF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1EF5787"/>
    <w:multiLevelType w:val="hybridMultilevel"/>
    <w:tmpl w:val="179E70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ED40301"/>
    <w:multiLevelType w:val="hybridMultilevel"/>
    <w:tmpl w:val="EF1E03A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C10063"/>
    <w:multiLevelType w:val="hybridMultilevel"/>
    <w:tmpl w:val="FEF83D8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0E84E1C"/>
    <w:multiLevelType w:val="hybridMultilevel"/>
    <w:tmpl w:val="FB6E655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AE86C85"/>
    <w:multiLevelType w:val="hybridMultilevel"/>
    <w:tmpl w:val="D988C76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7EB076FB"/>
    <w:multiLevelType w:val="hybridMultilevel"/>
    <w:tmpl w:val="7F0C92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6"/>
  </w:num>
  <w:num w:numId="14">
    <w:abstractNumId w:val="20"/>
  </w:num>
  <w:num w:numId="15">
    <w:abstractNumId w:val="27"/>
  </w:num>
  <w:num w:numId="16">
    <w:abstractNumId w:val="21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11"/>
  </w:num>
  <w:num w:numId="22">
    <w:abstractNumId w:val="14"/>
  </w:num>
  <w:num w:numId="23">
    <w:abstractNumId w:val="19"/>
  </w:num>
  <w:num w:numId="24">
    <w:abstractNumId w:val="17"/>
  </w:num>
  <w:num w:numId="25">
    <w:abstractNumId w:val="16"/>
  </w:num>
  <w:num w:numId="26">
    <w:abstractNumId w:val="18"/>
  </w:num>
  <w:num w:numId="27">
    <w:abstractNumId w:val="23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E"/>
    <w:rsid w:val="00013A98"/>
    <w:rsid w:val="0001771E"/>
    <w:rsid w:val="000210AE"/>
    <w:rsid w:val="000248CE"/>
    <w:rsid w:val="00024D11"/>
    <w:rsid w:val="00031DA9"/>
    <w:rsid w:val="00031F42"/>
    <w:rsid w:val="00034C06"/>
    <w:rsid w:val="00062E53"/>
    <w:rsid w:val="00062EAA"/>
    <w:rsid w:val="00064315"/>
    <w:rsid w:val="00076F8A"/>
    <w:rsid w:val="000A02F6"/>
    <w:rsid w:val="000A470F"/>
    <w:rsid w:val="000B1844"/>
    <w:rsid w:val="000B3FA6"/>
    <w:rsid w:val="000C1D48"/>
    <w:rsid w:val="000C3056"/>
    <w:rsid w:val="000D1657"/>
    <w:rsid w:val="000D41E6"/>
    <w:rsid w:val="000E12FA"/>
    <w:rsid w:val="000E1800"/>
    <w:rsid w:val="000E7D08"/>
    <w:rsid w:val="000F054B"/>
    <w:rsid w:val="000F24B7"/>
    <w:rsid w:val="00100687"/>
    <w:rsid w:val="0010150E"/>
    <w:rsid w:val="00105E31"/>
    <w:rsid w:val="0011294B"/>
    <w:rsid w:val="001204EF"/>
    <w:rsid w:val="00124509"/>
    <w:rsid w:val="00133BAD"/>
    <w:rsid w:val="001407FC"/>
    <w:rsid w:val="00155061"/>
    <w:rsid w:val="00160A43"/>
    <w:rsid w:val="00161A51"/>
    <w:rsid w:val="00164643"/>
    <w:rsid w:val="00166ED4"/>
    <w:rsid w:val="00172B93"/>
    <w:rsid w:val="0017784B"/>
    <w:rsid w:val="00187EA7"/>
    <w:rsid w:val="001A108D"/>
    <w:rsid w:val="001A5B92"/>
    <w:rsid w:val="001C4956"/>
    <w:rsid w:val="001C5AA5"/>
    <w:rsid w:val="001E4A69"/>
    <w:rsid w:val="001F5A95"/>
    <w:rsid w:val="00201704"/>
    <w:rsid w:val="002110C9"/>
    <w:rsid w:val="00220AAC"/>
    <w:rsid w:val="00230930"/>
    <w:rsid w:val="00232E3A"/>
    <w:rsid w:val="00241D80"/>
    <w:rsid w:val="00250F8C"/>
    <w:rsid w:val="00255919"/>
    <w:rsid w:val="00263D33"/>
    <w:rsid w:val="0027128E"/>
    <w:rsid w:val="002779E5"/>
    <w:rsid w:val="00282529"/>
    <w:rsid w:val="0028439C"/>
    <w:rsid w:val="002909DB"/>
    <w:rsid w:val="00293ED5"/>
    <w:rsid w:val="002B6AF7"/>
    <w:rsid w:val="002C2B27"/>
    <w:rsid w:val="002D5F98"/>
    <w:rsid w:val="002D76EA"/>
    <w:rsid w:val="002E388F"/>
    <w:rsid w:val="002E3F86"/>
    <w:rsid w:val="002E790D"/>
    <w:rsid w:val="002F0FC5"/>
    <w:rsid w:val="00321669"/>
    <w:rsid w:val="00325882"/>
    <w:rsid w:val="003344FF"/>
    <w:rsid w:val="00335CF3"/>
    <w:rsid w:val="00340CDE"/>
    <w:rsid w:val="0035723C"/>
    <w:rsid w:val="003575ED"/>
    <w:rsid w:val="00366C01"/>
    <w:rsid w:val="0037265F"/>
    <w:rsid w:val="00373000"/>
    <w:rsid w:val="00386F4F"/>
    <w:rsid w:val="003A4C25"/>
    <w:rsid w:val="003B18BD"/>
    <w:rsid w:val="003C15AB"/>
    <w:rsid w:val="003D03B4"/>
    <w:rsid w:val="003D7FDB"/>
    <w:rsid w:val="003E0DBF"/>
    <w:rsid w:val="003E304B"/>
    <w:rsid w:val="003F02D5"/>
    <w:rsid w:val="00402CCC"/>
    <w:rsid w:val="00427012"/>
    <w:rsid w:val="0043403A"/>
    <w:rsid w:val="004407D7"/>
    <w:rsid w:val="00442010"/>
    <w:rsid w:val="0044327B"/>
    <w:rsid w:val="0045225D"/>
    <w:rsid w:val="00464525"/>
    <w:rsid w:val="004741E5"/>
    <w:rsid w:val="00475B58"/>
    <w:rsid w:val="00487CA2"/>
    <w:rsid w:val="00494257"/>
    <w:rsid w:val="004A5BA8"/>
    <w:rsid w:val="004A6FE6"/>
    <w:rsid w:val="004B6B3E"/>
    <w:rsid w:val="004C0E58"/>
    <w:rsid w:val="004D39CC"/>
    <w:rsid w:val="004D3F96"/>
    <w:rsid w:val="004D7A01"/>
    <w:rsid w:val="004E14C7"/>
    <w:rsid w:val="004F5301"/>
    <w:rsid w:val="00503DCB"/>
    <w:rsid w:val="0051122B"/>
    <w:rsid w:val="005147F9"/>
    <w:rsid w:val="00525B2E"/>
    <w:rsid w:val="00532907"/>
    <w:rsid w:val="00540DA8"/>
    <w:rsid w:val="00544904"/>
    <w:rsid w:val="005540A6"/>
    <w:rsid w:val="00566F03"/>
    <w:rsid w:val="005742D3"/>
    <w:rsid w:val="005773BF"/>
    <w:rsid w:val="0058765A"/>
    <w:rsid w:val="00593B72"/>
    <w:rsid w:val="00595179"/>
    <w:rsid w:val="0059666D"/>
    <w:rsid w:val="005A4695"/>
    <w:rsid w:val="005B1133"/>
    <w:rsid w:val="005B2A9F"/>
    <w:rsid w:val="005C6411"/>
    <w:rsid w:val="005D09B7"/>
    <w:rsid w:val="005D6548"/>
    <w:rsid w:val="005D69AB"/>
    <w:rsid w:val="005D779F"/>
    <w:rsid w:val="005E5356"/>
    <w:rsid w:val="005F0EC2"/>
    <w:rsid w:val="006161F7"/>
    <w:rsid w:val="0061749C"/>
    <w:rsid w:val="006211F5"/>
    <w:rsid w:val="006240B9"/>
    <w:rsid w:val="00624849"/>
    <w:rsid w:val="00641CAC"/>
    <w:rsid w:val="00646941"/>
    <w:rsid w:val="006537D4"/>
    <w:rsid w:val="00654A04"/>
    <w:rsid w:val="006567C3"/>
    <w:rsid w:val="006600D6"/>
    <w:rsid w:val="006941F7"/>
    <w:rsid w:val="006A327B"/>
    <w:rsid w:val="006B6A82"/>
    <w:rsid w:val="006C38BA"/>
    <w:rsid w:val="006F0CA3"/>
    <w:rsid w:val="006F4151"/>
    <w:rsid w:val="006F43A7"/>
    <w:rsid w:val="006F720C"/>
    <w:rsid w:val="0070563C"/>
    <w:rsid w:val="007211FA"/>
    <w:rsid w:val="0072500E"/>
    <w:rsid w:val="0073788F"/>
    <w:rsid w:val="007452F0"/>
    <w:rsid w:val="007561CE"/>
    <w:rsid w:val="0076653A"/>
    <w:rsid w:val="0077244F"/>
    <w:rsid w:val="00777EC9"/>
    <w:rsid w:val="007846F4"/>
    <w:rsid w:val="0078596F"/>
    <w:rsid w:val="00792BF0"/>
    <w:rsid w:val="00797184"/>
    <w:rsid w:val="007A1F35"/>
    <w:rsid w:val="007B6080"/>
    <w:rsid w:val="007C05AD"/>
    <w:rsid w:val="007D3AF8"/>
    <w:rsid w:val="007E1A9D"/>
    <w:rsid w:val="007E4555"/>
    <w:rsid w:val="007E7C60"/>
    <w:rsid w:val="007F41EF"/>
    <w:rsid w:val="007F5104"/>
    <w:rsid w:val="007F709E"/>
    <w:rsid w:val="007F7A06"/>
    <w:rsid w:val="00803962"/>
    <w:rsid w:val="008045D1"/>
    <w:rsid w:val="008315FC"/>
    <w:rsid w:val="00841130"/>
    <w:rsid w:val="008426FD"/>
    <w:rsid w:val="00854EBB"/>
    <w:rsid w:val="0085690E"/>
    <w:rsid w:val="00857035"/>
    <w:rsid w:val="008622E5"/>
    <w:rsid w:val="00865144"/>
    <w:rsid w:val="00880A45"/>
    <w:rsid w:val="008820F8"/>
    <w:rsid w:val="00892A3C"/>
    <w:rsid w:val="00894F38"/>
    <w:rsid w:val="008A2E2A"/>
    <w:rsid w:val="008A7363"/>
    <w:rsid w:val="008C101A"/>
    <w:rsid w:val="008C6B6A"/>
    <w:rsid w:val="008C7B6D"/>
    <w:rsid w:val="008D1A2C"/>
    <w:rsid w:val="008D2FA0"/>
    <w:rsid w:val="008D5721"/>
    <w:rsid w:val="008F092A"/>
    <w:rsid w:val="00930E53"/>
    <w:rsid w:val="0093232A"/>
    <w:rsid w:val="00946DB2"/>
    <w:rsid w:val="00950DEE"/>
    <w:rsid w:val="00951FFD"/>
    <w:rsid w:val="00954561"/>
    <w:rsid w:val="0096356A"/>
    <w:rsid w:val="00974C9C"/>
    <w:rsid w:val="0097757E"/>
    <w:rsid w:val="00985797"/>
    <w:rsid w:val="009901CB"/>
    <w:rsid w:val="009952EA"/>
    <w:rsid w:val="009B137F"/>
    <w:rsid w:val="009B7279"/>
    <w:rsid w:val="009C5A9E"/>
    <w:rsid w:val="009D4A7E"/>
    <w:rsid w:val="009E66FF"/>
    <w:rsid w:val="009F16E7"/>
    <w:rsid w:val="009F31B0"/>
    <w:rsid w:val="00A0033F"/>
    <w:rsid w:val="00A04CA7"/>
    <w:rsid w:val="00A05215"/>
    <w:rsid w:val="00A05408"/>
    <w:rsid w:val="00A06D38"/>
    <w:rsid w:val="00A33C08"/>
    <w:rsid w:val="00A40D72"/>
    <w:rsid w:val="00A43C8E"/>
    <w:rsid w:val="00A52897"/>
    <w:rsid w:val="00A53B12"/>
    <w:rsid w:val="00A66A85"/>
    <w:rsid w:val="00A77E04"/>
    <w:rsid w:val="00A80701"/>
    <w:rsid w:val="00A8193A"/>
    <w:rsid w:val="00A8470E"/>
    <w:rsid w:val="00A860A3"/>
    <w:rsid w:val="00AA3921"/>
    <w:rsid w:val="00AB3303"/>
    <w:rsid w:val="00AB4152"/>
    <w:rsid w:val="00AB7026"/>
    <w:rsid w:val="00AD17EF"/>
    <w:rsid w:val="00AD7C03"/>
    <w:rsid w:val="00AF01BF"/>
    <w:rsid w:val="00AF1088"/>
    <w:rsid w:val="00AF3083"/>
    <w:rsid w:val="00AF32B2"/>
    <w:rsid w:val="00AF3AF6"/>
    <w:rsid w:val="00B06406"/>
    <w:rsid w:val="00B2406E"/>
    <w:rsid w:val="00B31324"/>
    <w:rsid w:val="00B345DC"/>
    <w:rsid w:val="00B357D4"/>
    <w:rsid w:val="00B37882"/>
    <w:rsid w:val="00B46234"/>
    <w:rsid w:val="00B54BD7"/>
    <w:rsid w:val="00B83820"/>
    <w:rsid w:val="00B851CA"/>
    <w:rsid w:val="00B940D1"/>
    <w:rsid w:val="00BA6F11"/>
    <w:rsid w:val="00BB0517"/>
    <w:rsid w:val="00BB25B3"/>
    <w:rsid w:val="00BE026B"/>
    <w:rsid w:val="00BE2C47"/>
    <w:rsid w:val="00BF7A26"/>
    <w:rsid w:val="00C045FF"/>
    <w:rsid w:val="00C156DB"/>
    <w:rsid w:val="00C26E69"/>
    <w:rsid w:val="00C309C0"/>
    <w:rsid w:val="00C35138"/>
    <w:rsid w:val="00C55C72"/>
    <w:rsid w:val="00C56641"/>
    <w:rsid w:val="00C56FC5"/>
    <w:rsid w:val="00C6502C"/>
    <w:rsid w:val="00C772E8"/>
    <w:rsid w:val="00C81AD2"/>
    <w:rsid w:val="00CA5102"/>
    <w:rsid w:val="00CA797B"/>
    <w:rsid w:val="00CC1C03"/>
    <w:rsid w:val="00D00555"/>
    <w:rsid w:val="00D029D6"/>
    <w:rsid w:val="00D17609"/>
    <w:rsid w:val="00D31ACC"/>
    <w:rsid w:val="00D420ED"/>
    <w:rsid w:val="00D443E3"/>
    <w:rsid w:val="00D55A9B"/>
    <w:rsid w:val="00D561DA"/>
    <w:rsid w:val="00D60D9A"/>
    <w:rsid w:val="00D668EB"/>
    <w:rsid w:val="00D70A7C"/>
    <w:rsid w:val="00D84146"/>
    <w:rsid w:val="00D865EC"/>
    <w:rsid w:val="00D93056"/>
    <w:rsid w:val="00D9500F"/>
    <w:rsid w:val="00D95B37"/>
    <w:rsid w:val="00D971D2"/>
    <w:rsid w:val="00DA2FCE"/>
    <w:rsid w:val="00DB3B8D"/>
    <w:rsid w:val="00DE0231"/>
    <w:rsid w:val="00DF7D93"/>
    <w:rsid w:val="00E15ED8"/>
    <w:rsid w:val="00E20B50"/>
    <w:rsid w:val="00E20E2A"/>
    <w:rsid w:val="00E210A3"/>
    <w:rsid w:val="00E27686"/>
    <w:rsid w:val="00E27782"/>
    <w:rsid w:val="00E542EC"/>
    <w:rsid w:val="00E70FDD"/>
    <w:rsid w:val="00E7197A"/>
    <w:rsid w:val="00E7526D"/>
    <w:rsid w:val="00E85EA1"/>
    <w:rsid w:val="00E87231"/>
    <w:rsid w:val="00E873C1"/>
    <w:rsid w:val="00EA7A7B"/>
    <w:rsid w:val="00EC31B9"/>
    <w:rsid w:val="00EC3531"/>
    <w:rsid w:val="00EC363E"/>
    <w:rsid w:val="00ED57F4"/>
    <w:rsid w:val="00ED5FE1"/>
    <w:rsid w:val="00EE4208"/>
    <w:rsid w:val="00EE7A1A"/>
    <w:rsid w:val="00F016AD"/>
    <w:rsid w:val="00F21621"/>
    <w:rsid w:val="00F252D5"/>
    <w:rsid w:val="00F26FD4"/>
    <w:rsid w:val="00F2713E"/>
    <w:rsid w:val="00F41B53"/>
    <w:rsid w:val="00F541C5"/>
    <w:rsid w:val="00F6741A"/>
    <w:rsid w:val="00F87D67"/>
    <w:rsid w:val="00FA6F32"/>
    <w:rsid w:val="00FB057F"/>
    <w:rsid w:val="00FB6DEE"/>
    <w:rsid w:val="00FD00FD"/>
    <w:rsid w:val="00FD17CD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D911D"/>
  <w15:docId w15:val="{17146373-95BF-4653-86EB-9607623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pPr>
      <w:outlineLvl w:val="4"/>
    </w:pPr>
  </w:style>
  <w:style w:type="paragraph" w:styleId="Nadpis6">
    <w:name w:val="heading 6"/>
    <w:basedOn w:val="Nadpis-zkladn"/>
    <w:next w:val="Zkladntext"/>
    <w:qFormat/>
    <w:pPr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pPr>
      <w:spacing w:before="220" w:line="240" w:lineRule="atLeast"/>
    </w:pPr>
  </w:style>
  <w:style w:type="paragraph" w:styleId="Osloven">
    <w:name w:val="Salutation"/>
    <w:basedOn w:val="Normln"/>
    <w:next w:val="Pedmt"/>
    <w:pPr>
      <w:spacing w:before="240" w:after="240" w:line="240" w:lineRule="atLeast"/>
    </w:p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</w:style>
  <w:style w:type="paragraph" w:customStyle="1" w:styleId="Nzevspolenosti">
    <w:name w:val="Název společnosti"/>
    <w:basedOn w:val="Zkladntext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pPr>
      <w:spacing w:after="220"/>
      <w:ind w:left="4565"/>
    </w:pPr>
  </w:style>
  <w:style w:type="character" w:styleId="Zdraznn">
    <w:name w:val="Emphasis"/>
    <w:qFormat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pPr>
      <w:keepNext/>
      <w:keepLines/>
      <w:spacing w:after="0"/>
      <w:ind w:firstLine="0"/>
    </w:pPr>
    <w:rPr>
      <w:kern w:val="20"/>
    </w:rPr>
  </w:style>
  <w:style w:type="paragraph" w:customStyle="1" w:styleId="Vnitnadresa">
    <w:name w:val="Vnitřní adresa"/>
    <w:basedOn w:val="Normln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pPr>
      <w:spacing w:before="220"/>
    </w:pPr>
  </w:style>
  <w:style w:type="paragraph" w:customStyle="1" w:styleId="Zpsobodesln">
    <w:name w:val="Způsob odeslání"/>
    <w:basedOn w:val="Normln"/>
    <w:next w:val="Vnitnadresa-jmno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pPr>
      <w:keepNext/>
      <w:spacing w:before="220" w:line="240" w:lineRule="atLeast"/>
    </w:pPr>
  </w:style>
  <w:style w:type="paragraph" w:customStyle="1" w:styleId="Vc">
    <w:name w:val="Věc"/>
    <w:basedOn w:val="Normln"/>
    <w:next w:val="Zpsobodesln"/>
    <w:pPr>
      <w:keepNext/>
      <w:spacing w:after="240" w:line="240" w:lineRule="atLeast"/>
    </w:pPr>
  </w:style>
  <w:style w:type="paragraph" w:customStyle="1" w:styleId="Zptenadresa">
    <w:name w:val="Zpáteční adres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pPr>
      <w:spacing w:before="0"/>
    </w:pPr>
  </w:style>
  <w:style w:type="paragraph" w:customStyle="1" w:styleId="Podpis-funkce">
    <w:name w:val="Podpis - funkce"/>
    <w:basedOn w:val="Podpis"/>
    <w:next w:val="Podpis-nzevspolenosti"/>
    <w:pPr>
      <w:spacing w:before="0"/>
    </w:pPr>
  </w:style>
  <w:style w:type="character" w:customStyle="1" w:styleId="Slogan">
    <w:name w:val="Slogan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pPr>
      <w:spacing w:after="180" w:line="240" w:lineRule="atLeast"/>
      <w:ind w:left="360" w:hanging="360"/>
    </w:pPr>
    <w:rPr>
      <w:caps/>
      <w:sz w:val="21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autoRedefine/>
    <w:pPr>
      <w:numPr>
        <w:numId w:val="3"/>
      </w:numPr>
      <w:ind w:right="720"/>
    </w:pPr>
  </w:style>
  <w:style w:type="paragraph" w:styleId="slovanseznam">
    <w:name w:val="List Number"/>
    <w:basedOn w:val="Seznam"/>
    <w:pPr>
      <w:numPr>
        <w:numId w:val="4"/>
      </w:numPr>
      <w:ind w:right="720"/>
    </w:pPr>
  </w:style>
  <w:style w:type="paragraph" w:styleId="AdresaHTML">
    <w:name w:val="HTML Address"/>
    <w:basedOn w:val="Normln"/>
    <w:rPr>
      <w:i/>
      <w:i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Pr>
      <w:lang w:val="cs-CZ" w:bidi="ar-SA"/>
    </w:rPr>
  </w:style>
  <w:style w:type="character" w:styleId="CittHTML">
    <w:name w:val="HTML Cite"/>
    <w:rPr>
      <w:i/>
      <w:iCs/>
      <w:lang w:val="cs-CZ" w:bidi="ar-SA"/>
    </w:rPr>
  </w:style>
  <w:style w:type="character" w:styleId="slodku">
    <w:name w:val="line number"/>
    <w:basedOn w:val="Standardnpsmoodstavce"/>
    <w:rPr>
      <w:lang w:val="cs-CZ" w:bidi="ar-SA"/>
    </w:rPr>
  </w:style>
  <w:style w:type="character" w:styleId="slostrnky">
    <w:name w:val="page number"/>
    <w:basedOn w:val="Standardnpsmoodstavce"/>
    <w:rPr>
      <w:lang w:val="cs-CZ" w:bidi="ar-SA"/>
    </w:rPr>
  </w:style>
  <w:style w:type="paragraph" w:styleId="slovanseznam2">
    <w:name w:val="List Number 2"/>
    <w:basedOn w:val="Normln"/>
    <w:pPr>
      <w:numPr>
        <w:numId w:val="5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7"/>
      </w:numPr>
    </w:pPr>
  </w:style>
  <w:style w:type="paragraph" w:styleId="slovanseznam5">
    <w:name w:val="List Number 5"/>
    <w:basedOn w:val="Normln"/>
    <w:pPr>
      <w:numPr>
        <w:numId w:val="8"/>
      </w:numPr>
    </w:pPr>
  </w:style>
  <w:style w:type="character" w:styleId="DefiniceHTML">
    <w:name w:val="HTML Definition"/>
    <w:rPr>
      <w:i/>
      <w:iCs/>
      <w:lang w:val="cs-CZ" w:bidi="ar-SA"/>
    </w:rPr>
  </w:style>
  <w:style w:type="paragraph" w:styleId="FormtovanvHTML">
    <w:name w:val="HTML Preformatted"/>
    <w:basedOn w:val="Normln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rPr>
      <w:color w:val="0000FF"/>
      <w:u w:val="single"/>
      <w:lang w:val="cs-CZ" w:bidi="ar-SA"/>
    </w:rPr>
  </w:style>
  <w:style w:type="character" w:styleId="KlvesniceHTML">
    <w:name w:val="HTML Keyboard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link w:val="Nzev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pise-mailu">
    <w:name w:val="E-mail Signature"/>
    <w:basedOn w:val="Normln"/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character" w:styleId="PromnnHTML">
    <w:name w:val="HTML Variable"/>
    <w:rPr>
      <w:i/>
      <w:iCs/>
      <w:lang w:val="cs-CZ" w:bidi="ar-SA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uiPriority w:val="22"/>
    <w:qFormat/>
    <w:rPr>
      <w:b/>
      <w:bCs/>
      <w:lang w:val="cs-CZ" w:bidi="ar-SA"/>
    </w:rPr>
  </w:style>
  <w:style w:type="character" w:styleId="Sledovanodkaz">
    <w:name w:val="FollowedHyperlink"/>
    <w:rPr>
      <w:color w:val="800080"/>
      <w:u w:val="single"/>
      <w:lang w:val="cs-CZ" w:bidi="ar-SA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character" w:styleId="UkzkaHTML">
    <w:name w:val="HTML Sample"/>
    <w:rPr>
      <w:rFonts w:ascii="Courier New" w:hAnsi="Courier New"/>
      <w:lang w:val="cs-CZ" w:bidi="ar-SA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pPr>
      <w:spacing w:after="120" w:line="240" w:lineRule="auto"/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Znakapoznpodarou">
    <w:name w:val="footnote reference"/>
    <w:semiHidden/>
    <w:rPr>
      <w:vertAlign w:val="superscript"/>
      <w:lang w:val="cs-CZ" w:bidi="ar-SA"/>
    </w:rPr>
  </w:style>
  <w:style w:type="character" w:styleId="Odkaznakoment">
    <w:name w:val="annotation reference"/>
    <w:semiHidden/>
    <w:rPr>
      <w:sz w:val="16"/>
      <w:szCs w:val="16"/>
      <w:lang w:val="cs-CZ" w:bidi="ar-SA"/>
    </w:rPr>
  </w:style>
  <w:style w:type="character" w:styleId="Odkaznavysvtlivky">
    <w:name w:val="endnote reference"/>
    <w:semiHidden/>
    <w:rPr>
      <w:vertAlign w:val="superscript"/>
      <w:lang w:val="cs-CZ" w:bidi="ar-SA"/>
    </w:r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Textbubliny">
    <w:name w:val="Balloon Text"/>
    <w:basedOn w:val="Normln"/>
    <w:semiHidden/>
    <w:rsid w:val="005951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rsid w:val="000A47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rsid w:val="003B18BD"/>
    <w:rPr>
      <w:rFonts w:ascii="Garamond" w:hAnsi="Garamond"/>
      <w:kern w:val="18"/>
      <w:lang w:eastAsia="en-US"/>
    </w:rPr>
  </w:style>
  <w:style w:type="character" w:customStyle="1" w:styleId="ZhlavChar">
    <w:name w:val="Záhlaví Char"/>
    <w:link w:val="Zhlav"/>
    <w:rsid w:val="002110C9"/>
    <w:rPr>
      <w:rFonts w:ascii="Garamond" w:hAnsi="Garamond"/>
      <w:kern w:val="18"/>
      <w:lang w:val="cs-CZ" w:eastAsia="en-US" w:bidi="ar-SA"/>
    </w:rPr>
  </w:style>
  <w:style w:type="character" w:customStyle="1" w:styleId="NzevChar">
    <w:name w:val="Název Char"/>
    <w:link w:val="Nzev"/>
    <w:rsid w:val="002110C9"/>
    <w:rPr>
      <w:rFonts w:ascii="Arial" w:hAnsi="Arial" w:cs="Arial"/>
      <w:b/>
      <w:bCs/>
      <w:kern w:val="28"/>
      <w:sz w:val="32"/>
      <w:szCs w:val="32"/>
      <w:lang w:val="cs-CZ" w:eastAsia="en-US" w:bidi="ar-SA"/>
    </w:rPr>
  </w:style>
  <w:style w:type="character" w:customStyle="1" w:styleId="x111">
    <w:name w:val="x11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21">
    <w:name w:val="x12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31">
    <w:name w:val="x13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41">
    <w:name w:val="x14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51">
    <w:name w:val="x15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odst1">
    <w:name w:val="odst 1"/>
    <w:basedOn w:val="Zkladntext"/>
    <w:next w:val="Zkladntext"/>
    <w:rsid w:val="0077244F"/>
    <w:pPr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</w:pPr>
    <w:rPr>
      <w:rFonts w:ascii="Times New Roman" w:hAnsi="Times New Roman"/>
      <w:kern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kretari&#225;t\PFS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34B-6699-4F99-8648-A3441A3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 dopis</Template>
  <TotalTime>28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PFS dopis</vt:lpstr>
    </vt:vector>
  </TitlesOfParts>
  <Company>Pražský fotbalový svaz</Company>
  <LinksUpToDate>false</LinksUpToDate>
  <CharactersWithSpaces>784</CharactersWithSpaces>
  <SharedDoc>false</SharedDoc>
  <HLinks>
    <vt:vector size="6" baseType="variant"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mailto:sebkova@fotbalpraha.cz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dopis</dc:title>
  <dc:subject/>
  <dc:creator>Tomáš Kubíček</dc:creator>
  <cp:keywords/>
  <cp:lastModifiedBy>Vladimíra Šebková</cp:lastModifiedBy>
  <cp:revision>31</cp:revision>
  <cp:lastPrinted>2016-03-29T10:24:00Z</cp:lastPrinted>
  <dcterms:created xsi:type="dcterms:W3CDTF">2017-02-21T08:11:00Z</dcterms:created>
  <dcterms:modified xsi:type="dcterms:W3CDTF">2022-01-06T12:17:00Z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