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8BB1" w14:textId="1E842B62" w:rsidR="00306664" w:rsidRPr="004F1D1F" w:rsidRDefault="00306664" w:rsidP="00306664">
      <w:pPr>
        <w:rPr>
          <w:rFonts w:ascii="Garamond" w:hAnsi="Garamond" w:cs="Arial"/>
          <w:b/>
          <w:bCs/>
          <w:i/>
          <w:iCs/>
          <w:sz w:val="24"/>
          <w:szCs w:val="24"/>
          <w:lang w:eastAsia="en-US"/>
        </w:rPr>
      </w:pPr>
    </w:p>
    <w:p w14:paraId="24DF16B7" w14:textId="36E9AA17" w:rsidR="00D64455" w:rsidRPr="004F1D1F" w:rsidRDefault="00306664" w:rsidP="00221A45">
      <w:pPr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r w:rsidRPr="004F1D1F">
        <w:rPr>
          <w:rFonts w:ascii="Arial" w:hAnsi="Arial" w:cs="Arial"/>
          <w:b/>
          <w:i/>
          <w:sz w:val="24"/>
          <w:szCs w:val="24"/>
          <w:lang w:eastAsia="en-US"/>
        </w:rPr>
        <w:t>P O Z V Á N K</w:t>
      </w:r>
      <w:r w:rsidR="004F1D1F" w:rsidRPr="004F1D1F">
        <w:rPr>
          <w:rFonts w:ascii="Arial" w:hAnsi="Arial" w:cs="Arial"/>
          <w:b/>
          <w:i/>
          <w:sz w:val="24"/>
          <w:szCs w:val="24"/>
          <w:lang w:eastAsia="en-US"/>
        </w:rPr>
        <w:t> </w:t>
      </w:r>
      <w:r w:rsidRPr="004F1D1F">
        <w:rPr>
          <w:rFonts w:ascii="Arial" w:hAnsi="Arial" w:cs="Arial"/>
          <w:b/>
          <w:i/>
          <w:sz w:val="24"/>
          <w:szCs w:val="24"/>
          <w:lang w:eastAsia="en-US"/>
        </w:rPr>
        <w:t>A</w:t>
      </w:r>
    </w:p>
    <w:p w14:paraId="6DAB8712" w14:textId="77777777" w:rsidR="004F1D1F" w:rsidRPr="004F1D1F" w:rsidRDefault="004F1D1F" w:rsidP="00221A45">
      <w:pPr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</w:p>
    <w:p w14:paraId="28634D29" w14:textId="77777777" w:rsidR="00221A45" w:rsidRPr="004F1D1F" w:rsidRDefault="00306664" w:rsidP="00306664">
      <w:pPr>
        <w:jc w:val="center"/>
        <w:rPr>
          <w:rFonts w:ascii="Arial" w:hAnsi="Arial" w:cs="Arial"/>
          <w:b/>
          <w:i/>
          <w:lang w:eastAsia="en-US"/>
        </w:rPr>
      </w:pPr>
      <w:r w:rsidRPr="004F1D1F">
        <w:rPr>
          <w:rFonts w:ascii="Arial" w:hAnsi="Arial" w:cs="Arial"/>
          <w:b/>
          <w:i/>
          <w:lang w:eastAsia="en-US"/>
        </w:rPr>
        <w:t xml:space="preserve">na základě článku č.14 bod č. 1 a 4 stanov </w:t>
      </w:r>
      <w:r w:rsidRPr="004F1D1F">
        <w:rPr>
          <w:rFonts w:ascii="Arial" w:hAnsi="Arial" w:cs="Arial"/>
          <w:b/>
          <w:i/>
          <w:u w:val="single"/>
          <w:lang w:eastAsia="en-US"/>
        </w:rPr>
        <w:t>PRAŽSKÉHO FOTBALOVÉHO SVAZU</w:t>
      </w:r>
      <w:r w:rsidRPr="004F1D1F">
        <w:rPr>
          <w:rFonts w:ascii="Arial" w:hAnsi="Arial" w:cs="Arial"/>
          <w:b/>
          <w:i/>
          <w:lang w:eastAsia="en-US"/>
        </w:rPr>
        <w:t xml:space="preserve"> („PFS“) </w:t>
      </w:r>
    </w:p>
    <w:p w14:paraId="37F9027C" w14:textId="77777777" w:rsidR="00221A45" w:rsidRPr="004F1D1F" w:rsidRDefault="00221A45" w:rsidP="00306664">
      <w:pPr>
        <w:jc w:val="center"/>
        <w:rPr>
          <w:rFonts w:ascii="Arial" w:hAnsi="Arial" w:cs="Arial"/>
          <w:b/>
          <w:i/>
          <w:lang w:eastAsia="en-US"/>
        </w:rPr>
      </w:pPr>
    </w:p>
    <w:p w14:paraId="5203C7FA" w14:textId="0493DFAF" w:rsidR="00306664" w:rsidRPr="004F1D1F" w:rsidRDefault="00306664" w:rsidP="00306664">
      <w:pPr>
        <w:jc w:val="center"/>
        <w:rPr>
          <w:rFonts w:ascii="Arial" w:hAnsi="Arial" w:cs="Arial"/>
          <w:b/>
          <w:i/>
          <w:lang w:eastAsia="en-US"/>
        </w:rPr>
      </w:pPr>
      <w:r w:rsidRPr="004F1D1F">
        <w:rPr>
          <w:rFonts w:ascii="Arial" w:hAnsi="Arial" w:cs="Arial"/>
          <w:b/>
          <w:i/>
          <w:lang w:eastAsia="en-US"/>
        </w:rPr>
        <w:t>svolává Výkonný výbor PFS</w:t>
      </w:r>
    </w:p>
    <w:p w14:paraId="761BA8D8" w14:textId="77777777" w:rsidR="00306664" w:rsidRPr="004F1D1F" w:rsidRDefault="00306664" w:rsidP="00306664">
      <w:pPr>
        <w:jc w:val="center"/>
        <w:rPr>
          <w:rFonts w:ascii="Arial" w:hAnsi="Arial" w:cs="Arial"/>
          <w:b/>
          <w:bCs/>
          <w:i/>
          <w:iCs/>
          <w:kern w:val="0"/>
          <w:u w:val="single"/>
        </w:rPr>
      </w:pPr>
    </w:p>
    <w:p w14:paraId="1E295D4F" w14:textId="77777777" w:rsidR="00306664" w:rsidRPr="004F1D1F" w:rsidRDefault="00306664" w:rsidP="003066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kern w:val="0"/>
          <w:u w:val="single"/>
        </w:rPr>
      </w:pPr>
      <w:r w:rsidRPr="004F1D1F">
        <w:rPr>
          <w:rFonts w:ascii="Arial" w:hAnsi="Arial" w:cs="Arial"/>
          <w:b/>
          <w:i/>
          <w:iCs/>
          <w:kern w:val="0"/>
          <w:u w:val="single"/>
        </w:rPr>
        <w:t>25. řádnou volební Valnou hromadu PFS („VH PFS“)</w:t>
      </w:r>
    </w:p>
    <w:p w14:paraId="33ED5679" w14:textId="77777777" w:rsidR="00306664" w:rsidRPr="004F1D1F" w:rsidRDefault="00306664" w:rsidP="0030666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kern w:val="0"/>
          <w:u w:val="single"/>
        </w:rPr>
      </w:pPr>
    </w:p>
    <w:p w14:paraId="331B3155" w14:textId="7D71DEA3" w:rsidR="00306664" w:rsidRPr="004F1D1F" w:rsidRDefault="004F1D1F" w:rsidP="00306664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 w:rsidRPr="004F1D1F">
        <w:rPr>
          <w:rFonts w:ascii="Arial" w:hAnsi="Arial" w:cs="Arial"/>
          <w:b/>
          <w:bCs/>
          <w:i/>
          <w:iCs/>
          <w:lang w:eastAsia="en-US"/>
        </w:rPr>
        <w:t>2</w:t>
      </w:r>
      <w:r w:rsidR="00CC6889" w:rsidRPr="004F1D1F">
        <w:rPr>
          <w:rFonts w:ascii="Arial" w:hAnsi="Arial" w:cs="Arial"/>
          <w:b/>
          <w:bCs/>
          <w:i/>
          <w:iCs/>
          <w:lang w:eastAsia="en-US"/>
        </w:rPr>
        <w:t>1</w:t>
      </w:r>
      <w:r w:rsidR="00306664" w:rsidRPr="004F1D1F">
        <w:rPr>
          <w:rFonts w:ascii="Arial" w:hAnsi="Arial" w:cs="Arial"/>
          <w:b/>
          <w:bCs/>
          <w:i/>
          <w:iCs/>
          <w:lang w:eastAsia="en-US"/>
        </w:rPr>
        <w:t xml:space="preserve">. </w:t>
      </w:r>
      <w:r>
        <w:rPr>
          <w:rFonts w:ascii="Arial" w:hAnsi="Arial" w:cs="Arial"/>
          <w:b/>
          <w:bCs/>
          <w:i/>
          <w:iCs/>
          <w:lang w:eastAsia="en-US"/>
        </w:rPr>
        <w:t>dubna</w:t>
      </w:r>
      <w:r w:rsidR="00306664" w:rsidRPr="004F1D1F">
        <w:rPr>
          <w:rFonts w:ascii="Arial" w:hAnsi="Arial" w:cs="Arial"/>
          <w:b/>
          <w:bCs/>
          <w:i/>
          <w:iCs/>
          <w:lang w:eastAsia="en-US"/>
        </w:rPr>
        <w:t xml:space="preserve"> 2021 od 16,00 hod </w:t>
      </w:r>
    </w:p>
    <w:p w14:paraId="35404765" w14:textId="77777777" w:rsidR="00306664" w:rsidRPr="004F1D1F" w:rsidRDefault="00306664" w:rsidP="00306664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 w:rsidRPr="004F1D1F">
        <w:rPr>
          <w:rFonts w:ascii="Arial" w:hAnsi="Arial" w:cs="Arial"/>
          <w:b/>
          <w:bCs/>
          <w:i/>
          <w:iCs/>
          <w:lang w:eastAsia="en-US"/>
        </w:rPr>
        <w:t xml:space="preserve">TOP HOTEL Praha, </w:t>
      </w:r>
    </w:p>
    <w:p w14:paraId="4F8102AD" w14:textId="5920D0CC" w:rsidR="00306664" w:rsidRPr="004F1D1F" w:rsidRDefault="00306664" w:rsidP="00306664">
      <w:pPr>
        <w:jc w:val="center"/>
        <w:rPr>
          <w:rFonts w:ascii="Arial" w:hAnsi="Arial" w:cs="Arial"/>
          <w:b/>
          <w:bCs/>
          <w:i/>
          <w:iCs/>
          <w:lang w:eastAsia="en-US"/>
        </w:rPr>
      </w:pPr>
      <w:r w:rsidRPr="004F1D1F">
        <w:rPr>
          <w:rFonts w:ascii="Arial" w:hAnsi="Arial" w:cs="Arial"/>
          <w:b/>
          <w:bCs/>
          <w:i/>
          <w:iCs/>
          <w:lang w:eastAsia="en-US"/>
        </w:rPr>
        <w:t xml:space="preserve">ul. Blažimská 1781/4, 149 00 Praha 4 </w:t>
      </w:r>
    </w:p>
    <w:p w14:paraId="4D0A484A" w14:textId="77777777" w:rsidR="00306664" w:rsidRDefault="00306664" w:rsidP="00306664">
      <w:pPr>
        <w:jc w:val="center"/>
        <w:rPr>
          <w:rFonts w:ascii="Garamond" w:hAnsi="Garamond" w:cs="Arial"/>
          <w:b/>
          <w:bCs/>
          <w:i/>
          <w:iCs/>
          <w:sz w:val="24"/>
          <w:szCs w:val="24"/>
          <w:lang w:eastAsia="en-US"/>
        </w:rPr>
      </w:pPr>
    </w:p>
    <w:p w14:paraId="3D3C8029" w14:textId="289DE942" w:rsidR="00306664" w:rsidRPr="001555DD" w:rsidRDefault="00306664" w:rsidP="00306664">
      <w:pPr>
        <w:jc w:val="center"/>
        <w:rPr>
          <w:rFonts w:ascii="Garamond" w:hAnsi="Garamond" w:cs="Arial"/>
          <w:b/>
          <w:bCs/>
          <w:i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b/>
          <w:bCs/>
          <w:i/>
          <w:iCs/>
          <w:sz w:val="24"/>
          <w:szCs w:val="24"/>
          <w:lang w:eastAsia="en-US"/>
        </w:rPr>
        <w:t>NÁVRH PROGRAMU:</w:t>
      </w:r>
    </w:p>
    <w:p w14:paraId="550D6D20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Zahájení</w:t>
      </w:r>
    </w:p>
    <w:p w14:paraId="7F20425B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>
        <w:rPr>
          <w:rFonts w:ascii="Garamond" w:hAnsi="Garamond" w:cs="Arial"/>
          <w:iCs/>
          <w:sz w:val="24"/>
          <w:szCs w:val="24"/>
          <w:lang w:eastAsia="en-US"/>
        </w:rPr>
        <w:t>volba mandátové komise</w:t>
      </w:r>
    </w:p>
    <w:p w14:paraId="139EA62E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>
        <w:rPr>
          <w:rFonts w:ascii="Garamond" w:hAnsi="Garamond" w:cs="Arial"/>
          <w:iCs/>
          <w:sz w:val="24"/>
          <w:szCs w:val="24"/>
          <w:lang w:eastAsia="en-US"/>
        </w:rPr>
        <w:t xml:space="preserve">předání plaket </w:t>
      </w:r>
      <w:proofErr w:type="spellStart"/>
      <w:r>
        <w:rPr>
          <w:rFonts w:ascii="Garamond" w:hAnsi="Garamond" w:cs="Arial"/>
          <w:iCs/>
          <w:sz w:val="24"/>
          <w:szCs w:val="24"/>
          <w:lang w:eastAsia="en-US"/>
        </w:rPr>
        <w:t>dr.Václava</w:t>
      </w:r>
      <w:proofErr w:type="spellEnd"/>
      <w:r>
        <w:rPr>
          <w:rFonts w:ascii="Garamond" w:hAnsi="Garamond" w:cs="Arial"/>
          <w:iCs/>
          <w:sz w:val="24"/>
          <w:szCs w:val="24"/>
          <w:lang w:eastAsia="en-US"/>
        </w:rPr>
        <w:t xml:space="preserve"> Jíry za rok 2019</w:t>
      </w:r>
    </w:p>
    <w:p w14:paraId="4859F5C6" w14:textId="77777777" w:rsidR="00306664" w:rsidRPr="001555DD" w:rsidRDefault="00306664" w:rsidP="00306664">
      <w:pPr>
        <w:numPr>
          <w:ilvl w:val="0"/>
          <w:numId w:val="30"/>
        </w:numP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schválení skrutátorů VH</w:t>
      </w:r>
    </w:p>
    <w:p w14:paraId="3E367636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volba předsedajícího VH PFS </w:t>
      </w:r>
    </w:p>
    <w:p w14:paraId="4A61C1D2" w14:textId="77777777" w:rsidR="00306664" w:rsidRPr="001555DD" w:rsidRDefault="00306664" w:rsidP="00306664">
      <w:pPr>
        <w:numPr>
          <w:ilvl w:val="0"/>
          <w:numId w:val="30"/>
        </w:numP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volba pracovního předsednictva </w:t>
      </w:r>
    </w:p>
    <w:p w14:paraId="235564B7" w14:textId="77777777" w:rsidR="00306664" w:rsidRPr="001555DD" w:rsidRDefault="00306664" w:rsidP="00306664">
      <w:pPr>
        <w:numPr>
          <w:ilvl w:val="0"/>
          <w:numId w:val="30"/>
        </w:numP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schválení programu VH PFS</w:t>
      </w:r>
    </w:p>
    <w:p w14:paraId="1E0588A4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volba volební komise</w:t>
      </w:r>
    </w:p>
    <w:p w14:paraId="5557ABFB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volba návrhové komise</w:t>
      </w:r>
    </w:p>
    <w:p w14:paraId="1F6DA310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schválení jednacího řádu VH PFS</w:t>
      </w:r>
    </w:p>
    <w:p w14:paraId="4C155F59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schválení volebního řádu VH PFS</w:t>
      </w:r>
    </w:p>
    <w:p w14:paraId="6AF7BE8F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zpráva o stavu rozvoje fotbalu v </w:t>
      </w:r>
      <w:proofErr w:type="spellStart"/>
      <w:proofErr w:type="gramStart"/>
      <w:r w:rsidRPr="001555DD">
        <w:rPr>
          <w:rFonts w:ascii="Garamond" w:hAnsi="Garamond" w:cs="Arial"/>
          <w:iCs/>
          <w:sz w:val="24"/>
          <w:szCs w:val="24"/>
          <w:lang w:eastAsia="en-US"/>
        </w:rPr>
        <w:t>hl.městě</w:t>
      </w:r>
      <w:proofErr w:type="spellEnd"/>
      <w:proofErr w:type="gramEnd"/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 Praze a o činnosti VV PFS a zpráva o výsledcích  hospodaření PFS</w:t>
      </w:r>
    </w:p>
    <w:p w14:paraId="3D565D00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Zpráva ORK PFS – předložena písemně</w:t>
      </w:r>
    </w:p>
    <w:p w14:paraId="353A95F4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Informace o Kodexu CCP FAČR a Kodexu CCP PFS </w:t>
      </w:r>
    </w:p>
    <w:p w14:paraId="23977A06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Změna (doplnění) Stanov Pražského fotbalového svazu – Kodex CCP</w:t>
      </w:r>
    </w:p>
    <w:p w14:paraId="0530FD7E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volba předsedy PFS </w:t>
      </w:r>
    </w:p>
    <w:p w14:paraId="43797EEC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volba členů VV PFS a ORK PFS </w:t>
      </w:r>
    </w:p>
    <w:p w14:paraId="27070DC2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zpráva volební komise </w:t>
      </w:r>
    </w:p>
    <w:p w14:paraId="54A7A624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diskuse </w:t>
      </w:r>
    </w:p>
    <w:p w14:paraId="3E9D84AD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zpráva předsedy návrhové komise VH PFS</w:t>
      </w:r>
    </w:p>
    <w:p w14:paraId="3BF7B345" w14:textId="77777777" w:rsidR="00306664" w:rsidRPr="001555DD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 xml:space="preserve">schválení usnesení </w:t>
      </w:r>
    </w:p>
    <w:p w14:paraId="28A5306A" w14:textId="676548F2" w:rsidR="00306664" w:rsidRDefault="00306664" w:rsidP="00306664">
      <w:pPr>
        <w:numPr>
          <w:ilvl w:val="0"/>
          <w:numId w:val="30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  <w:r w:rsidRPr="001555DD">
        <w:rPr>
          <w:rFonts w:ascii="Garamond" w:hAnsi="Garamond" w:cs="Arial"/>
          <w:iCs/>
          <w:sz w:val="24"/>
          <w:szCs w:val="24"/>
          <w:lang w:eastAsia="en-US"/>
        </w:rPr>
        <w:t>závěr</w:t>
      </w:r>
    </w:p>
    <w:p w14:paraId="33AC5B42" w14:textId="77777777" w:rsidR="00306664" w:rsidRPr="001555DD" w:rsidRDefault="00306664" w:rsidP="00306664">
      <w:pPr>
        <w:overflowPunct w:val="0"/>
        <w:autoSpaceDE w:val="0"/>
        <w:autoSpaceDN w:val="0"/>
        <w:adjustRightInd w:val="0"/>
        <w:ind w:left="709"/>
        <w:textAlignment w:val="baseline"/>
        <w:rPr>
          <w:rFonts w:ascii="Garamond" w:hAnsi="Garamond" w:cs="Arial"/>
          <w:iCs/>
          <w:sz w:val="24"/>
          <w:szCs w:val="24"/>
          <w:lang w:eastAsia="en-US"/>
        </w:rPr>
      </w:pPr>
    </w:p>
    <w:p w14:paraId="7A10997F" w14:textId="77777777" w:rsidR="00D64455" w:rsidRDefault="00306664" w:rsidP="00D64455">
      <w:pPr>
        <w:tabs>
          <w:tab w:val="left" w:pos="720"/>
          <w:tab w:val="left" w:pos="1496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B93EC5">
        <w:rPr>
          <w:rFonts w:ascii="Garamond" w:hAnsi="Garamond" w:cs="Arial"/>
          <w:i/>
          <w:iCs/>
          <w:sz w:val="28"/>
          <w:szCs w:val="20"/>
          <w:lang w:eastAsia="en-US"/>
        </w:rPr>
        <w:t xml:space="preserve">           </w:t>
      </w:r>
      <w:r w:rsidRPr="001555DD">
        <w:rPr>
          <w:rFonts w:ascii="Calibri" w:hAnsi="Calibri" w:cs="Calibri"/>
          <w:sz w:val="20"/>
          <w:szCs w:val="20"/>
          <w:lang w:eastAsia="en-US"/>
        </w:rPr>
        <w:t xml:space="preserve">Pokud by se VH PFS nemohla uskutečnit ve shora uvedeném termínu z důvodů vyhlášených omezení v souvislosti s pandemií </w:t>
      </w:r>
      <w:proofErr w:type="spellStart"/>
      <w:r w:rsidRPr="001555DD">
        <w:rPr>
          <w:rFonts w:ascii="Calibri" w:hAnsi="Calibri" w:cs="Calibri"/>
          <w:sz w:val="20"/>
          <w:szCs w:val="20"/>
          <w:lang w:eastAsia="en-US"/>
        </w:rPr>
        <w:t>Covid</w:t>
      </w:r>
      <w:proofErr w:type="spellEnd"/>
      <w:r w:rsidRPr="001555DD">
        <w:rPr>
          <w:rFonts w:ascii="Calibri" w:hAnsi="Calibri" w:cs="Calibri"/>
          <w:sz w:val="20"/>
          <w:szCs w:val="20"/>
          <w:lang w:eastAsia="en-US"/>
        </w:rPr>
        <w:t xml:space="preserve"> – 19 upozorňujeme kluby, že navržený program jednání je dále platný. Nový termín jednání bude oznámen pouze uveřejněním na Úřední desce PFS</w:t>
      </w:r>
      <w:r w:rsidR="00D64455">
        <w:rPr>
          <w:rFonts w:ascii="Calibri" w:hAnsi="Calibri" w:cs="Calibri"/>
          <w:sz w:val="20"/>
          <w:szCs w:val="20"/>
          <w:lang w:eastAsia="en-US"/>
        </w:rPr>
        <w:t>.</w:t>
      </w:r>
    </w:p>
    <w:p w14:paraId="62E12A34" w14:textId="6D96FEF7" w:rsidR="00306664" w:rsidRPr="005D0F3C" w:rsidRDefault="00306664" w:rsidP="00D64455">
      <w:pPr>
        <w:tabs>
          <w:tab w:val="left" w:pos="720"/>
          <w:tab w:val="left" w:pos="1496"/>
        </w:tabs>
        <w:jc w:val="both"/>
        <w:rPr>
          <w:rFonts w:ascii="Garamond" w:hAnsi="Garamond" w:cs="Arial"/>
          <w:b/>
          <w:bCs/>
          <w:i/>
          <w:iCs/>
          <w:sz w:val="24"/>
          <w:szCs w:val="24"/>
          <w:lang w:eastAsia="en-US"/>
        </w:rPr>
      </w:pPr>
      <w:r w:rsidRPr="00B93EC5">
        <w:rPr>
          <w:rFonts w:ascii="Garamond" w:hAnsi="Garamond" w:cs="Arial"/>
          <w:i/>
          <w:iCs/>
          <w:sz w:val="28"/>
          <w:szCs w:val="20"/>
          <w:lang w:eastAsia="en-US"/>
        </w:rPr>
        <w:t xml:space="preserve">                                                  </w:t>
      </w:r>
      <w:r>
        <w:rPr>
          <w:rFonts w:ascii="Garamond" w:hAnsi="Garamond" w:cs="Arial"/>
          <w:i/>
          <w:iCs/>
          <w:sz w:val="28"/>
          <w:szCs w:val="20"/>
          <w:lang w:eastAsia="en-US"/>
        </w:rPr>
        <w:t xml:space="preserve">        </w:t>
      </w:r>
      <w:r w:rsidRPr="00B93EC5">
        <w:rPr>
          <w:rFonts w:ascii="Garamond" w:hAnsi="Garamond" w:cs="Arial"/>
          <w:i/>
          <w:iCs/>
          <w:sz w:val="28"/>
          <w:szCs w:val="20"/>
          <w:lang w:eastAsia="en-US"/>
        </w:rPr>
        <w:t xml:space="preserve">   </w:t>
      </w:r>
      <w:r w:rsidR="00D64455">
        <w:rPr>
          <w:rFonts w:ascii="Garamond" w:hAnsi="Garamond" w:cs="Arial"/>
          <w:i/>
          <w:iCs/>
          <w:sz w:val="28"/>
          <w:szCs w:val="20"/>
          <w:lang w:eastAsia="en-US"/>
        </w:rPr>
        <w:t xml:space="preserve">                                </w:t>
      </w:r>
    </w:p>
    <w:p w14:paraId="0EB19A4C" w14:textId="51270821" w:rsidR="00D64455" w:rsidRPr="00B93EC5" w:rsidRDefault="004F1D1F" w:rsidP="00D64455">
      <w:pPr>
        <w:ind w:firstLine="6375"/>
        <w:rPr>
          <w:rFonts w:ascii="Century Gothic" w:hAnsi="Century Gothic" w:cs="Times New Roman"/>
          <w:sz w:val="20"/>
          <w:szCs w:val="20"/>
          <w:lang w:eastAsia="en-US"/>
        </w:rPr>
      </w:pPr>
      <w:r>
        <w:rPr>
          <w:rFonts w:ascii="Century Gothic" w:hAnsi="Century Gothic" w:cs="Times New Roman"/>
          <w:sz w:val="20"/>
          <w:szCs w:val="20"/>
          <w:lang w:eastAsia="en-US"/>
        </w:rPr>
        <w:t xml:space="preserve">František </w:t>
      </w:r>
      <w:proofErr w:type="spellStart"/>
      <w:r>
        <w:rPr>
          <w:rFonts w:ascii="Century Gothic" w:hAnsi="Century Gothic" w:cs="Times New Roman"/>
          <w:sz w:val="20"/>
          <w:szCs w:val="20"/>
          <w:lang w:eastAsia="en-US"/>
        </w:rPr>
        <w:t>Vitovský</w:t>
      </w:r>
      <w:proofErr w:type="spellEnd"/>
      <w:r w:rsidR="00D64455" w:rsidRPr="00D64455">
        <w:rPr>
          <w:rFonts w:ascii="Century Gothic" w:hAnsi="Century Gothic" w:cs="Times New Roman"/>
          <w:sz w:val="20"/>
          <w:szCs w:val="20"/>
          <w:lang w:eastAsia="en-US"/>
        </w:rPr>
        <w:t xml:space="preserve"> </w:t>
      </w:r>
    </w:p>
    <w:p w14:paraId="0CDC25FF" w14:textId="0C0E6D71" w:rsidR="00D64455" w:rsidRPr="00B93EC5" w:rsidRDefault="00D64455" w:rsidP="00D64455">
      <w:pPr>
        <w:ind w:left="142"/>
        <w:rPr>
          <w:rFonts w:ascii="Century Gothic" w:hAnsi="Century Gothic" w:cs="Times New Roman"/>
          <w:sz w:val="20"/>
          <w:szCs w:val="20"/>
          <w:lang w:eastAsia="en-US"/>
        </w:rPr>
      </w:pPr>
      <w:r>
        <w:rPr>
          <w:rFonts w:ascii="Century Gothic" w:hAnsi="Century Gothic" w:cs="Times New Roman"/>
          <w:sz w:val="20"/>
          <w:szCs w:val="20"/>
          <w:lang w:eastAsia="en-US"/>
        </w:rPr>
        <w:t xml:space="preserve">            V Praze dne: </w:t>
      </w:r>
      <w:r w:rsidR="007261DC">
        <w:rPr>
          <w:rFonts w:ascii="Century Gothic" w:hAnsi="Century Gothic" w:cs="Times New Roman"/>
          <w:sz w:val="20"/>
          <w:szCs w:val="20"/>
          <w:lang w:eastAsia="en-US"/>
        </w:rPr>
        <w:t>1</w:t>
      </w:r>
      <w:r w:rsidR="004F1D1F">
        <w:rPr>
          <w:rFonts w:ascii="Century Gothic" w:hAnsi="Century Gothic" w:cs="Times New Roman"/>
          <w:sz w:val="20"/>
          <w:szCs w:val="20"/>
          <w:lang w:eastAsia="en-US"/>
        </w:rPr>
        <w:t>6</w:t>
      </w:r>
      <w:r w:rsidR="007261DC">
        <w:rPr>
          <w:rFonts w:ascii="Century Gothic" w:hAnsi="Century Gothic" w:cs="Times New Roman"/>
          <w:sz w:val="20"/>
          <w:szCs w:val="20"/>
          <w:lang w:eastAsia="en-US"/>
        </w:rPr>
        <w:t>.</w:t>
      </w:r>
      <w:r w:rsidR="004F1D1F">
        <w:rPr>
          <w:rFonts w:ascii="Century Gothic" w:hAnsi="Century Gothic" w:cs="Times New Roman"/>
          <w:sz w:val="20"/>
          <w:szCs w:val="20"/>
          <w:lang w:eastAsia="en-US"/>
        </w:rPr>
        <w:t>3</w:t>
      </w:r>
      <w:r>
        <w:rPr>
          <w:rFonts w:ascii="Century Gothic" w:hAnsi="Century Gothic" w:cs="Times New Roman"/>
          <w:sz w:val="20"/>
          <w:szCs w:val="20"/>
          <w:lang w:eastAsia="en-US"/>
        </w:rPr>
        <w:t>.202</w:t>
      </w:r>
      <w:r w:rsidR="007261DC">
        <w:rPr>
          <w:rFonts w:ascii="Century Gothic" w:hAnsi="Century Gothic" w:cs="Times New Roman"/>
          <w:sz w:val="20"/>
          <w:szCs w:val="20"/>
          <w:lang w:eastAsia="en-US"/>
        </w:rPr>
        <w:t>1</w:t>
      </w:r>
      <w:r>
        <w:rPr>
          <w:rFonts w:ascii="Century Gothic" w:hAnsi="Century Gothic" w:cs="Times New Roman"/>
          <w:sz w:val="20"/>
          <w:szCs w:val="20"/>
          <w:lang w:eastAsia="en-US"/>
        </w:rPr>
        <w:t xml:space="preserve">                                            </w:t>
      </w:r>
      <w:r w:rsidR="0039207C">
        <w:rPr>
          <w:rFonts w:ascii="Century Gothic" w:hAnsi="Century Gothic" w:cs="Times New Roman"/>
          <w:sz w:val="20"/>
          <w:szCs w:val="20"/>
          <w:lang w:eastAsia="en-US"/>
        </w:rPr>
        <w:t xml:space="preserve">           </w:t>
      </w:r>
      <w:r w:rsidR="004F1D1F">
        <w:rPr>
          <w:rFonts w:ascii="Century Gothic" w:hAnsi="Century Gothic" w:cs="Times New Roman"/>
          <w:sz w:val="20"/>
          <w:szCs w:val="20"/>
          <w:lang w:eastAsia="en-US"/>
        </w:rPr>
        <w:t xml:space="preserve"> </w:t>
      </w:r>
      <w:r w:rsidR="0039207C">
        <w:rPr>
          <w:rFonts w:ascii="Century Gothic" w:hAnsi="Century Gothic" w:cs="Times New Roman"/>
          <w:sz w:val="20"/>
          <w:szCs w:val="20"/>
          <w:lang w:eastAsia="en-US"/>
        </w:rPr>
        <w:t>statutární zástupce PFS</w:t>
      </w:r>
    </w:p>
    <w:p w14:paraId="2720573F" w14:textId="74AA6A2C" w:rsidR="00D64455" w:rsidRDefault="00D64455" w:rsidP="00D64455">
      <w:pPr>
        <w:rPr>
          <w:rFonts w:ascii="Brush Script MT" w:hAnsi="Brush Script MT" w:cs="Times New Roman"/>
          <w:sz w:val="32"/>
          <w:szCs w:val="20"/>
          <w:lang w:eastAsia="en-US"/>
        </w:rPr>
      </w:pPr>
    </w:p>
    <w:p w14:paraId="476C9601" w14:textId="77777777" w:rsidR="00D64455" w:rsidRDefault="00D64455" w:rsidP="00D64455">
      <w:pPr>
        <w:rPr>
          <w:rFonts w:ascii="Brush Script MT" w:hAnsi="Brush Script MT" w:cs="Times New Roman"/>
          <w:sz w:val="32"/>
          <w:szCs w:val="20"/>
          <w:lang w:eastAsia="en-US"/>
        </w:rPr>
      </w:pPr>
    </w:p>
    <w:p w14:paraId="464129F8" w14:textId="1EBFE4E7" w:rsidR="00D64455" w:rsidRPr="00D64455" w:rsidRDefault="00D64455" w:rsidP="00D64455">
      <w:pPr>
        <w:tabs>
          <w:tab w:val="left" w:pos="720"/>
          <w:tab w:val="left" w:pos="1496"/>
        </w:tabs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72AF69DC" w14:textId="6510C53C" w:rsidR="00D64455" w:rsidRPr="00B93EC5" w:rsidRDefault="00306664" w:rsidP="00D64455">
      <w:pPr>
        <w:rPr>
          <w:rFonts w:ascii="Brush Script MT" w:hAnsi="Brush Script MT" w:cs="Times New Roman"/>
          <w:sz w:val="32"/>
          <w:szCs w:val="20"/>
          <w:lang w:eastAsia="en-US"/>
        </w:rPr>
      </w:pPr>
      <w:r w:rsidRPr="00B93EC5">
        <w:rPr>
          <w:rFonts w:ascii="Garamond" w:hAnsi="Garamond" w:cs="Times New Roman"/>
          <w:sz w:val="20"/>
          <w:szCs w:val="20"/>
          <w:lang w:eastAsia="en-US"/>
        </w:rPr>
        <w:t xml:space="preserve">            </w:t>
      </w:r>
    </w:p>
    <w:p w14:paraId="3F413D7F" w14:textId="6A31DD80" w:rsidR="00232428" w:rsidRPr="00D778DC" w:rsidRDefault="00D64455" w:rsidP="00D64455">
      <w:r w:rsidRPr="00B93EC5">
        <w:rPr>
          <w:rFonts w:ascii="Garamond" w:hAnsi="Garamond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rFonts w:ascii="Garamond" w:hAnsi="Garamond" w:cs="Times New Roman"/>
          <w:sz w:val="20"/>
          <w:szCs w:val="20"/>
          <w:lang w:eastAsia="en-US"/>
        </w:rPr>
        <w:t xml:space="preserve">                            </w:t>
      </w:r>
      <w:r w:rsidRPr="00B93EC5">
        <w:rPr>
          <w:rFonts w:ascii="Garamond" w:hAnsi="Garamond" w:cs="Times New Roman"/>
          <w:sz w:val="20"/>
          <w:szCs w:val="20"/>
          <w:lang w:eastAsia="en-US"/>
        </w:rPr>
        <w:t xml:space="preserve"> </w:t>
      </w:r>
    </w:p>
    <w:sectPr w:rsidR="00232428" w:rsidRPr="00D778DC" w:rsidSect="00AB330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680" w:right="1134" w:bottom="1560" w:left="1134" w:header="425" w:footer="30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AFA6C" w14:textId="77777777" w:rsidR="007A60BF" w:rsidRDefault="007A60BF">
      <w:r>
        <w:separator/>
      </w:r>
    </w:p>
  </w:endnote>
  <w:endnote w:type="continuationSeparator" w:id="0">
    <w:p w14:paraId="643F5FDA" w14:textId="77777777" w:rsidR="007A60BF" w:rsidRDefault="007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E325" w14:textId="77777777" w:rsidR="00C56641" w:rsidRDefault="00C5664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8B5D" w14:textId="6663517B" w:rsidR="006F720C" w:rsidRPr="00777EC9" w:rsidRDefault="00872EB0" w:rsidP="00D778DC">
    <w:pPr>
      <w:pStyle w:val="Zpat"/>
      <w:tabs>
        <w:tab w:val="clear" w:pos="4536"/>
        <w:tab w:val="clear" w:pos="9072"/>
        <w:tab w:val="center" w:pos="4962"/>
        <w:tab w:val="right" w:pos="9400"/>
      </w:tabs>
      <w:jc w:val="center"/>
      <w:rPr>
        <w:rFonts w:ascii="MetaPro-Bold" w:hAnsi="MetaPro-Bold"/>
        <w:color w:val="E3080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A9AB3" wp14:editId="530AC81B">
          <wp:simplePos x="0" y="0"/>
          <wp:positionH relativeFrom="column">
            <wp:posOffset>2566670</wp:posOffset>
          </wp:positionH>
          <wp:positionV relativeFrom="paragraph">
            <wp:posOffset>-373380</wp:posOffset>
          </wp:positionV>
          <wp:extent cx="1231200" cy="262800"/>
          <wp:effectExtent l="0" t="0" r="0" b="4445"/>
          <wp:wrapTight wrapText="bothSides">
            <wp:wrapPolygon edited="0">
              <wp:start x="0" y="0"/>
              <wp:lineTo x="0" y="20397"/>
              <wp:lineTo x="21065" y="20397"/>
              <wp:lineTo x="21065" y="0"/>
              <wp:lineTo x="0" y="0"/>
            </wp:wrapPolygon>
          </wp:wrapTight>
          <wp:docPr id="9" name="obrázek 9" descr="inverz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verzn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DF4">
      <w:rPr>
        <w:noProof/>
      </w:rPr>
      <w:drawing>
        <wp:anchor distT="0" distB="0" distL="114300" distR="114300" simplePos="0" relativeHeight="251660288" behindDoc="1" locked="0" layoutInCell="1" allowOverlap="1" wp14:anchorId="4E7E0B09" wp14:editId="2C76A9F9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276350" cy="326390"/>
          <wp:effectExtent l="0" t="0" r="0" b="0"/>
          <wp:wrapTight wrapText="bothSides">
            <wp:wrapPolygon edited="0">
              <wp:start x="0" y="0"/>
              <wp:lineTo x="0" y="20171"/>
              <wp:lineTo x="10639" y="20171"/>
              <wp:lineTo x="21278" y="20171"/>
              <wp:lineTo x="21278" y="10086"/>
              <wp:lineTo x="16764" y="0"/>
              <wp:lineTo x="0" y="0"/>
            </wp:wrapPolygon>
          </wp:wrapTight>
          <wp:docPr id="12" name="obrázek 12" descr="PT_lg_prap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T_lg_prap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DF4" w:rsidRPr="00241D80">
      <w:rPr>
        <w:rFonts w:ascii="MetaPro-Bold" w:hAnsi="MetaPro-Bold"/>
        <w:noProof/>
        <w:color w:val="E30803"/>
        <w:sz w:val="14"/>
        <w:szCs w:val="14"/>
      </w:rPr>
      <w:drawing>
        <wp:anchor distT="0" distB="0" distL="114300" distR="114300" simplePos="0" relativeHeight="251655168" behindDoc="0" locked="0" layoutInCell="1" allowOverlap="1" wp14:anchorId="43B600F8" wp14:editId="485D1AC3">
          <wp:simplePos x="0" y="0"/>
          <wp:positionH relativeFrom="column">
            <wp:posOffset>5358130</wp:posOffset>
          </wp:positionH>
          <wp:positionV relativeFrom="paragraph">
            <wp:posOffset>-541655</wp:posOffset>
          </wp:positionV>
          <wp:extent cx="499745" cy="499745"/>
          <wp:effectExtent l="0" t="0" r="0" b="0"/>
          <wp:wrapSquare wrapText="bothSides"/>
          <wp:docPr id="5" name="obrázek 5" descr="Praha_logo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ha_logo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DF4" w:rsidRPr="00241D80">
      <w:rPr>
        <w:rFonts w:ascii="MetaPro-Bold" w:hAnsi="MetaPro-Bold"/>
        <w:noProof/>
        <w:color w:val="E30803"/>
        <w:sz w:val="14"/>
        <w:szCs w:val="14"/>
      </w:rPr>
      <w:drawing>
        <wp:anchor distT="0" distB="0" distL="114300" distR="114300" simplePos="0" relativeHeight="251657216" behindDoc="0" locked="0" layoutInCell="1" allowOverlap="1" wp14:anchorId="731DBDB0" wp14:editId="57030505">
          <wp:simplePos x="0" y="0"/>
          <wp:positionH relativeFrom="column">
            <wp:posOffset>4921250</wp:posOffset>
          </wp:positionH>
          <wp:positionV relativeFrom="paragraph">
            <wp:posOffset>-593407</wp:posOffset>
          </wp:positionV>
          <wp:extent cx="19050" cy="720090"/>
          <wp:effectExtent l="0" t="0" r="0" b="0"/>
          <wp:wrapSquare wrapText="bothSides"/>
          <wp:docPr id="8" name="obrázek 8" descr="čára_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ára_pf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C96" w:rsidRPr="00241D80">
      <w:rPr>
        <w:rFonts w:ascii="MetaPro-Bold" w:hAnsi="MetaPro-Bold"/>
        <w:noProof/>
        <w:color w:val="E30803"/>
        <w:sz w:val="14"/>
        <w:szCs w:val="14"/>
      </w:rPr>
      <w:drawing>
        <wp:anchor distT="0" distB="0" distL="114300" distR="114300" simplePos="0" relativeHeight="251656192" behindDoc="0" locked="0" layoutInCell="1" allowOverlap="1" wp14:anchorId="29E462DD" wp14:editId="39B18E27">
          <wp:simplePos x="0" y="0"/>
          <wp:positionH relativeFrom="column">
            <wp:posOffset>1587500</wp:posOffset>
          </wp:positionH>
          <wp:positionV relativeFrom="paragraph">
            <wp:posOffset>-598170</wp:posOffset>
          </wp:positionV>
          <wp:extent cx="19050" cy="720090"/>
          <wp:effectExtent l="0" t="0" r="0" b="0"/>
          <wp:wrapSquare wrapText="bothSides"/>
          <wp:docPr id="6" name="obrázek 6" descr="čára_p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čára_pf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DF4">
      <w:rPr>
        <w:rFonts w:ascii="MetaPro-Bold" w:hAnsi="MetaPro-Bold" w:cs="Calibri"/>
        <w:b/>
        <w:color w:val="E30803"/>
        <w:sz w:val="14"/>
        <w:szCs w:val="14"/>
      </w:rPr>
      <w:t>Generální partner</w:t>
    </w:r>
    <w:r>
      <w:rPr>
        <w:rFonts w:ascii="MetaPro-Bold" w:hAnsi="MetaPro-Bold" w:cs="Calibri"/>
        <w:b/>
        <w:color w:val="E30803"/>
        <w:sz w:val="14"/>
        <w:szCs w:val="14"/>
      </w:rPr>
      <w:t xml:space="preserve">     </w:t>
    </w:r>
    <w:r w:rsidR="00DE505F">
      <w:rPr>
        <w:rFonts w:ascii="MetaPro-Bold" w:hAnsi="MetaPro-Bold" w:cs="Calibri"/>
        <w:b/>
        <w:color w:val="E30803"/>
        <w:sz w:val="14"/>
        <w:szCs w:val="14"/>
      </w:rPr>
      <w:t xml:space="preserve">    </w:t>
    </w:r>
    <w:r w:rsidR="00D778DC">
      <w:rPr>
        <w:rFonts w:ascii="MetaPro-Bold" w:hAnsi="MetaPro-Bold" w:cs="Calibri"/>
        <w:b/>
        <w:color w:val="E30803"/>
        <w:sz w:val="14"/>
        <w:szCs w:val="14"/>
      </w:rPr>
      <w:t xml:space="preserve">         </w:t>
    </w:r>
    <w:r w:rsidR="00DE505F">
      <w:rPr>
        <w:rFonts w:ascii="MetaPro-Bold" w:hAnsi="MetaPro-Bold" w:cs="Calibri"/>
        <w:b/>
        <w:color w:val="E30803"/>
        <w:sz w:val="14"/>
        <w:szCs w:val="14"/>
      </w:rPr>
      <w:t xml:space="preserve">           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           </w:t>
    </w:r>
    <w:r w:rsidR="00DE505F">
      <w:rPr>
        <w:rFonts w:ascii="MetaPro-Bold" w:hAnsi="MetaPro-Bold" w:cs="Calibri"/>
        <w:b/>
        <w:color w:val="E30803"/>
        <w:sz w:val="14"/>
        <w:szCs w:val="14"/>
      </w:rPr>
      <w:t xml:space="preserve">             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Hlavní partneři                  </w:t>
    </w:r>
    <w:r w:rsidR="00D778DC">
      <w:rPr>
        <w:rFonts w:ascii="MetaPro-Bold" w:hAnsi="MetaPro-Bold" w:cs="Calibri"/>
        <w:b/>
        <w:color w:val="E30803"/>
        <w:sz w:val="14"/>
        <w:szCs w:val="14"/>
      </w:rPr>
      <w:t xml:space="preserve">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              </w:t>
    </w:r>
    <w:r w:rsidR="00D778DC">
      <w:rPr>
        <w:rFonts w:ascii="MetaPro-Bold" w:hAnsi="MetaPro-Bold" w:cs="Calibri"/>
        <w:b/>
        <w:color w:val="E30803"/>
        <w:sz w:val="14"/>
        <w:szCs w:val="14"/>
      </w:rPr>
      <w:t xml:space="preserve">                                     </w:t>
    </w:r>
    <w:r w:rsidR="00581DF4">
      <w:rPr>
        <w:rFonts w:ascii="MetaPro-Bold" w:hAnsi="MetaPro-Bold" w:cs="Calibri"/>
        <w:b/>
        <w:color w:val="E30803"/>
        <w:sz w:val="14"/>
        <w:szCs w:val="14"/>
      </w:rPr>
      <w:t xml:space="preserve">      Partner mládeže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ADA6" w14:textId="77777777" w:rsidR="007A60BF" w:rsidRDefault="007A60BF">
      <w:r>
        <w:separator/>
      </w:r>
    </w:p>
  </w:footnote>
  <w:footnote w:type="continuationSeparator" w:id="0">
    <w:p w14:paraId="6D265F96" w14:textId="77777777" w:rsidR="007A60BF" w:rsidRDefault="007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7F56" w14:textId="77777777" w:rsidR="00C56641" w:rsidRDefault="00C56641">
    <w:pPr>
      <w:pStyle w:val="Zhlav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AF25" w14:textId="77777777" w:rsidR="00C56641" w:rsidRPr="00C772E8" w:rsidRDefault="005B4E71" w:rsidP="00C772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68DC52" wp14:editId="32D91EC4">
          <wp:simplePos x="0" y="0"/>
          <wp:positionH relativeFrom="column">
            <wp:posOffset>-734695</wp:posOffset>
          </wp:positionH>
          <wp:positionV relativeFrom="paragraph">
            <wp:posOffset>-269875</wp:posOffset>
          </wp:positionV>
          <wp:extent cx="7534910" cy="2040255"/>
          <wp:effectExtent l="19050" t="0" r="8890" b="0"/>
          <wp:wrapSquare wrapText="bothSides"/>
          <wp:docPr id="2" name="Obrázek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10" cy="204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DE24D3B"/>
    <w:multiLevelType w:val="hybridMultilevel"/>
    <w:tmpl w:val="134459D6"/>
    <w:lvl w:ilvl="0" w:tplc="040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0F781301"/>
    <w:multiLevelType w:val="hybridMultilevel"/>
    <w:tmpl w:val="C27EDCC4"/>
    <w:lvl w:ilvl="0" w:tplc="3640BE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8F93F9B"/>
    <w:multiLevelType w:val="hybridMultilevel"/>
    <w:tmpl w:val="45402BBC"/>
    <w:lvl w:ilvl="0" w:tplc="4248199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3DC6210"/>
    <w:multiLevelType w:val="hybridMultilevel"/>
    <w:tmpl w:val="A2425A5A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2B411F3E"/>
    <w:multiLevelType w:val="hybridMultilevel"/>
    <w:tmpl w:val="2496EB96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F637D37"/>
    <w:multiLevelType w:val="hybridMultilevel"/>
    <w:tmpl w:val="F58ECD38"/>
    <w:lvl w:ilvl="0" w:tplc="F09AE9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1C2621C"/>
    <w:multiLevelType w:val="hybridMultilevel"/>
    <w:tmpl w:val="2D2C58D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AA73B5C"/>
    <w:multiLevelType w:val="hybridMultilevel"/>
    <w:tmpl w:val="F0B628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0455F8"/>
    <w:multiLevelType w:val="hybridMultilevel"/>
    <w:tmpl w:val="834A20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065CE7"/>
    <w:multiLevelType w:val="hybridMultilevel"/>
    <w:tmpl w:val="8CE81EF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CBB3A6D"/>
    <w:multiLevelType w:val="hybridMultilevel"/>
    <w:tmpl w:val="47B67DC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11A7301"/>
    <w:multiLevelType w:val="hybridMultilevel"/>
    <w:tmpl w:val="561AAF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1EF5787"/>
    <w:multiLevelType w:val="hybridMultilevel"/>
    <w:tmpl w:val="179E70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ED40301"/>
    <w:multiLevelType w:val="hybridMultilevel"/>
    <w:tmpl w:val="EF1E03A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FC10063"/>
    <w:multiLevelType w:val="hybridMultilevel"/>
    <w:tmpl w:val="FEF83D8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70E84E1C"/>
    <w:multiLevelType w:val="hybridMultilevel"/>
    <w:tmpl w:val="FB6E655E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AE86C85"/>
    <w:multiLevelType w:val="hybridMultilevel"/>
    <w:tmpl w:val="D988C76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7EB076FB"/>
    <w:multiLevelType w:val="hybridMultilevel"/>
    <w:tmpl w:val="7F0C929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7"/>
  </w:num>
  <w:num w:numId="14">
    <w:abstractNumId w:val="21"/>
  </w:num>
  <w:num w:numId="15">
    <w:abstractNumId w:val="28"/>
  </w:num>
  <w:num w:numId="16">
    <w:abstractNumId w:val="22"/>
  </w:num>
  <w:num w:numId="17">
    <w:abstractNumId w:val="25"/>
  </w:num>
  <w:num w:numId="18">
    <w:abstractNumId w:val="29"/>
  </w:num>
  <w:num w:numId="19">
    <w:abstractNumId w:val="26"/>
  </w:num>
  <w:num w:numId="20">
    <w:abstractNumId w:val="23"/>
  </w:num>
  <w:num w:numId="21">
    <w:abstractNumId w:val="11"/>
  </w:num>
  <w:num w:numId="22">
    <w:abstractNumId w:val="14"/>
  </w:num>
  <w:num w:numId="23">
    <w:abstractNumId w:val="20"/>
  </w:num>
  <w:num w:numId="24">
    <w:abstractNumId w:val="18"/>
  </w:num>
  <w:num w:numId="25">
    <w:abstractNumId w:val="17"/>
  </w:num>
  <w:num w:numId="26">
    <w:abstractNumId w:val="19"/>
  </w:num>
  <w:num w:numId="27">
    <w:abstractNumId w:val="24"/>
  </w:num>
  <w:num w:numId="28">
    <w:abstractNumId w:val="13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CE"/>
    <w:rsid w:val="000210AE"/>
    <w:rsid w:val="00024108"/>
    <w:rsid w:val="000248CE"/>
    <w:rsid w:val="00024D11"/>
    <w:rsid w:val="00031F42"/>
    <w:rsid w:val="00034C06"/>
    <w:rsid w:val="00062E53"/>
    <w:rsid w:val="00062EAA"/>
    <w:rsid w:val="00064315"/>
    <w:rsid w:val="00076F8A"/>
    <w:rsid w:val="000A02F6"/>
    <w:rsid w:val="000A470F"/>
    <w:rsid w:val="000B1844"/>
    <w:rsid w:val="000B3FA6"/>
    <w:rsid w:val="000C1D48"/>
    <w:rsid w:val="000C3056"/>
    <w:rsid w:val="000D1657"/>
    <w:rsid w:val="000D41E6"/>
    <w:rsid w:val="000E1800"/>
    <w:rsid w:val="000E7D08"/>
    <w:rsid w:val="000F054B"/>
    <w:rsid w:val="000F24B7"/>
    <w:rsid w:val="00100687"/>
    <w:rsid w:val="0010150E"/>
    <w:rsid w:val="00105E31"/>
    <w:rsid w:val="001204EF"/>
    <w:rsid w:val="00124509"/>
    <w:rsid w:val="00133BAD"/>
    <w:rsid w:val="001407FC"/>
    <w:rsid w:val="00155061"/>
    <w:rsid w:val="00160A43"/>
    <w:rsid w:val="00161A51"/>
    <w:rsid w:val="00164643"/>
    <w:rsid w:val="00166ED4"/>
    <w:rsid w:val="00172B93"/>
    <w:rsid w:val="0017784B"/>
    <w:rsid w:val="00187EA7"/>
    <w:rsid w:val="00194975"/>
    <w:rsid w:val="001A108D"/>
    <w:rsid w:val="001A5B92"/>
    <w:rsid w:val="001C4956"/>
    <w:rsid w:val="001C5AA5"/>
    <w:rsid w:val="001E4A69"/>
    <w:rsid w:val="001F16D1"/>
    <w:rsid w:val="001F5A95"/>
    <w:rsid w:val="00201704"/>
    <w:rsid w:val="002110C9"/>
    <w:rsid w:val="002164AB"/>
    <w:rsid w:val="00221A45"/>
    <w:rsid w:val="00230930"/>
    <w:rsid w:val="00232428"/>
    <w:rsid w:val="00232E3A"/>
    <w:rsid w:val="00241D80"/>
    <w:rsid w:val="00241E31"/>
    <w:rsid w:val="00250F8C"/>
    <w:rsid w:val="00255919"/>
    <w:rsid w:val="00263D33"/>
    <w:rsid w:val="0027128E"/>
    <w:rsid w:val="002779E5"/>
    <w:rsid w:val="00282529"/>
    <w:rsid w:val="0028439C"/>
    <w:rsid w:val="002909DB"/>
    <w:rsid w:val="00293ED5"/>
    <w:rsid w:val="002B6AF7"/>
    <w:rsid w:val="002C2B27"/>
    <w:rsid w:val="002D5F98"/>
    <w:rsid w:val="002E388F"/>
    <w:rsid w:val="002E3F86"/>
    <w:rsid w:val="00306664"/>
    <w:rsid w:val="00321669"/>
    <w:rsid w:val="003278EE"/>
    <w:rsid w:val="003344FF"/>
    <w:rsid w:val="00335CF3"/>
    <w:rsid w:val="00340CDE"/>
    <w:rsid w:val="0035723C"/>
    <w:rsid w:val="003575ED"/>
    <w:rsid w:val="00366904"/>
    <w:rsid w:val="0037265F"/>
    <w:rsid w:val="00373000"/>
    <w:rsid w:val="00386F4F"/>
    <w:rsid w:val="0039207C"/>
    <w:rsid w:val="003B18BD"/>
    <w:rsid w:val="003C15AB"/>
    <w:rsid w:val="003C3848"/>
    <w:rsid w:val="003D03B4"/>
    <w:rsid w:val="003D7FDB"/>
    <w:rsid w:val="003E0DBF"/>
    <w:rsid w:val="003E304B"/>
    <w:rsid w:val="003F02D5"/>
    <w:rsid w:val="00402CCC"/>
    <w:rsid w:val="00420893"/>
    <w:rsid w:val="0042127F"/>
    <w:rsid w:val="00427012"/>
    <w:rsid w:val="0043403A"/>
    <w:rsid w:val="004407D7"/>
    <w:rsid w:val="00442010"/>
    <w:rsid w:val="00450F68"/>
    <w:rsid w:val="0045225D"/>
    <w:rsid w:val="004741E5"/>
    <w:rsid w:val="00475B58"/>
    <w:rsid w:val="00487CA2"/>
    <w:rsid w:val="00494257"/>
    <w:rsid w:val="004A5BA8"/>
    <w:rsid w:val="004A6FE6"/>
    <w:rsid w:val="004B6B3E"/>
    <w:rsid w:val="004C0E58"/>
    <w:rsid w:val="004D39CC"/>
    <w:rsid w:val="004D3F96"/>
    <w:rsid w:val="004D7A01"/>
    <w:rsid w:val="004E14C7"/>
    <w:rsid w:val="004E57C7"/>
    <w:rsid w:val="004F1D1F"/>
    <w:rsid w:val="004F5301"/>
    <w:rsid w:val="00503DCB"/>
    <w:rsid w:val="005147F9"/>
    <w:rsid w:val="0052180D"/>
    <w:rsid w:val="00525B2E"/>
    <w:rsid w:val="00532907"/>
    <w:rsid w:val="00540DA8"/>
    <w:rsid w:val="00544904"/>
    <w:rsid w:val="005540A6"/>
    <w:rsid w:val="00566F03"/>
    <w:rsid w:val="005742D3"/>
    <w:rsid w:val="005773BF"/>
    <w:rsid w:val="00581DF4"/>
    <w:rsid w:val="0058765A"/>
    <w:rsid w:val="00591FF6"/>
    <w:rsid w:val="00593B72"/>
    <w:rsid w:val="00595179"/>
    <w:rsid w:val="0059666D"/>
    <w:rsid w:val="005A4695"/>
    <w:rsid w:val="005B2A9F"/>
    <w:rsid w:val="005B4E71"/>
    <w:rsid w:val="005B64B2"/>
    <w:rsid w:val="005C6411"/>
    <w:rsid w:val="005D09B7"/>
    <w:rsid w:val="005D0F3C"/>
    <w:rsid w:val="005D428A"/>
    <w:rsid w:val="005D6548"/>
    <w:rsid w:val="005D69AB"/>
    <w:rsid w:val="005D779F"/>
    <w:rsid w:val="005E5356"/>
    <w:rsid w:val="005F0EC2"/>
    <w:rsid w:val="006161F7"/>
    <w:rsid w:val="0061749C"/>
    <w:rsid w:val="006211F5"/>
    <w:rsid w:val="006240B9"/>
    <w:rsid w:val="00624849"/>
    <w:rsid w:val="00633CEB"/>
    <w:rsid w:val="00641CAC"/>
    <w:rsid w:val="00646941"/>
    <w:rsid w:val="006537D4"/>
    <w:rsid w:val="006567C3"/>
    <w:rsid w:val="006600D6"/>
    <w:rsid w:val="00691B64"/>
    <w:rsid w:val="006941F7"/>
    <w:rsid w:val="006B6A82"/>
    <w:rsid w:val="006C38BA"/>
    <w:rsid w:val="006F0CA3"/>
    <w:rsid w:val="006F720C"/>
    <w:rsid w:val="0070563C"/>
    <w:rsid w:val="007211FA"/>
    <w:rsid w:val="0072203E"/>
    <w:rsid w:val="0072500E"/>
    <w:rsid w:val="007261DC"/>
    <w:rsid w:val="0073788F"/>
    <w:rsid w:val="007452F0"/>
    <w:rsid w:val="007561CE"/>
    <w:rsid w:val="0076653A"/>
    <w:rsid w:val="0077244F"/>
    <w:rsid w:val="00777EC9"/>
    <w:rsid w:val="007846F4"/>
    <w:rsid w:val="0078596F"/>
    <w:rsid w:val="00792BF0"/>
    <w:rsid w:val="00797184"/>
    <w:rsid w:val="007A1F35"/>
    <w:rsid w:val="007A60BF"/>
    <w:rsid w:val="007A6838"/>
    <w:rsid w:val="007B6080"/>
    <w:rsid w:val="007C05AD"/>
    <w:rsid w:val="007E1A9D"/>
    <w:rsid w:val="007E4555"/>
    <w:rsid w:val="007E7C60"/>
    <w:rsid w:val="007F41EF"/>
    <w:rsid w:val="007F7A06"/>
    <w:rsid w:val="008045D1"/>
    <w:rsid w:val="00841130"/>
    <w:rsid w:val="008426FD"/>
    <w:rsid w:val="0085690E"/>
    <w:rsid w:val="00857035"/>
    <w:rsid w:val="008622E5"/>
    <w:rsid w:val="00865144"/>
    <w:rsid w:val="00872EB0"/>
    <w:rsid w:val="00880A45"/>
    <w:rsid w:val="008820F8"/>
    <w:rsid w:val="00892A3C"/>
    <w:rsid w:val="00894F38"/>
    <w:rsid w:val="008A2E2A"/>
    <w:rsid w:val="008A7363"/>
    <w:rsid w:val="008C101A"/>
    <w:rsid w:val="008C6B6A"/>
    <w:rsid w:val="008D1A2C"/>
    <w:rsid w:val="008D2FA0"/>
    <w:rsid w:val="008D5721"/>
    <w:rsid w:val="008F092A"/>
    <w:rsid w:val="00902974"/>
    <w:rsid w:val="0093232A"/>
    <w:rsid w:val="00946DB2"/>
    <w:rsid w:val="00950DEE"/>
    <w:rsid w:val="00951FFD"/>
    <w:rsid w:val="00953BB7"/>
    <w:rsid w:val="00954561"/>
    <w:rsid w:val="0096356A"/>
    <w:rsid w:val="00974C9C"/>
    <w:rsid w:val="0097757E"/>
    <w:rsid w:val="00980AB2"/>
    <w:rsid w:val="00985797"/>
    <w:rsid w:val="009901CB"/>
    <w:rsid w:val="009B137F"/>
    <w:rsid w:val="009B7279"/>
    <w:rsid w:val="009C5A9E"/>
    <w:rsid w:val="009D4A7E"/>
    <w:rsid w:val="009E66FF"/>
    <w:rsid w:val="009F16E7"/>
    <w:rsid w:val="009F31B0"/>
    <w:rsid w:val="00A0033F"/>
    <w:rsid w:val="00A04CA7"/>
    <w:rsid w:val="00A05215"/>
    <w:rsid w:val="00A05408"/>
    <w:rsid w:val="00A06D38"/>
    <w:rsid w:val="00A33241"/>
    <w:rsid w:val="00A33C08"/>
    <w:rsid w:val="00A43C8E"/>
    <w:rsid w:val="00A52897"/>
    <w:rsid w:val="00A53B12"/>
    <w:rsid w:val="00A66A85"/>
    <w:rsid w:val="00A7305B"/>
    <w:rsid w:val="00A77E04"/>
    <w:rsid w:val="00A80701"/>
    <w:rsid w:val="00A8193A"/>
    <w:rsid w:val="00A860A3"/>
    <w:rsid w:val="00AB3303"/>
    <w:rsid w:val="00AB4152"/>
    <w:rsid w:val="00AB7026"/>
    <w:rsid w:val="00AD17EF"/>
    <w:rsid w:val="00AD7C03"/>
    <w:rsid w:val="00AE62FE"/>
    <w:rsid w:val="00AF01BF"/>
    <w:rsid w:val="00AF1088"/>
    <w:rsid w:val="00AF3083"/>
    <w:rsid w:val="00AF32B2"/>
    <w:rsid w:val="00AF3AF6"/>
    <w:rsid w:val="00B06406"/>
    <w:rsid w:val="00B164A4"/>
    <w:rsid w:val="00B2406E"/>
    <w:rsid w:val="00B31324"/>
    <w:rsid w:val="00B345DC"/>
    <w:rsid w:val="00B357D4"/>
    <w:rsid w:val="00B37882"/>
    <w:rsid w:val="00B46234"/>
    <w:rsid w:val="00B54BD7"/>
    <w:rsid w:val="00B83820"/>
    <w:rsid w:val="00B851CA"/>
    <w:rsid w:val="00B93EC5"/>
    <w:rsid w:val="00BA6F11"/>
    <w:rsid w:val="00BB0517"/>
    <w:rsid w:val="00BB25B3"/>
    <w:rsid w:val="00BB6E54"/>
    <w:rsid w:val="00BE026B"/>
    <w:rsid w:val="00BE2C47"/>
    <w:rsid w:val="00BF01E6"/>
    <w:rsid w:val="00C045FF"/>
    <w:rsid w:val="00C14C96"/>
    <w:rsid w:val="00C26E69"/>
    <w:rsid w:val="00C309C0"/>
    <w:rsid w:val="00C35138"/>
    <w:rsid w:val="00C36CB3"/>
    <w:rsid w:val="00C55C72"/>
    <w:rsid w:val="00C56641"/>
    <w:rsid w:val="00C56FC5"/>
    <w:rsid w:val="00C601CE"/>
    <w:rsid w:val="00C6502C"/>
    <w:rsid w:val="00C772E8"/>
    <w:rsid w:val="00C81AD2"/>
    <w:rsid w:val="00CA5102"/>
    <w:rsid w:val="00CA797B"/>
    <w:rsid w:val="00CC1C03"/>
    <w:rsid w:val="00CC6889"/>
    <w:rsid w:val="00D00555"/>
    <w:rsid w:val="00D029D6"/>
    <w:rsid w:val="00D17609"/>
    <w:rsid w:val="00D27F36"/>
    <w:rsid w:val="00D31ACC"/>
    <w:rsid w:val="00D420ED"/>
    <w:rsid w:val="00D443E3"/>
    <w:rsid w:val="00D55A9B"/>
    <w:rsid w:val="00D561DA"/>
    <w:rsid w:val="00D64455"/>
    <w:rsid w:val="00D668EB"/>
    <w:rsid w:val="00D70A7C"/>
    <w:rsid w:val="00D71F71"/>
    <w:rsid w:val="00D778DC"/>
    <w:rsid w:val="00D84146"/>
    <w:rsid w:val="00D865EC"/>
    <w:rsid w:val="00D9500F"/>
    <w:rsid w:val="00D95B37"/>
    <w:rsid w:val="00D971D2"/>
    <w:rsid w:val="00DA2FCE"/>
    <w:rsid w:val="00DB3B8D"/>
    <w:rsid w:val="00DE0231"/>
    <w:rsid w:val="00DE149E"/>
    <w:rsid w:val="00DE505F"/>
    <w:rsid w:val="00DF7D93"/>
    <w:rsid w:val="00E15ED8"/>
    <w:rsid w:val="00E20B50"/>
    <w:rsid w:val="00E20E2A"/>
    <w:rsid w:val="00E210A3"/>
    <w:rsid w:val="00E27686"/>
    <w:rsid w:val="00E27782"/>
    <w:rsid w:val="00E542EC"/>
    <w:rsid w:val="00E70FDD"/>
    <w:rsid w:val="00E7197A"/>
    <w:rsid w:val="00E73566"/>
    <w:rsid w:val="00E7526D"/>
    <w:rsid w:val="00E85EA1"/>
    <w:rsid w:val="00E87231"/>
    <w:rsid w:val="00E873C1"/>
    <w:rsid w:val="00EA7A7B"/>
    <w:rsid w:val="00EC31B9"/>
    <w:rsid w:val="00EC3531"/>
    <w:rsid w:val="00EC363E"/>
    <w:rsid w:val="00ED57F4"/>
    <w:rsid w:val="00ED5FE1"/>
    <w:rsid w:val="00EE4208"/>
    <w:rsid w:val="00EE7A1A"/>
    <w:rsid w:val="00F016AD"/>
    <w:rsid w:val="00F21621"/>
    <w:rsid w:val="00F252D5"/>
    <w:rsid w:val="00F26FD4"/>
    <w:rsid w:val="00F2713E"/>
    <w:rsid w:val="00F33D6A"/>
    <w:rsid w:val="00F41B53"/>
    <w:rsid w:val="00F51470"/>
    <w:rsid w:val="00F541C5"/>
    <w:rsid w:val="00F57B6E"/>
    <w:rsid w:val="00F6741A"/>
    <w:rsid w:val="00F73705"/>
    <w:rsid w:val="00F7402B"/>
    <w:rsid w:val="00F87D67"/>
    <w:rsid w:val="00FA6F32"/>
    <w:rsid w:val="00FB057F"/>
    <w:rsid w:val="00FB6DEE"/>
    <w:rsid w:val="00FD00FD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DFBCC"/>
  <w15:docId w15:val="{5E932ED3-6180-4823-9949-E8F078F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kern w:val="18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1B64"/>
  </w:style>
  <w:style w:type="paragraph" w:styleId="Nadpis1">
    <w:name w:val="heading 1"/>
    <w:basedOn w:val="Nadpis-zkladn"/>
    <w:next w:val="Zkladntext"/>
    <w:qFormat/>
    <w:rsid w:val="00691B64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691B64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691B64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691B64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691B64"/>
    <w:pPr>
      <w:outlineLvl w:val="4"/>
    </w:pPr>
  </w:style>
  <w:style w:type="paragraph" w:styleId="Nadpis6">
    <w:name w:val="heading 6"/>
    <w:basedOn w:val="Nadpis-zkladn"/>
    <w:next w:val="Zkladntext"/>
    <w:qFormat/>
    <w:rsid w:val="00691B64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91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691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691B64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691B64"/>
    <w:pPr>
      <w:spacing w:before="220" w:line="240" w:lineRule="atLeast"/>
    </w:pPr>
  </w:style>
  <w:style w:type="paragraph" w:styleId="Osloven">
    <w:name w:val="Salutation"/>
    <w:basedOn w:val="Normln"/>
    <w:next w:val="Pedmt"/>
    <w:rsid w:val="00691B64"/>
    <w:pPr>
      <w:spacing w:before="240" w:after="240" w:line="240" w:lineRule="atLeast"/>
    </w:pPr>
  </w:style>
  <w:style w:type="paragraph" w:styleId="Zkladntext">
    <w:name w:val="Body Text"/>
    <w:basedOn w:val="Normln"/>
    <w:rsid w:val="00691B64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rsid w:val="00691B64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691B64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rsid w:val="00691B64"/>
    <w:pPr>
      <w:keepNext/>
      <w:spacing w:before="880" w:line="240" w:lineRule="atLeast"/>
      <w:ind w:left="4565"/>
    </w:pPr>
  </w:style>
  <w:style w:type="paragraph" w:customStyle="1" w:styleId="Nzevspolenosti">
    <w:name w:val="Název společnosti"/>
    <w:basedOn w:val="Zkladntext"/>
    <w:next w:val="Datum"/>
    <w:rsid w:val="00691B6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691B64"/>
    <w:pPr>
      <w:spacing w:after="220"/>
      <w:ind w:left="4565"/>
    </w:pPr>
  </w:style>
  <w:style w:type="character" w:customStyle="1" w:styleId="Zvraznn1">
    <w:name w:val="Zvýraznění1"/>
    <w:qFormat/>
    <w:rsid w:val="00691B64"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rsid w:val="00691B64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691B64"/>
    <w:pPr>
      <w:keepNext/>
      <w:keepLines/>
      <w:spacing w:after="0"/>
      <w:ind w:firstLine="0"/>
    </w:pPr>
    <w:rPr>
      <w:kern w:val="20"/>
    </w:rPr>
  </w:style>
  <w:style w:type="paragraph" w:customStyle="1" w:styleId="Vnitnadresa">
    <w:name w:val="Vnitřní adresa"/>
    <w:basedOn w:val="Normln"/>
    <w:rsid w:val="00691B64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691B64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691B64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691B64"/>
    <w:pPr>
      <w:keepNext/>
      <w:spacing w:before="220" w:line="240" w:lineRule="atLeast"/>
    </w:pPr>
  </w:style>
  <w:style w:type="paragraph" w:customStyle="1" w:styleId="Vc">
    <w:name w:val="Věc"/>
    <w:basedOn w:val="Normln"/>
    <w:next w:val="Zpsobodesln"/>
    <w:rsid w:val="00691B64"/>
    <w:pPr>
      <w:keepNext/>
      <w:spacing w:after="240" w:line="240" w:lineRule="atLeast"/>
    </w:pPr>
  </w:style>
  <w:style w:type="paragraph" w:customStyle="1" w:styleId="Zptenadresa">
    <w:name w:val="Zpáteční adresa"/>
    <w:rsid w:val="00691B6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691B64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691B64"/>
    <w:pPr>
      <w:spacing w:before="0"/>
    </w:pPr>
  </w:style>
  <w:style w:type="character" w:customStyle="1" w:styleId="Slogan">
    <w:name w:val="Slogan"/>
    <w:rsid w:val="00691B64"/>
    <w:rPr>
      <w:i/>
      <w:spacing w:val="70"/>
      <w:lang w:val="cs-CZ" w:bidi="ar-SA"/>
    </w:rPr>
  </w:style>
  <w:style w:type="paragraph" w:customStyle="1" w:styleId="Pedmt">
    <w:name w:val="Předmět"/>
    <w:basedOn w:val="Normln"/>
    <w:next w:val="Zkladntext"/>
    <w:rsid w:val="00691B64"/>
    <w:pPr>
      <w:spacing w:after="180" w:line="240" w:lineRule="atLeast"/>
      <w:ind w:left="360" w:hanging="360"/>
    </w:pPr>
    <w:rPr>
      <w:caps/>
      <w:sz w:val="21"/>
    </w:rPr>
  </w:style>
  <w:style w:type="paragraph" w:styleId="Zhlav">
    <w:name w:val="header"/>
    <w:basedOn w:val="Normln"/>
    <w:link w:val="ZhlavChar"/>
    <w:rsid w:val="00691B64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691B64"/>
    <w:pPr>
      <w:ind w:left="720" w:hanging="360"/>
    </w:pPr>
  </w:style>
  <w:style w:type="paragraph" w:styleId="Seznamsodrkami">
    <w:name w:val="List Bullet"/>
    <w:basedOn w:val="Seznam"/>
    <w:autoRedefine/>
    <w:rsid w:val="00691B64"/>
    <w:pPr>
      <w:numPr>
        <w:numId w:val="3"/>
      </w:numPr>
      <w:ind w:right="720"/>
    </w:pPr>
  </w:style>
  <w:style w:type="paragraph" w:styleId="slovanseznam">
    <w:name w:val="List Number"/>
    <w:basedOn w:val="Seznam"/>
    <w:rsid w:val="00691B64"/>
    <w:pPr>
      <w:numPr>
        <w:numId w:val="4"/>
      </w:numPr>
      <w:ind w:right="720"/>
    </w:pPr>
  </w:style>
  <w:style w:type="paragraph" w:styleId="AdresaHTML">
    <w:name w:val="HTML Address"/>
    <w:basedOn w:val="Normln"/>
    <w:rsid w:val="00691B64"/>
    <w:rPr>
      <w:i/>
      <w:iCs/>
    </w:rPr>
  </w:style>
  <w:style w:type="paragraph" w:styleId="Adresanaoblku">
    <w:name w:val="envelope address"/>
    <w:basedOn w:val="Normln"/>
    <w:rsid w:val="00691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691B64"/>
    <w:rPr>
      <w:lang w:val="cs-CZ" w:bidi="ar-SA"/>
    </w:rPr>
  </w:style>
  <w:style w:type="character" w:styleId="CittHTML">
    <w:name w:val="HTML Cite"/>
    <w:rsid w:val="00691B64"/>
    <w:rPr>
      <w:i/>
      <w:iCs/>
      <w:lang w:val="cs-CZ" w:bidi="ar-SA"/>
    </w:rPr>
  </w:style>
  <w:style w:type="character" w:styleId="slodku">
    <w:name w:val="line number"/>
    <w:basedOn w:val="Standardnpsmoodstavce"/>
    <w:rsid w:val="00691B64"/>
    <w:rPr>
      <w:lang w:val="cs-CZ" w:bidi="ar-SA"/>
    </w:rPr>
  </w:style>
  <w:style w:type="character" w:styleId="slostrnky">
    <w:name w:val="page number"/>
    <w:basedOn w:val="Standardnpsmoodstavce"/>
    <w:rsid w:val="00691B64"/>
    <w:rPr>
      <w:lang w:val="cs-CZ" w:bidi="ar-SA"/>
    </w:rPr>
  </w:style>
  <w:style w:type="paragraph" w:styleId="slovanseznam2">
    <w:name w:val="List Number 2"/>
    <w:basedOn w:val="Normln"/>
    <w:rsid w:val="00691B64"/>
    <w:pPr>
      <w:numPr>
        <w:numId w:val="5"/>
      </w:numPr>
    </w:pPr>
  </w:style>
  <w:style w:type="paragraph" w:styleId="slovanseznam3">
    <w:name w:val="List Number 3"/>
    <w:basedOn w:val="Normln"/>
    <w:rsid w:val="00691B64"/>
    <w:pPr>
      <w:numPr>
        <w:numId w:val="6"/>
      </w:numPr>
    </w:pPr>
  </w:style>
  <w:style w:type="paragraph" w:styleId="slovanseznam4">
    <w:name w:val="List Number 4"/>
    <w:basedOn w:val="Normln"/>
    <w:rsid w:val="00691B64"/>
    <w:pPr>
      <w:numPr>
        <w:numId w:val="7"/>
      </w:numPr>
    </w:pPr>
  </w:style>
  <w:style w:type="paragraph" w:styleId="slovanseznam5">
    <w:name w:val="List Number 5"/>
    <w:basedOn w:val="Normln"/>
    <w:rsid w:val="00691B64"/>
    <w:pPr>
      <w:numPr>
        <w:numId w:val="8"/>
      </w:numPr>
    </w:pPr>
  </w:style>
  <w:style w:type="character" w:styleId="DefiniceHTML">
    <w:name w:val="HTML Definition"/>
    <w:rsid w:val="00691B64"/>
    <w:rPr>
      <w:i/>
      <w:iCs/>
      <w:lang w:val="cs-CZ" w:bidi="ar-SA"/>
    </w:rPr>
  </w:style>
  <w:style w:type="paragraph" w:styleId="FormtovanvHTML">
    <w:name w:val="HTML Preformatted"/>
    <w:basedOn w:val="Normln"/>
    <w:rsid w:val="00691B64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691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691B64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691B64"/>
    <w:rPr>
      <w:rFonts w:ascii="Arial" w:hAnsi="Arial" w:cs="Arial"/>
      <w:b/>
      <w:bCs/>
    </w:rPr>
  </w:style>
  <w:style w:type="character" w:styleId="Hypertextovodkaz">
    <w:name w:val="Hyperlink"/>
    <w:rsid w:val="00691B64"/>
    <w:rPr>
      <w:color w:val="0000FF"/>
      <w:u w:val="single"/>
      <w:lang w:val="cs-CZ" w:bidi="ar-SA"/>
    </w:rPr>
  </w:style>
  <w:style w:type="character" w:styleId="KlvesniceHTML">
    <w:name w:val="HTML Keyboard"/>
    <w:rsid w:val="00691B64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rsid w:val="00691B64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  <w:rsid w:val="00691B64"/>
  </w:style>
  <w:style w:type="paragraph" w:styleId="Nzev">
    <w:name w:val="Title"/>
    <w:basedOn w:val="Normln"/>
    <w:link w:val="NzevChar"/>
    <w:qFormat/>
    <w:rsid w:val="00691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691B64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691B64"/>
    <w:pPr>
      <w:ind w:left="708"/>
    </w:pPr>
  </w:style>
  <w:style w:type="paragraph" w:styleId="Obsah1">
    <w:name w:val="toc 1"/>
    <w:basedOn w:val="Normln"/>
    <w:next w:val="Normln"/>
    <w:autoRedefine/>
    <w:semiHidden/>
    <w:rsid w:val="00691B64"/>
  </w:style>
  <w:style w:type="paragraph" w:styleId="Obsah2">
    <w:name w:val="toc 2"/>
    <w:basedOn w:val="Normln"/>
    <w:next w:val="Normln"/>
    <w:autoRedefine/>
    <w:semiHidden/>
    <w:rsid w:val="00691B64"/>
    <w:pPr>
      <w:ind w:left="200"/>
    </w:pPr>
  </w:style>
  <w:style w:type="paragraph" w:styleId="Obsah3">
    <w:name w:val="toc 3"/>
    <w:basedOn w:val="Normln"/>
    <w:next w:val="Normln"/>
    <w:autoRedefine/>
    <w:semiHidden/>
    <w:rsid w:val="00691B64"/>
    <w:pPr>
      <w:ind w:left="400"/>
    </w:pPr>
  </w:style>
  <w:style w:type="paragraph" w:styleId="Obsah4">
    <w:name w:val="toc 4"/>
    <w:basedOn w:val="Normln"/>
    <w:next w:val="Normln"/>
    <w:autoRedefine/>
    <w:semiHidden/>
    <w:rsid w:val="00691B64"/>
    <w:pPr>
      <w:ind w:left="600"/>
    </w:pPr>
  </w:style>
  <w:style w:type="paragraph" w:styleId="Obsah5">
    <w:name w:val="toc 5"/>
    <w:basedOn w:val="Normln"/>
    <w:next w:val="Normln"/>
    <w:autoRedefine/>
    <w:semiHidden/>
    <w:rsid w:val="00691B64"/>
    <w:pPr>
      <w:ind w:left="800"/>
    </w:pPr>
  </w:style>
  <w:style w:type="paragraph" w:styleId="Obsah6">
    <w:name w:val="toc 6"/>
    <w:basedOn w:val="Normln"/>
    <w:next w:val="Normln"/>
    <w:autoRedefine/>
    <w:semiHidden/>
    <w:rsid w:val="00691B64"/>
    <w:pPr>
      <w:ind w:left="1000"/>
    </w:pPr>
  </w:style>
  <w:style w:type="paragraph" w:styleId="Obsah7">
    <w:name w:val="toc 7"/>
    <w:basedOn w:val="Normln"/>
    <w:next w:val="Normln"/>
    <w:autoRedefine/>
    <w:semiHidden/>
    <w:rsid w:val="00691B64"/>
    <w:pPr>
      <w:ind w:left="1200"/>
    </w:pPr>
  </w:style>
  <w:style w:type="paragraph" w:styleId="Obsah8">
    <w:name w:val="toc 8"/>
    <w:basedOn w:val="Normln"/>
    <w:next w:val="Normln"/>
    <w:autoRedefine/>
    <w:semiHidden/>
    <w:rsid w:val="00691B64"/>
    <w:pPr>
      <w:ind w:left="1400"/>
    </w:pPr>
  </w:style>
  <w:style w:type="paragraph" w:styleId="Obsah9">
    <w:name w:val="toc 9"/>
    <w:basedOn w:val="Normln"/>
    <w:next w:val="Normln"/>
    <w:autoRedefine/>
    <w:semiHidden/>
    <w:rsid w:val="00691B64"/>
    <w:pPr>
      <w:ind w:left="1600"/>
    </w:pPr>
  </w:style>
  <w:style w:type="paragraph" w:styleId="Podpise-mailu">
    <w:name w:val="E-mail Signature"/>
    <w:basedOn w:val="Normln"/>
    <w:rsid w:val="00691B64"/>
  </w:style>
  <w:style w:type="paragraph" w:customStyle="1" w:styleId="Podtitul1">
    <w:name w:val="Podtitul1"/>
    <w:basedOn w:val="Normln"/>
    <w:qFormat/>
    <w:rsid w:val="00691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691B64"/>
    <w:pPr>
      <w:spacing w:after="120"/>
      <w:ind w:left="283"/>
    </w:pPr>
  </w:style>
  <w:style w:type="paragraph" w:styleId="Pokraovnseznamu2">
    <w:name w:val="List Continue 2"/>
    <w:basedOn w:val="Normln"/>
    <w:rsid w:val="00691B64"/>
    <w:pPr>
      <w:spacing w:after="120"/>
      <w:ind w:left="566"/>
    </w:pPr>
  </w:style>
  <w:style w:type="paragraph" w:styleId="Pokraovnseznamu3">
    <w:name w:val="List Continue 3"/>
    <w:basedOn w:val="Normln"/>
    <w:rsid w:val="00691B64"/>
    <w:pPr>
      <w:spacing w:after="120"/>
      <w:ind w:left="849"/>
    </w:pPr>
  </w:style>
  <w:style w:type="paragraph" w:styleId="Pokraovnseznamu4">
    <w:name w:val="List Continue 4"/>
    <w:basedOn w:val="Normln"/>
    <w:rsid w:val="00691B64"/>
    <w:pPr>
      <w:spacing w:after="120"/>
      <w:ind w:left="1132"/>
    </w:pPr>
  </w:style>
  <w:style w:type="paragraph" w:styleId="Pokraovnseznamu5">
    <w:name w:val="List Continue 5"/>
    <w:basedOn w:val="Normln"/>
    <w:rsid w:val="00691B64"/>
    <w:pPr>
      <w:spacing w:after="120"/>
      <w:ind w:left="1415"/>
    </w:pPr>
  </w:style>
  <w:style w:type="character" w:styleId="PromnnHTML">
    <w:name w:val="HTML Variable"/>
    <w:rsid w:val="00691B64"/>
    <w:rPr>
      <w:i/>
      <w:iCs/>
      <w:lang w:val="cs-CZ" w:bidi="ar-SA"/>
    </w:rPr>
  </w:style>
  <w:style w:type="paragraph" w:styleId="Prosttext">
    <w:name w:val="Plain Text"/>
    <w:basedOn w:val="Normln"/>
    <w:rsid w:val="00691B64"/>
    <w:rPr>
      <w:rFonts w:ascii="Courier New" w:hAnsi="Courier New" w:cs="Courier New"/>
    </w:rPr>
  </w:style>
  <w:style w:type="character" w:styleId="PsacstrojHTML">
    <w:name w:val="HTML Typewriter"/>
    <w:rsid w:val="00691B64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rsid w:val="00691B64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691B64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691B64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691B64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691B64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691B64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691B64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691B64"/>
    <w:pPr>
      <w:ind w:left="1800" w:hanging="200"/>
    </w:pPr>
  </w:style>
  <w:style w:type="paragraph" w:customStyle="1" w:styleId="Rozvrendokumentu1">
    <w:name w:val="Rozvržení dokumentu1"/>
    <w:basedOn w:val="Normln"/>
    <w:semiHidden/>
    <w:rsid w:val="00691B64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691B64"/>
    <w:pPr>
      <w:ind w:left="566" w:hanging="283"/>
    </w:pPr>
  </w:style>
  <w:style w:type="paragraph" w:styleId="Seznam3">
    <w:name w:val="List 3"/>
    <w:basedOn w:val="Normln"/>
    <w:rsid w:val="00691B64"/>
    <w:pPr>
      <w:ind w:left="849" w:hanging="283"/>
    </w:pPr>
  </w:style>
  <w:style w:type="paragraph" w:styleId="Seznam4">
    <w:name w:val="List 4"/>
    <w:basedOn w:val="Normln"/>
    <w:rsid w:val="00691B64"/>
    <w:pPr>
      <w:ind w:left="1132" w:hanging="283"/>
    </w:pPr>
  </w:style>
  <w:style w:type="paragraph" w:styleId="Seznam5">
    <w:name w:val="List 5"/>
    <w:basedOn w:val="Normln"/>
    <w:rsid w:val="00691B64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691B64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691B64"/>
    <w:pPr>
      <w:ind w:left="400" w:hanging="400"/>
    </w:pPr>
  </w:style>
  <w:style w:type="paragraph" w:styleId="Seznamsodrkami2">
    <w:name w:val="List Bullet 2"/>
    <w:basedOn w:val="Normln"/>
    <w:autoRedefine/>
    <w:rsid w:val="00691B64"/>
    <w:pPr>
      <w:numPr>
        <w:numId w:val="9"/>
      </w:numPr>
    </w:pPr>
  </w:style>
  <w:style w:type="paragraph" w:styleId="Seznamsodrkami3">
    <w:name w:val="List Bullet 3"/>
    <w:basedOn w:val="Normln"/>
    <w:autoRedefine/>
    <w:rsid w:val="00691B64"/>
    <w:pPr>
      <w:numPr>
        <w:numId w:val="10"/>
      </w:numPr>
    </w:pPr>
  </w:style>
  <w:style w:type="paragraph" w:styleId="Seznamsodrkami4">
    <w:name w:val="List Bullet 4"/>
    <w:basedOn w:val="Normln"/>
    <w:autoRedefine/>
    <w:rsid w:val="00691B64"/>
    <w:pPr>
      <w:numPr>
        <w:numId w:val="11"/>
      </w:numPr>
    </w:pPr>
  </w:style>
  <w:style w:type="paragraph" w:styleId="Seznamsodrkami5">
    <w:name w:val="List Bullet 5"/>
    <w:basedOn w:val="Normln"/>
    <w:autoRedefine/>
    <w:rsid w:val="00691B64"/>
    <w:pPr>
      <w:numPr>
        <w:numId w:val="12"/>
      </w:numPr>
    </w:pPr>
  </w:style>
  <w:style w:type="character" w:styleId="Siln">
    <w:name w:val="Strong"/>
    <w:uiPriority w:val="22"/>
    <w:qFormat/>
    <w:rsid w:val="00691B64"/>
    <w:rPr>
      <w:b/>
      <w:bCs/>
      <w:lang w:val="cs-CZ" w:bidi="ar-SA"/>
    </w:rPr>
  </w:style>
  <w:style w:type="character" w:styleId="Sledovanodkaz">
    <w:name w:val="FollowedHyperlink"/>
    <w:rsid w:val="00691B64"/>
    <w:rPr>
      <w:color w:val="800080"/>
      <w:u w:val="single"/>
      <w:lang w:val="cs-CZ" w:bidi="ar-SA"/>
    </w:rPr>
  </w:style>
  <w:style w:type="paragraph" w:styleId="Textmakra">
    <w:name w:val="macro"/>
    <w:semiHidden/>
    <w:rsid w:val="00691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xtpoznpodarou">
    <w:name w:val="footnote text"/>
    <w:basedOn w:val="Normln"/>
    <w:semiHidden/>
    <w:rsid w:val="00691B64"/>
  </w:style>
  <w:style w:type="paragraph" w:styleId="Textkomente">
    <w:name w:val="annotation text"/>
    <w:basedOn w:val="Normln"/>
    <w:semiHidden/>
    <w:rsid w:val="00691B64"/>
  </w:style>
  <w:style w:type="paragraph" w:styleId="Textvbloku">
    <w:name w:val="Block Text"/>
    <w:basedOn w:val="Normln"/>
    <w:rsid w:val="00691B64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691B64"/>
  </w:style>
  <w:style w:type="paragraph" w:styleId="Titulek">
    <w:name w:val="caption"/>
    <w:basedOn w:val="Normln"/>
    <w:next w:val="Normln"/>
    <w:qFormat/>
    <w:rsid w:val="00691B64"/>
    <w:pPr>
      <w:spacing w:before="120" w:after="120"/>
    </w:pPr>
    <w:rPr>
      <w:b/>
      <w:bCs/>
    </w:rPr>
  </w:style>
  <w:style w:type="character" w:styleId="UkzkaHTML">
    <w:name w:val="HTML Sample"/>
    <w:rsid w:val="00691B64"/>
    <w:rPr>
      <w:rFonts w:ascii="Courier New" w:hAnsi="Courier New"/>
      <w:lang w:val="cs-CZ" w:bidi="ar-SA"/>
    </w:rPr>
  </w:style>
  <w:style w:type="paragraph" w:styleId="Zhlavzprvy">
    <w:name w:val="Message Header"/>
    <w:basedOn w:val="Normln"/>
    <w:rsid w:val="00691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691B64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691B64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91B64"/>
    <w:pPr>
      <w:ind w:firstLine="210"/>
    </w:pPr>
  </w:style>
  <w:style w:type="paragraph" w:styleId="Zkladntext2">
    <w:name w:val="Body Text 2"/>
    <w:basedOn w:val="Normln"/>
    <w:rsid w:val="00691B64"/>
    <w:pPr>
      <w:spacing w:after="120" w:line="480" w:lineRule="auto"/>
    </w:pPr>
  </w:style>
  <w:style w:type="paragraph" w:styleId="Zkladntext3">
    <w:name w:val="Body Text 3"/>
    <w:basedOn w:val="Normln"/>
    <w:rsid w:val="00691B6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691B64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91B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691B64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691B64"/>
    <w:rPr>
      <w:vertAlign w:val="superscript"/>
      <w:lang w:val="cs-CZ" w:bidi="ar-SA"/>
    </w:rPr>
  </w:style>
  <w:style w:type="character" w:styleId="Odkaznakoment">
    <w:name w:val="annotation reference"/>
    <w:semiHidden/>
    <w:rsid w:val="00691B64"/>
    <w:rPr>
      <w:sz w:val="16"/>
      <w:szCs w:val="16"/>
      <w:lang w:val="cs-CZ" w:bidi="ar-SA"/>
    </w:rPr>
  </w:style>
  <w:style w:type="character" w:styleId="Odkaznavysvtlivky">
    <w:name w:val="endnote reference"/>
    <w:semiHidden/>
    <w:rsid w:val="00691B64"/>
    <w:rPr>
      <w:vertAlign w:val="superscript"/>
      <w:lang w:val="cs-CZ" w:bidi="ar-SA"/>
    </w:rPr>
  </w:style>
  <w:style w:type="paragraph" w:styleId="Zptenadresanaoblku">
    <w:name w:val="envelope return"/>
    <w:basedOn w:val="Normln"/>
    <w:rsid w:val="00691B64"/>
    <w:rPr>
      <w:rFonts w:ascii="Arial" w:hAnsi="Arial" w:cs="Arial"/>
    </w:rPr>
  </w:style>
  <w:style w:type="paragraph" w:styleId="Textbubliny">
    <w:name w:val="Balloon Text"/>
    <w:basedOn w:val="Normln"/>
    <w:semiHidden/>
    <w:rsid w:val="005951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2">
    <w:name w:val="Table Simple 2"/>
    <w:basedOn w:val="Normlntabulka"/>
    <w:rsid w:val="000A47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patChar">
    <w:name w:val="Zápatí Char"/>
    <w:link w:val="Zpat"/>
    <w:uiPriority w:val="99"/>
    <w:rsid w:val="003B18BD"/>
    <w:rPr>
      <w:rFonts w:ascii="Garamond" w:hAnsi="Garamond"/>
      <w:kern w:val="18"/>
      <w:lang w:eastAsia="en-US"/>
    </w:rPr>
  </w:style>
  <w:style w:type="character" w:customStyle="1" w:styleId="ZhlavChar">
    <w:name w:val="Záhlaví Char"/>
    <w:link w:val="Zhlav"/>
    <w:rsid w:val="002110C9"/>
    <w:rPr>
      <w:rFonts w:ascii="Garamond" w:hAnsi="Garamond"/>
      <w:kern w:val="18"/>
      <w:lang w:val="cs-CZ" w:eastAsia="en-US" w:bidi="ar-SA"/>
    </w:rPr>
  </w:style>
  <w:style w:type="character" w:customStyle="1" w:styleId="NzevChar">
    <w:name w:val="Název Char"/>
    <w:link w:val="Nzev"/>
    <w:rsid w:val="002110C9"/>
    <w:rPr>
      <w:rFonts w:ascii="Arial" w:hAnsi="Arial" w:cs="Arial"/>
      <w:b/>
      <w:bCs/>
      <w:kern w:val="28"/>
      <w:sz w:val="32"/>
      <w:szCs w:val="32"/>
      <w:lang w:val="cs-CZ" w:eastAsia="en-US" w:bidi="ar-SA"/>
    </w:rPr>
  </w:style>
  <w:style w:type="character" w:customStyle="1" w:styleId="x111">
    <w:name w:val="x11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21">
    <w:name w:val="x12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31">
    <w:name w:val="x13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41">
    <w:name w:val="x14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51">
    <w:name w:val="x151"/>
    <w:rsid w:val="00E873C1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odst1">
    <w:name w:val="odst 1"/>
    <w:basedOn w:val="Zkladntext"/>
    <w:next w:val="Zkladntext"/>
    <w:rsid w:val="0077244F"/>
    <w:pPr>
      <w:tabs>
        <w:tab w:val="left" w:pos="227"/>
      </w:tabs>
      <w:autoSpaceDE w:val="0"/>
      <w:autoSpaceDN w:val="0"/>
      <w:adjustRightInd w:val="0"/>
      <w:spacing w:after="0" w:line="200" w:lineRule="atLeast"/>
      <w:ind w:left="227" w:hanging="227"/>
    </w:pPr>
    <w:rPr>
      <w:rFonts w:ascii="Times New Roman" w:hAnsi="Times New Roman"/>
      <w:kern w:val="0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232428"/>
    <w:rPr>
      <w:color w:val="605E5C"/>
      <w:shd w:val="clear" w:color="auto" w:fill="E1DFDD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ekretari&#225;t\PFS%20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648C-E2A1-48C4-8253-18518522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 dopis</Template>
  <TotalTime>21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PFS dopis</vt:lpstr>
    </vt:vector>
  </TitlesOfParts>
  <Company>Pražský fotbalový svaz</Company>
  <LinksUpToDate>false</LinksUpToDate>
  <CharactersWithSpaces>1608</CharactersWithSpaces>
  <SharedDoc>false</SharedDoc>
  <HLinks>
    <vt:vector size="18" baseType="variant"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3145740</vt:i4>
      </vt:variant>
      <vt:variant>
        <vt:i4>3</vt:i4>
      </vt:variant>
      <vt:variant>
        <vt:i4>0</vt:i4>
      </vt:variant>
      <vt:variant>
        <vt:i4>5</vt:i4>
      </vt:variant>
      <vt:variant>
        <vt:lpwstr>mailto:majer@fotbal.cz</vt:lpwstr>
      </vt:variant>
      <vt:variant>
        <vt:lpwstr/>
      </vt:variant>
      <vt:variant>
        <vt:i4>3211387</vt:i4>
      </vt:variant>
      <vt:variant>
        <vt:i4>0</vt:i4>
      </vt:variant>
      <vt:variant>
        <vt:i4>0</vt:i4>
      </vt:variant>
      <vt:variant>
        <vt:i4>5</vt:i4>
      </vt:variant>
      <vt:variant>
        <vt:lpwstr>https://leadercertifikat.fotbal.cz/account/formlog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dopis</dc:title>
  <dc:creator>Tomáš Kubíček</dc:creator>
  <cp:lastModifiedBy>Vladimíra Šebková</cp:lastModifiedBy>
  <cp:revision>13</cp:revision>
  <cp:lastPrinted>2016-03-29T09:24:00Z</cp:lastPrinted>
  <dcterms:created xsi:type="dcterms:W3CDTF">2020-12-22T10:10:00Z</dcterms:created>
  <dcterms:modified xsi:type="dcterms:W3CDTF">2021-03-16T15:59:00Z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