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57" w:rsidRDefault="00574357">
      <w:pPr>
        <w:rPr>
          <w:rFonts w:ascii="Arial" w:hAnsi="Arial" w:cs="Arial"/>
        </w:rPr>
      </w:pPr>
    </w:p>
    <w:p w:rsidR="00574357" w:rsidRDefault="005743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30C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3.8pt;visibility:visible">
            <v:imagedata r:id="rId5" o:title=""/>
          </v:shape>
        </w:pict>
      </w:r>
    </w:p>
    <w:p w:rsidR="00574357" w:rsidRDefault="00574357">
      <w:pPr>
        <w:jc w:val="center"/>
        <w:rPr>
          <w:rFonts w:ascii="Arial" w:hAnsi="Arial" w:cs="Arial"/>
          <w:b/>
        </w:rPr>
      </w:pPr>
    </w:p>
    <w:p w:rsidR="00574357" w:rsidRDefault="00574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574357" w:rsidRDefault="005743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574357" w:rsidRDefault="0057435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574357" w:rsidRDefault="00574357">
      <w:pPr>
        <w:rPr>
          <w:color w:val="000000"/>
        </w:rPr>
      </w:pPr>
    </w:p>
    <w:p w:rsidR="00574357" w:rsidRDefault="00574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574357" w:rsidRDefault="005743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Zápis č. 22 - SR 2020-2021</w:t>
      </w:r>
    </w:p>
    <w:p w:rsidR="00574357" w:rsidRDefault="00574357">
      <w:pPr>
        <w:pStyle w:val="BodyText"/>
        <w:jc w:val="center"/>
        <w:rPr>
          <w:i/>
        </w:rPr>
      </w:pPr>
      <w:r>
        <w:t>Za podmínek dodržující bezpečnostní opatření dle nařízení vlády ČR</w:t>
      </w:r>
    </w:p>
    <w:p w:rsidR="00574357" w:rsidRDefault="00574357">
      <w:pPr>
        <w:pStyle w:val="Body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574357" w:rsidRDefault="00574357">
      <w:pPr>
        <w:rPr>
          <w:b/>
        </w:rPr>
      </w:pPr>
      <w:r>
        <w:rPr>
          <w:b/>
        </w:rPr>
        <w:t xml:space="preserve">              Členové: p. Ličík Jaroslav, Bebenek Jiří, Osvald Jozef, Špička Petr</w:t>
      </w:r>
    </w:p>
    <w:p w:rsidR="00574357" w:rsidRDefault="00574357">
      <w:pPr>
        <w:rPr>
          <w:b/>
        </w:rPr>
      </w:pPr>
      <w:r>
        <w:rPr>
          <w:b/>
        </w:rPr>
        <w:t xml:space="preserve">              Omluven: </w:t>
      </w:r>
    </w:p>
    <w:p w:rsidR="00574357" w:rsidRDefault="00574357">
      <w:pPr>
        <w:rPr>
          <w:b/>
        </w:rPr>
      </w:pPr>
      <w:r>
        <w:rPr>
          <w:b/>
        </w:rPr>
        <w:t xml:space="preserve">              Hosté: p. Lincer Jiří předseda OFS Karviná</w:t>
      </w:r>
    </w:p>
    <w:p w:rsidR="00574357" w:rsidRDefault="00574357">
      <w:pPr>
        <w:rPr>
          <w:b/>
        </w:rPr>
      </w:pPr>
    </w:p>
    <w:p w:rsidR="00574357" w:rsidRDefault="00574357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574357" w:rsidRDefault="00574357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vlády ČR, zápisy příslušných komisi OFS Karviná, MSKFS, VV OFS Karviná a FAČR</w:t>
      </w:r>
    </w:p>
    <w:p w:rsidR="00574357" w:rsidRDefault="00574357">
      <w:pPr>
        <w:rPr>
          <w:sz w:val="22"/>
          <w:szCs w:val="22"/>
        </w:rPr>
      </w:pPr>
    </w:p>
    <w:p w:rsidR="00574357" w:rsidRDefault="00574357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 w:rsidR="00574357" w:rsidRDefault="0057435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4357" w:rsidRDefault="00574357">
      <w:pPr>
        <w:pStyle w:val="ListParagraph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 </w:t>
      </w:r>
    </w:p>
    <w:p w:rsidR="00574357" w:rsidRDefault="005743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- Předseda STK seznámil členy komise s výsledky VVH OFS Karviná a s prvním zasedáním VV OFS</w:t>
      </w:r>
    </w:p>
    <w:p w:rsidR="00574357" w:rsidRDefault="0057435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Karviná</w:t>
      </w:r>
    </w:p>
    <w:p w:rsidR="00574357" w:rsidRDefault="00574357">
      <w:pPr>
        <w:pStyle w:val="ListParagraph"/>
        <w:rPr>
          <w:sz w:val="22"/>
          <w:szCs w:val="22"/>
        </w:rPr>
      </w:pPr>
    </w:p>
    <w:p w:rsidR="00574357" w:rsidRDefault="00574357" w:rsidP="00D1446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- STK bere na vědomí připomínky GTM MSKFS  ing. Ondřeje Hanzla o sjednocení pravidel mládeže provedených   KM MS  KFS </w:t>
      </w:r>
    </w:p>
    <w:p w:rsidR="00574357" w:rsidRDefault="00574357" w:rsidP="00D1446F">
      <w:pPr>
        <w:pStyle w:val="-wm-msonormal"/>
        <w:keepLines/>
        <w:shd w:val="clear" w:color="auto" w:fill="FFFFFF"/>
        <w:spacing w:before="280" w:after="280"/>
        <w:ind w:left="708"/>
        <w:outlineLvl w:val="0"/>
        <w:rPr>
          <w:color w:val="000000"/>
        </w:rPr>
      </w:pPr>
      <w:r>
        <w:t xml:space="preserve">  - </w:t>
      </w:r>
      <w:r w:rsidRPr="000D43B2">
        <w:t>Dovolte nám, abychom vás informovali, že STK OFS Karviná má připravené rozlosování pro jarní soutěže OFS Karviná SR 2020/2021. Na základě současné situace COVID-19, rozlosování jara 2021 bude k dispozici po zahájení rozvolnění koronavirové situace.</w:t>
      </w:r>
      <w:r w:rsidRPr="000D43B2">
        <w:rPr>
          <w:color w:val="000000"/>
        </w:rPr>
        <w:t xml:space="preserve"> </w:t>
      </w:r>
      <w:r>
        <w:rPr>
          <w:color w:val="000000"/>
        </w:rPr>
        <w:t>Dle termínů rozvolňování stanovených vládou  STK OFS rozhodne zda se dohraje pouze podzimní  část soutěže , nebo zahájíme i jarní část</w:t>
      </w:r>
    </w:p>
    <w:p w:rsidR="00574357" w:rsidRDefault="00574357" w:rsidP="00D1446F">
      <w:pPr>
        <w:pStyle w:val="-wm-msonormal"/>
        <w:keepLines/>
        <w:shd w:val="clear" w:color="auto" w:fill="FFFFFF"/>
        <w:spacing w:before="280" w:after="280"/>
        <w:ind w:left="708"/>
        <w:outlineLvl w:val="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- STK OFS Karviná upozorňuje kluby OFS Karviná na povinnost podání žádosti o změnu hracího dne,</w:t>
      </w:r>
    </w:p>
    <w:p w:rsidR="00574357" w:rsidRDefault="00574357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času a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    </w:t>
      </w:r>
    </w:p>
    <w:p w:rsidR="00574357" w:rsidRDefault="0057435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IS.FOTBAL.CZ</w:t>
      </w:r>
    </w:p>
    <w:p w:rsidR="00574357" w:rsidRDefault="00574357">
      <w:pPr>
        <w:rPr>
          <w:b/>
          <w:color w:val="000000"/>
          <w:sz w:val="22"/>
          <w:szCs w:val="22"/>
        </w:rPr>
      </w:pPr>
    </w:p>
    <w:p w:rsidR="00574357" w:rsidRDefault="00574357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2021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5743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3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3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3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29.</w:t>
            </w:r>
          </w:p>
        </w:tc>
      </w:tr>
      <w:tr w:rsidR="005743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27.</w:t>
            </w:r>
          </w:p>
        </w:tc>
      </w:tr>
      <w:tr w:rsidR="0057435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57" w:rsidRDefault="00574357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74357" w:rsidRDefault="00574357">
      <w:pPr>
        <w:rPr>
          <w:b/>
          <w:i/>
          <w:color w:val="000000"/>
          <w:sz w:val="28"/>
          <w:szCs w:val="28"/>
          <w:u w:val="single"/>
        </w:rPr>
      </w:pPr>
    </w:p>
    <w:p w:rsidR="00574357" w:rsidRDefault="00574357">
      <w:r>
        <w:t xml:space="preserve">                 Příští zasedání STK OFS Karviná se uskuteční dle telefonické domluvy v budově ČUS,</w:t>
      </w:r>
      <w:bookmarkStart w:id="0" w:name="_GoBack"/>
      <w:bookmarkEnd w:id="0"/>
    </w:p>
    <w:p w:rsidR="00574357" w:rsidRDefault="00574357">
      <w:pPr>
        <w:pStyle w:val="BodyText"/>
        <w:jc w:val="both"/>
      </w:pPr>
      <w:r>
        <w:t xml:space="preserve">                 Universitní náměstí 242 Karviná Fryštát. Pozvánky nebudou zasílány!!!</w:t>
      </w:r>
    </w:p>
    <w:p w:rsidR="00574357" w:rsidRDefault="00574357">
      <w:pPr>
        <w:pStyle w:val="BodyText"/>
        <w:jc w:val="both"/>
      </w:pPr>
    </w:p>
    <w:p w:rsidR="00574357" w:rsidRDefault="00574357">
      <w:pPr>
        <w:rPr>
          <w:b/>
        </w:rPr>
      </w:pPr>
      <w:r>
        <w:rPr>
          <w:b/>
        </w:rPr>
        <w:t xml:space="preserve">                   V Karviné dne 1.4.2021                                                Ličík Jaroslav</w:t>
      </w:r>
    </w:p>
    <w:p w:rsidR="00574357" w:rsidRDefault="00574357">
      <w:pPr>
        <w:rPr>
          <w:b/>
        </w:rPr>
      </w:pPr>
      <w:r>
        <w:rPr>
          <w:b/>
        </w:rPr>
        <w:t xml:space="preserve">                   zapsal: Osvald Jozef                                          předseda STK OFS Karviná</w:t>
      </w:r>
    </w:p>
    <w:sectPr w:rsidR="00574357" w:rsidSect="008808F2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1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429925AA"/>
    <w:multiLevelType w:val="hybridMultilevel"/>
    <w:tmpl w:val="57B65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530119"/>
    <w:multiLevelType w:val="hybridMultilevel"/>
    <w:tmpl w:val="08CE13AA"/>
    <w:lvl w:ilvl="0" w:tplc="4C4A37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E90219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FA63DF1"/>
    <w:multiLevelType w:val="hybridMultilevel"/>
    <w:tmpl w:val="0FF0DA94"/>
    <w:lvl w:ilvl="0" w:tplc="4C4A37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77E96"/>
    <w:multiLevelType w:val="hybridMultilevel"/>
    <w:tmpl w:val="3D262F1A"/>
    <w:lvl w:ilvl="0" w:tplc="4C4A37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F174E"/>
    <w:multiLevelType w:val="multilevel"/>
    <w:tmpl w:val="3D262F1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8F2"/>
    <w:rsid w:val="000D43B2"/>
    <w:rsid w:val="002A38C6"/>
    <w:rsid w:val="00574357"/>
    <w:rsid w:val="008808F2"/>
    <w:rsid w:val="00C30C8C"/>
    <w:rsid w:val="00D1446F"/>
    <w:rsid w:val="00E64A7D"/>
    <w:rsid w:val="00E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9"/>
    <w:locked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semiHidden/>
    <w:rPr>
      <w:rFonts w:ascii="Cambria" w:hAnsi="Cambria"/>
      <w:b/>
      <w:i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character" w:customStyle="1" w:styleId="Internetovodkaz">
    <w:name w:val="Internetový odkaz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ZhlavChar">
    <w:name w:val="Záhlaví Char"/>
    <w:link w:val="Zhlav1"/>
    <w:uiPriority w:val="99"/>
    <w:locked/>
    <w:rPr>
      <w:sz w:val="24"/>
    </w:rPr>
  </w:style>
  <w:style w:type="character" w:customStyle="1" w:styleId="ZpatChar">
    <w:name w:val="Zápatí Char"/>
    <w:link w:val="Zpat1"/>
    <w:uiPriority w:val="99"/>
    <w:locked/>
    <w:rPr>
      <w:sz w:val="24"/>
    </w:rPr>
  </w:style>
  <w:style w:type="character" w:customStyle="1" w:styleId="BalloonTextChar">
    <w:name w:val="Balloon Text Char"/>
    <w:link w:val="BalloonText"/>
    <w:uiPriority w:val="99"/>
    <w:locked/>
    <w:rPr>
      <w:rFonts w:ascii="Segoe UI" w:hAnsi="Segoe UI"/>
      <w:sz w:val="18"/>
    </w:rPr>
  </w:style>
  <w:style w:type="character" w:customStyle="1" w:styleId="BodyTextIndentChar">
    <w:name w:val="Body Text Indent Char"/>
    <w:link w:val="BodyTextIndent"/>
    <w:uiPriority w:val="99"/>
    <w:locked/>
    <w:rPr>
      <w:sz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"/>
      <w:sz w:val="32"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/>
      <w:sz w:val="24"/>
    </w:rPr>
  </w:style>
  <w:style w:type="character" w:customStyle="1" w:styleId="Zdraznn1">
    <w:name w:val="Zdůraznění1"/>
    <w:uiPriority w:val="99"/>
    <w:rPr>
      <w:i/>
    </w:rPr>
  </w:style>
  <w:style w:type="character" w:customStyle="1" w:styleId="Nadpis2Char1">
    <w:name w:val="Nadpis 2 Char1"/>
    <w:basedOn w:val="DefaultParagraphFont"/>
    <w:link w:val="Nadpis21"/>
    <w:uiPriority w:val="99"/>
    <w:locked/>
    <w:rPr>
      <w:rFonts w:ascii="Cambria" w:eastAsia="Times New Roman" w:hAnsi="Cambria" w:cs="Cambria"/>
      <w:color w:val="365F91"/>
      <w:sz w:val="26"/>
      <w:szCs w:val="26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1">
    <w:name w:val="Body Text Char1"/>
    <w:basedOn w:val="DefaultParagraphFont"/>
    <w:link w:val="BodyText"/>
    <w:uiPriority w:val="99"/>
    <w:semiHidden/>
    <w:rsid w:val="009778EA"/>
    <w:rPr>
      <w:sz w:val="24"/>
      <w:szCs w:val="24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Lucida Sans"/>
    </w:rPr>
  </w:style>
  <w:style w:type="paragraph" w:customStyle="1" w:styleId="Nadpis21">
    <w:name w:val="Nadpis 21"/>
    <w:basedOn w:val="Normal"/>
    <w:next w:val="Normal"/>
    <w:link w:val="Nadpis2Char1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ulek1">
    <w:name w:val="Titulek1"/>
    <w:basedOn w:val="Normal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al"/>
    <w:next w:val="Normal"/>
    <w:link w:val="Nadpis1Char"/>
    <w:uiPriority w:val="99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paragraph" w:customStyle="1" w:styleId="Zhlavazpat">
    <w:name w:val="Záhlaví a zápatí"/>
    <w:basedOn w:val="Normal"/>
    <w:uiPriority w:val="99"/>
  </w:style>
  <w:style w:type="paragraph" w:customStyle="1" w:styleId="Zhlav1">
    <w:name w:val="Záhlaví1"/>
    <w:basedOn w:val="Normal"/>
    <w:link w:val="Zhlav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al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78EA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778E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9778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1">
    <w:name w:val="Subtitle Char1"/>
    <w:basedOn w:val="DefaultParagraphFont"/>
    <w:link w:val="Subtitle"/>
    <w:uiPriority w:val="11"/>
    <w:rsid w:val="009778EA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uiPriority w:val="99"/>
    <w:pPr>
      <w:suppressAutoHyphens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</w:style>
  <w:style w:type="paragraph" w:customStyle="1" w:styleId="-wm-msolistparagraph">
    <w:name w:val="-wm-msolistparagraph"/>
    <w:basedOn w:val="Normal"/>
    <w:uiPriority w:val="99"/>
    <w:pPr>
      <w:spacing w:beforeAutospacing="1" w:afterAutospacing="1"/>
    </w:pPr>
  </w:style>
  <w:style w:type="paragraph" w:styleId="NoSpacing">
    <w:name w:val="No Spacing"/>
    <w:uiPriority w:val="99"/>
    <w:qFormat/>
    <w:pPr>
      <w:suppressAutoHyphens/>
    </w:pPr>
    <w:rPr>
      <w:rFonts w:ascii="Calibri" w:hAnsi="Calibri"/>
      <w:lang w:eastAsia="en-US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kern w:val="2"/>
      <w:sz w:val="20"/>
      <w:szCs w:val="20"/>
    </w:rPr>
  </w:style>
  <w:style w:type="paragraph" w:customStyle="1" w:styleId="-wm-msonormal">
    <w:name w:val="-wm-msonormal"/>
    <w:basedOn w:val="Normal"/>
    <w:uiPriority w:val="99"/>
    <w:pPr>
      <w:suppressAutoHyphens w:val="0"/>
      <w:spacing w:beforeAutospacing="1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351</Words>
  <Characters>2075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2</cp:revision>
  <dcterms:created xsi:type="dcterms:W3CDTF">2021-04-02T07:38:00Z</dcterms:created>
  <dcterms:modified xsi:type="dcterms:W3CDTF">2021-04-02T07:38:00Z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