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4B1DA" w14:textId="77777777" w:rsidR="00CD7D0F" w:rsidRDefault="00CD7D0F" w:rsidP="00CD7D0F">
      <w:pPr>
        <w:pStyle w:val="Default"/>
        <w:jc w:val="center"/>
        <w:rPr>
          <w:rFonts w:ascii="Arial Narrow" w:hAnsi="Arial Narrow"/>
          <w:sz w:val="32"/>
          <w:szCs w:val="22"/>
        </w:rPr>
      </w:pPr>
      <w:r>
        <w:rPr>
          <w:rFonts w:ascii="Arial Narrow" w:hAnsi="Arial Narrow"/>
          <w:sz w:val="32"/>
          <w:szCs w:val="22"/>
        </w:rPr>
        <w:t>12. MIMOÁDNÁ VALNÁ HROMADA</w:t>
      </w:r>
    </w:p>
    <w:p w14:paraId="7BB7F8C5" w14:textId="77777777" w:rsidR="00CD7D0F" w:rsidRDefault="00CD7D0F" w:rsidP="00CD7D0F">
      <w:pPr>
        <w:pStyle w:val="Default"/>
        <w:jc w:val="center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ÚSTECKÉHO KRAJSKÉHO FOTBALOVÉHO SVAZU</w:t>
      </w:r>
    </w:p>
    <w:p w14:paraId="5BCF9214" w14:textId="77777777" w:rsidR="00CD7D0F" w:rsidRDefault="00CD7D0F" w:rsidP="00CD7D0F">
      <w:pPr>
        <w:pStyle w:val="Default"/>
        <w:jc w:val="center"/>
        <w:rPr>
          <w:rFonts w:ascii="Arial Narrow" w:hAnsi="Arial Narrow"/>
          <w:sz w:val="36"/>
          <w:szCs w:val="22"/>
        </w:rPr>
      </w:pPr>
    </w:p>
    <w:p w14:paraId="4523F47D" w14:textId="77777777" w:rsidR="00F630A8" w:rsidRDefault="00F630A8" w:rsidP="00F630A8">
      <w:pPr>
        <w:pStyle w:val="Default"/>
        <w:jc w:val="center"/>
        <w:rPr>
          <w:rFonts w:ascii="Arial Narrow" w:hAnsi="Arial Narrow"/>
          <w:sz w:val="36"/>
          <w:szCs w:val="22"/>
        </w:rPr>
      </w:pPr>
      <w:r w:rsidRPr="008E4C27">
        <w:rPr>
          <w:rFonts w:ascii="Arial Narrow" w:hAnsi="Arial Narrow"/>
          <w:sz w:val="36"/>
          <w:szCs w:val="22"/>
        </w:rPr>
        <w:t>DELEGAČNÍ LÍSTEK č.</w:t>
      </w:r>
      <w:r>
        <w:rPr>
          <w:rFonts w:ascii="Arial Narrow" w:hAnsi="Arial Narrow"/>
          <w:sz w:val="36"/>
          <w:szCs w:val="22"/>
        </w:rPr>
        <w:t xml:space="preserve">* </w:t>
      </w:r>
      <w:r w:rsidRPr="008E4C27">
        <w:rPr>
          <w:rFonts w:ascii="Arial Narrow" w:hAnsi="Arial Narrow"/>
          <w:sz w:val="36"/>
          <w:szCs w:val="22"/>
        </w:rPr>
        <w:t>___</w:t>
      </w:r>
      <w:r>
        <w:rPr>
          <w:rFonts w:ascii="Arial Narrow" w:hAnsi="Arial Narrow"/>
          <w:sz w:val="36"/>
          <w:szCs w:val="22"/>
        </w:rPr>
        <w:t>__</w:t>
      </w:r>
    </w:p>
    <w:p w14:paraId="0F67367B" w14:textId="77777777" w:rsidR="00CD7D0F" w:rsidRDefault="00CD7D0F" w:rsidP="00CD7D0F">
      <w:pPr>
        <w:pStyle w:val="Default"/>
        <w:jc w:val="center"/>
        <w:rPr>
          <w:rFonts w:ascii="Arial Narrow" w:hAnsi="Arial Narrow"/>
          <w:sz w:val="52"/>
          <w:szCs w:val="22"/>
        </w:rPr>
      </w:pPr>
      <w:r>
        <w:rPr>
          <w:rFonts w:ascii="Arial Narrow" w:hAnsi="Arial Narrow"/>
          <w:sz w:val="52"/>
          <w:szCs w:val="22"/>
        </w:rPr>
        <w:t>KOMORA OFS</w:t>
      </w:r>
    </w:p>
    <w:p w14:paraId="05A1C2B6" w14:textId="77777777" w:rsidR="00CD7D0F" w:rsidRDefault="00CD7D0F" w:rsidP="00CD7D0F">
      <w:pPr>
        <w:pStyle w:val="Default"/>
        <w:rPr>
          <w:rFonts w:ascii="Arial Narrow" w:hAnsi="Arial Narrow"/>
          <w:sz w:val="22"/>
          <w:szCs w:val="22"/>
        </w:rPr>
      </w:pPr>
    </w:p>
    <w:p w14:paraId="29B7722C" w14:textId="77777777" w:rsidR="00CD7D0F" w:rsidRDefault="00CD7D0F" w:rsidP="00CD7D0F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Vysílající osoba potvrzuje, že osoba vysílaná jako Delegát splňuje příslušné podmínky vyplývající z článku 15 odst. 4 až 6 Stanov.</w:t>
      </w:r>
    </w:p>
    <w:p w14:paraId="7DA3C258" w14:textId="77777777" w:rsidR="00CD7D0F" w:rsidRDefault="00CD7D0F" w:rsidP="00CD7D0F">
      <w:pPr>
        <w:rPr>
          <w:rFonts w:ascii="Arial Narrow" w:hAnsi="Arial Narrow"/>
        </w:rPr>
      </w:pPr>
    </w:p>
    <w:p w14:paraId="0E63AB4C" w14:textId="77777777" w:rsidR="00CD7D0F" w:rsidRDefault="00CD7D0F" w:rsidP="00CD7D0F">
      <w:pPr>
        <w:jc w:val="both"/>
        <w:rPr>
          <w:rFonts w:ascii="Arial Narrow" w:hAnsi="Arial Narrow" w:cs="Arial"/>
          <w:b/>
        </w:rPr>
      </w:pPr>
    </w:p>
    <w:p w14:paraId="20AF49DE" w14:textId="77777777" w:rsidR="00CD7D0F" w:rsidRDefault="00CD7D0F" w:rsidP="00CD7D0F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Příjmení a jméno </w:t>
      </w:r>
      <w:proofErr w:type="gramStart"/>
      <w:r>
        <w:rPr>
          <w:rFonts w:ascii="Arial Narrow" w:hAnsi="Arial Narrow" w:cs="Arial"/>
          <w:b/>
        </w:rPr>
        <w:t>delegáta</w:t>
      </w:r>
      <w:r w:rsidR="00F630A8">
        <w:rPr>
          <w:rFonts w:ascii="Arial Narrow" w:hAnsi="Arial Narrow" w:cs="Arial"/>
          <w:b/>
        </w:rPr>
        <w:t>:*</w:t>
      </w:r>
      <w:proofErr w:type="gramEnd"/>
      <w:r>
        <w:rPr>
          <w:rFonts w:ascii="Arial Narrow" w:hAnsi="Arial Narrow" w:cs="Arial"/>
          <w:b/>
        </w:rPr>
        <w:t xml:space="preserve">*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>…………………………………………………..</w:t>
      </w:r>
    </w:p>
    <w:p w14:paraId="7FB19985" w14:textId="77777777" w:rsidR="00CD7D0F" w:rsidRDefault="00CD7D0F" w:rsidP="00CD7D0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5B5B7548" w14:textId="77777777" w:rsidR="00CD7D0F" w:rsidRDefault="00CD7D0F" w:rsidP="00CD7D0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</w:rPr>
        <w:t>Identifikační kód delegáta (ID FAČR</w:t>
      </w:r>
      <w:proofErr w:type="gramStart"/>
      <w:r>
        <w:rPr>
          <w:rFonts w:ascii="Arial Narrow" w:hAnsi="Arial Narrow" w:cs="Arial"/>
          <w:b/>
        </w:rPr>
        <w:t>)</w:t>
      </w:r>
      <w:r w:rsidR="00F630A8">
        <w:rPr>
          <w:rFonts w:ascii="Arial Narrow" w:hAnsi="Arial Narrow" w:cs="Arial"/>
          <w:b/>
        </w:rPr>
        <w:t>:*</w:t>
      </w:r>
      <w:proofErr w:type="gramEnd"/>
      <w:r>
        <w:rPr>
          <w:rFonts w:ascii="Arial Narrow" w:hAnsi="Arial Narrow" w:cs="Arial"/>
          <w:b/>
        </w:rPr>
        <w:t xml:space="preserve">*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>…………………………………………………..</w:t>
      </w:r>
    </w:p>
    <w:p w14:paraId="5EAF2FA2" w14:textId="77777777" w:rsidR="00CD7D0F" w:rsidRDefault="00CD7D0F" w:rsidP="00CD7D0F">
      <w:pPr>
        <w:jc w:val="both"/>
        <w:rPr>
          <w:rFonts w:ascii="Arial Narrow" w:hAnsi="Arial Narrow" w:cs="Arial"/>
          <w:b/>
          <w:sz w:val="28"/>
          <w:szCs w:val="28"/>
        </w:rPr>
      </w:pPr>
    </w:p>
    <w:p w14:paraId="01C349F3" w14:textId="77777777" w:rsidR="00CD7D0F" w:rsidRDefault="00CD7D0F" w:rsidP="00CD7D0F">
      <w:pPr>
        <w:jc w:val="both"/>
        <w:rPr>
          <w:rFonts w:ascii="Arial Narrow" w:hAnsi="Arial Narrow" w:cs="Arial"/>
          <w:b/>
        </w:rPr>
      </w:pPr>
    </w:p>
    <w:p w14:paraId="3BF89890" w14:textId="77777777" w:rsidR="00CD7D0F" w:rsidRDefault="00CD7D0F" w:rsidP="00CD7D0F">
      <w:pPr>
        <w:jc w:val="both"/>
        <w:rPr>
          <w:rFonts w:ascii="Arial Narrow" w:hAnsi="Arial Narrow" w:cs="Arial"/>
          <w:b/>
        </w:rPr>
      </w:pPr>
    </w:p>
    <w:p w14:paraId="4B01A960" w14:textId="77777777" w:rsidR="00CD7D0F" w:rsidRDefault="00CD7D0F" w:rsidP="00CD7D0F">
      <w:pPr>
        <w:jc w:val="both"/>
        <w:rPr>
          <w:rFonts w:ascii="Arial Narrow" w:hAnsi="Arial Narrow" w:cs="Arial"/>
          <w:b/>
        </w:rPr>
      </w:pPr>
    </w:p>
    <w:p w14:paraId="19CBA949" w14:textId="77777777" w:rsidR="00CD7D0F" w:rsidRDefault="00CD7D0F" w:rsidP="00CD7D0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Potvrzení vysílající </w:t>
      </w:r>
      <w:proofErr w:type="gramStart"/>
      <w:r>
        <w:rPr>
          <w:rFonts w:ascii="Arial Narrow" w:hAnsi="Arial Narrow" w:cs="Arial"/>
          <w:b/>
        </w:rPr>
        <w:t>složky</w:t>
      </w:r>
      <w:r w:rsidR="00F630A8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>*</w:t>
      </w:r>
      <w:proofErr w:type="gramEnd"/>
      <w:r w:rsidR="00F630A8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</w:rPr>
        <w:t>…………………………………………………..</w:t>
      </w:r>
    </w:p>
    <w:p w14:paraId="352A0E17" w14:textId="77777777" w:rsidR="00CD7D0F" w:rsidRPr="00CD7D0F" w:rsidRDefault="00CD7D0F" w:rsidP="00CD7D0F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p w14:paraId="296B6784" w14:textId="77777777" w:rsidR="00CD7D0F" w:rsidRDefault="00CD7D0F" w:rsidP="00CD7D0F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(jméno, příjmení a podpis statutárního zástupce s uvedením jeho funkce)</w:t>
      </w:r>
    </w:p>
    <w:p w14:paraId="186F00A8" w14:textId="77777777" w:rsidR="00CD7D0F" w:rsidRDefault="00CD7D0F" w:rsidP="00CD7D0F">
      <w:pPr>
        <w:jc w:val="both"/>
        <w:rPr>
          <w:rFonts w:ascii="Arial Narrow" w:hAnsi="Arial Narrow" w:cs="Arial"/>
          <w:sz w:val="28"/>
          <w:szCs w:val="28"/>
        </w:rPr>
      </w:pPr>
    </w:p>
    <w:p w14:paraId="7578EE5E" w14:textId="77777777" w:rsidR="00CD7D0F" w:rsidRDefault="00CD7D0F" w:rsidP="00CD7D0F">
      <w:pPr>
        <w:jc w:val="both"/>
        <w:rPr>
          <w:rFonts w:ascii="Arial Narrow" w:hAnsi="Arial Narrow" w:cs="Arial"/>
          <w:sz w:val="28"/>
          <w:szCs w:val="28"/>
        </w:rPr>
      </w:pPr>
    </w:p>
    <w:p w14:paraId="3B5D74F9" w14:textId="77777777" w:rsidR="00CD7D0F" w:rsidRDefault="00CD7D0F" w:rsidP="00CD7D0F">
      <w:pPr>
        <w:jc w:val="both"/>
        <w:rPr>
          <w:rFonts w:ascii="Arial Narrow" w:hAnsi="Arial Narrow" w:cs="Arial"/>
          <w:sz w:val="28"/>
          <w:szCs w:val="28"/>
        </w:rPr>
      </w:pPr>
      <w:r>
        <w:pict w14:anchorId="303A67F1">
          <v:rect id="Obdélník 3" o:spid="_x0000_s1027" style="position:absolute;left:0;text-align:left;margin-left:83.2pt;margin-top:9.65pt;width:244.45pt;height:102.5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" strokeweight="2pt">
            <v:textbox>
              <w:txbxContent>
                <w:p w14:paraId="17E9F24F" w14:textId="77777777" w:rsidR="00CD7D0F" w:rsidRDefault="00CD7D0F" w:rsidP="00CD7D0F">
                  <w:pPr>
                    <w:jc w:val="center"/>
                  </w:pPr>
                </w:p>
                <w:p w14:paraId="05018530" w14:textId="77777777" w:rsidR="00CD7D0F" w:rsidRDefault="00CD7D0F" w:rsidP="00CD7D0F">
                  <w:pPr>
                    <w:jc w:val="center"/>
                  </w:pPr>
                </w:p>
                <w:p w14:paraId="265F36AA" w14:textId="77777777" w:rsidR="00CD7D0F" w:rsidRDefault="00CD7D0F" w:rsidP="00CD7D0F">
                  <w:pPr>
                    <w:jc w:val="center"/>
                  </w:pPr>
                </w:p>
                <w:p w14:paraId="2DC0E263" w14:textId="77777777" w:rsidR="00CD7D0F" w:rsidRDefault="00CD7D0F" w:rsidP="00CD7D0F">
                  <w:pPr>
                    <w:jc w:val="center"/>
                  </w:pPr>
                </w:p>
                <w:p w14:paraId="5BB9C681" w14:textId="77777777" w:rsidR="00CD7D0F" w:rsidRDefault="00CD7D0F" w:rsidP="00CD7D0F">
                  <w:pPr>
                    <w:jc w:val="center"/>
                  </w:pPr>
                </w:p>
                <w:p w14:paraId="01013B34" w14:textId="77777777" w:rsidR="00CD7D0F" w:rsidRDefault="00CD7D0F" w:rsidP="00CD7D0F">
                  <w:pPr>
                    <w:jc w:val="center"/>
                  </w:pPr>
                </w:p>
                <w:p w14:paraId="2748E26E" w14:textId="77777777" w:rsidR="00CD7D0F" w:rsidRDefault="00CD7D0F" w:rsidP="00CD7D0F">
                  <w:pPr>
                    <w:jc w:val="center"/>
                  </w:pPr>
                </w:p>
                <w:p w14:paraId="322353B4" w14:textId="77777777" w:rsidR="00CD7D0F" w:rsidRDefault="00CD7D0F" w:rsidP="00CD7D0F">
                  <w:pPr>
                    <w:jc w:val="center"/>
                  </w:pPr>
                </w:p>
                <w:p w14:paraId="104EF925" w14:textId="77777777" w:rsidR="00CD7D0F" w:rsidRDefault="00CD7D0F" w:rsidP="00CD7D0F">
                  <w:pPr>
                    <w:jc w:val="center"/>
                  </w:pPr>
                </w:p>
                <w:p w14:paraId="40B8CCFB" w14:textId="77777777" w:rsidR="00CD7D0F" w:rsidRDefault="00CD7D0F" w:rsidP="00CD7D0F">
                  <w:pPr>
                    <w:jc w:val="center"/>
                  </w:pPr>
                </w:p>
                <w:p w14:paraId="0C9C94C9" w14:textId="77777777" w:rsidR="00CD7D0F" w:rsidRDefault="00CD7D0F" w:rsidP="00CD7D0F">
                  <w:pPr>
                    <w:jc w:val="center"/>
                  </w:pPr>
                </w:p>
                <w:p w14:paraId="6E04ABD9" w14:textId="77777777" w:rsidR="00CD7D0F" w:rsidRDefault="00CD7D0F" w:rsidP="00CD7D0F">
                  <w:pPr>
                    <w:jc w:val="center"/>
                  </w:pPr>
                </w:p>
                <w:p w14:paraId="444192F3" w14:textId="77777777" w:rsidR="00CD7D0F" w:rsidRDefault="00CD7D0F" w:rsidP="00CD7D0F">
                  <w:pPr>
                    <w:jc w:val="center"/>
                  </w:pPr>
                </w:p>
              </w:txbxContent>
            </v:textbox>
          </v:rect>
        </w:pict>
      </w:r>
    </w:p>
    <w:p w14:paraId="0B5D52CC" w14:textId="77777777" w:rsidR="00CD7D0F" w:rsidRDefault="00CD7D0F" w:rsidP="00CD7D0F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</w:rPr>
        <w:t xml:space="preserve">Razítko </w:t>
      </w:r>
      <w:proofErr w:type="gramStart"/>
      <w:r>
        <w:rPr>
          <w:rFonts w:ascii="Arial Narrow" w:hAnsi="Arial Narrow" w:cs="Arial"/>
          <w:b/>
        </w:rPr>
        <w:t>klubu</w:t>
      </w:r>
      <w:r w:rsidR="00F630A8">
        <w:rPr>
          <w:rFonts w:ascii="Arial Narrow" w:hAnsi="Arial Narrow" w:cs="Arial"/>
          <w:b/>
        </w:rPr>
        <w:t>:</w:t>
      </w:r>
      <w:r>
        <w:rPr>
          <w:rFonts w:ascii="Arial Narrow" w:hAnsi="Arial Narrow" w:cs="Arial"/>
          <w:b/>
        </w:rPr>
        <w:t>*</w:t>
      </w:r>
      <w:proofErr w:type="gramEnd"/>
      <w:r w:rsidR="00F630A8">
        <w:rPr>
          <w:rFonts w:ascii="Arial Narrow" w:hAnsi="Arial Narrow" w:cs="Arial"/>
          <w:b/>
        </w:rPr>
        <w:t>*</w:t>
      </w:r>
    </w:p>
    <w:p w14:paraId="163E0386" w14:textId="77777777" w:rsidR="00CD7D0F" w:rsidRDefault="00CD7D0F" w:rsidP="00CD7D0F">
      <w:pPr>
        <w:jc w:val="right"/>
        <w:rPr>
          <w:rFonts w:ascii="Arial Narrow" w:hAnsi="Arial Narrow"/>
        </w:rPr>
      </w:pPr>
    </w:p>
    <w:p w14:paraId="6419F3FC" w14:textId="77777777" w:rsidR="00CD7D0F" w:rsidRDefault="00CD7D0F" w:rsidP="00CD7D0F">
      <w:pPr>
        <w:jc w:val="right"/>
        <w:rPr>
          <w:rFonts w:ascii="Arial Narrow" w:hAnsi="Arial Narrow"/>
        </w:rPr>
      </w:pPr>
    </w:p>
    <w:p w14:paraId="52B1EF40" w14:textId="77777777" w:rsidR="00CD7D0F" w:rsidRDefault="00CD7D0F" w:rsidP="00CD7D0F">
      <w:pPr>
        <w:jc w:val="right"/>
        <w:rPr>
          <w:rFonts w:ascii="Arial Narrow" w:hAnsi="Arial Narrow"/>
        </w:rPr>
      </w:pPr>
    </w:p>
    <w:p w14:paraId="0F3448E3" w14:textId="77777777" w:rsidR="00CD7D0F" w:rsidRDefault="00CD7D0F" w:rsidP="00CD7D0F">
      <w:pPr>
        <w:jc w:val="right"/>
        <w:rPr>
          <w:rFonts w:ascii="Arial Narrow" w:hAnsi="Arial Narrow"/>
        </w:rPr>
      </w:pPr>
    </w:p>
    <w:p w14:paraId="63DCEFC0" w14:textId="77777777" w:rsidR="00CD7D0F" w:rsidRDefault="00CD7D0F" w:rsidP="00CD7D0F">
      <w:pPr>
        <w:jc w:val="right"/>
        <w:rPr>
          <w:rFonts w:ascii="Arial Narrow" w:hAnsi="Arial Narrow"/>
        </w:rPr>
      </w:pPr>
    </w:p>
    <w:p w14:paraId="2DE676F0" w14:textId="77777777" w:rsidR="00CD7D0F" w:rsidRDefault="00CD7D0F" w:rsidP="00CD7D0F">
      <w:pPr>
        <w:jc w:val="right"/>
        <w:rPr>
          <w:rFonts w:ascii="Arial Narrow" w:hAnsi="Arial Narrow"/>
        </w:rPr>
      </w:pPr>
    </w:p>
    <w:p w14:paraId="7D6D9506" w14:textId="77777777" w:rsidR="00CD7D0F" w:rsidRDefault="00CD7D0F" w:rsidP="00CD7D0F">
      <w:pPr>
        <w:jc w:val="right"/>
        <w:rPr>
          <w:rFonts w:ascii="Arial Narrow" w:hAnsi="Arial Narrow"/>
        </w:rPr>
      </w:pPr>
    </w:p>
    <w:p w14:paraId="6FFAFE17" w14:textId="77777777" w:rsidR="00CD7D0F" w:rsidRDefault="00CD7D0F" w:rsidP="00CD7D0F">
      <w:pPr>
        <w:rPr>
          <w:rFonts w:ascii="Arial Narrow" w:hAnsi="Arial Narrow"/>
        </w:rPr>
      </w:pPr>
    </w:p>
    <w:p w14:paraId="0AF29C63" w14:textId="77777777" w:rsidR="00CD7D0F" w:rsidRDefault="00CD7D0F" w:rsidP="00CD7D0F">
      <w:pPr>
        <w:rPr>
          <w:rFonts w:ascii="Arial Narrow" w:hAnsi="Arial Narrow"/>
        </w:rPr>
      </w:pPr>
    </w:p>
    <w:p w14:paraId="18664853" w14:textId="77777777" w:rsidR="00F630A8" w:rsidRDefault="00F630A8" w:rsidP="00F630A8">
      <w:pPr>
        <w:rPr>
          <w:rFonts w:ascii="Arial Narrow" w:hAnsi="Arial Narrow"/>
        </w:rPr>
      </w:pPr>
      <w:r>
        <w:rPr>
          <w:rFonts w:ascii="Arial Narrow" w:hAnsi="Arial Narrow"/>
        </w:rPr>
        <w:t>*    vyplní ÚKFS</w:t>
      </w:r>
    </w:p>
    <w:p w14:paraId="26F16122" w14:textId="77777777" w:rsidR="00F630A8" w:rsidRDefault="00F630A8" w:rsidP="00F630A8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**   </w:t>
      </w:r>
      <w:r w:rsidRPr="008E4C27">
        <w:rPr>
          <w:rFonts w:ascii="Arial Narrow" w:hAnsi="Arial Narrow"/>
          <w:sz w:val="18"/>
        </w:rPr>
        <w:t>povinná položka- bez řádného vyplnění lístku nebude delegát vpuštěn na VALNOU HROMADU</w:t>
      </w:r>
      <w:r>
        <w:rPr>
          <w:rFonts w:ascii="Arial Narrow" w:hAnsi="Arial Narrow"/>
          <w:sz w:val="18"/>
        </w:rPr>
        <w:t>.</w:t>
      </w:r>
    </w:p>
    <w:p w14:paraId="15282C0C" w14:textId="77777777" w:rsidR="00F630A8" w:rsidRDefault="00F630A8" w:rsidP="00F630A8">
      <w:pPr>
        <w:rPr>
          <w:rFonts w:ascii="Arial Narrow" w:hAnsi="Arial Narrow"/>
          <w:sz w:val="18"/>
        </w:rPr>
      </w:pPr>
    </w:p>
    <w:p w14:paraId="412E81E8" w14:textId="77777777" w:rsidR="0007428A" w:rsidRPr="00F630A8" w:rsidRDefault="00F630A8" w:rsidP="00F630A8">
      <w:pPr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Delegační lístek předložte při vstupu na VH u prezence</w:t>
      </w:r>
    </w:p>
    <w:sectPr w:rsidR="0007428A" w:rsidRPr="00F630A8" w:rsidSect="008E4C27">
      <w:headerReference w:type="default" r:id="rId7"/>
      <w:footerReference w:type="default" r:id="rId8"/>
      <w:pgSz w:w="8391" w:h="11907" w:code="11"/>
      <w:pgMar w:top="1417" w:right="453" w:bottom="284" w:left="851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61396" w14:textId="77777777" w:rsidR="001A125F" w:rsidRDefault="001A125F" w:rsidP="0091336E">
      <w:r>
        <w:separator/>
      </w:r>
    </w:p>
  </w:endnote>
  <w:endnote w:type="continuationSeparator" w:id="0">
    <w:p w14:paraId="53FC450D" w14:textId="77777777" w:rsidR="001A125F" w:rsidRDefault="001A125F" w:rsidP="0091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A0700" w14:textId="77777777" w:rsidR="0014654A" w:rsidRDefault="00D01AF9">
    <w:pPr>
      <w:pStyle w:val="Zpat"/>
    </w:pPr>
    <w:r>
      <w:rPr>
        <w:noProof/>
      </w:rPr>
      <w:pict w14:anchorId="1A5A5E8C"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53.35pt;margin-top:758.05pt;width:232.5pt;height:66.45pt;z-index:-1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5r9gIAAIY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" filled="f" fillcolor="#fffffe" stroked="f" strokecolor="#212120" insetpen="t">
          <v:textbox inset="2.88pt,2.88pt,2.88pt,2.88pt">
            <w:txbxContent>
              <w:p w14:paraId="11567370" w14:textId="77777777" w:rsidR="0014654A" w:rsidRPr="0091336E" w:rsidRDefault="0014654A" w:rsidP="0014654A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i/>
                    <w:color w:val="auto"/>
                    <w:sz w:val="16"/>
                    <w:szCs w:val="14"/>
                  </w:rPr>
                </w:pPr>
                <w:r w:rsidRPr="0091336E">
                  <w:rPr>
                    <w:rFonts w:ascii="Arial" w:hAnsi="Arial" w:cs="Arial"/>
                    <w:b/>
                    <w:bCs/>
                    <w:i/>
                    <w:color w:val="auto"/>
                    <w:sz w:val="16"/>
                    <w:szCs w:val="14"/>
                  </w:rPr>
                  <w:t>Ústecký krajský fotbalový svaz</w:t>
                </w:r>
              </w:p>
              <w:p w14:paraId="3C97591E" w14:textId="77777777" w:rsidR="0014654A" w:rsidRPr="0091336E" w:rsidRDefault="0014654A" w:rsidP="0014654A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</w:pPr>
                <w:r w:rsidRPr="0091336E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Telefon: 739 681 861</w:t>
                </w:r>
              </w:p>
              <w:p w14:paraId="1542AE0A" w14:textId="77777777" w:rsidR="0014654A" w:rsidRPr="0091336E" w:rsidRDefault="0014654A" w:rsidP="0014654A">
                <w:pPr>
                  <w:widowControl w:val="0"/>
                  <w:spacing w:line="220" w:lineRule="exact"/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</w:pPr>
                <w:r w:rsidRPr="0091336E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 xml:space="preserve">E-mail: </w:t>
                </w:r>
                <w:r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ukfs</w:t>
                </w:r>
                <w:r w:rsidRPr="0091336E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@</w:t>
                </w:r>
                <w:r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ukfs</w:t>
                </w:r>
                <w:r w:rsidRPr="0091336E">
                  <w:rPr>
                    <w:rFonts w:ascii="Arial" w:hAnsi="Arial" w:cs="Arial"/>
                    <w:b/>
                    <w:bCs/>
                    <w:color w:val="auto"/>
                    <w:sz w:val="16"/>
                    <w:szCs w:val="14"/>
                  </w:rPr>
                  <w:t>.cz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1627E" w14:textId="77777777" w:rsidR="001A125F" w:rsidRDefault="001A125F" w:rsidP="0091336E">
      <w:r>
        <w:separator/>
      </w:r>
    </w:p>
  </w:footnote>
  <w:footnote w:type="continuationSeparator" w:id="0">
    <w:p w14:paraId="0DD9805D" w14:textId="77777777" w:rsidR="001A125F" w:rsidRDefault="001A125F" w:rsidP="00913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611C" w14:textId="77777777" w:rsidR="00F356E3" w:rsidRPr="008E4C27" w:rsidRDefault="00F356E3" w:rsidP="00F356E3">
    <w:pPr>
      <w:pStyle w:val="Zhlav"/>
      <w:tabs>
        <w:tab w:val="right" w:pos="7797"/>
      </w:tabs>
      <w:jc w:val="center"/>
      <w:rPr>
        <w:rFonts w:ascii="Arial Narrow" w:hAnsi="Arial Narrow"/>
        <w:sz w:val="36"/>
      </w:rPr>
    </w:pPr>
    <w:r w:rsidRPr="008E4C27">
      <w:rPr>
        <w:rFonts w:ascii="Arial Narrow" w:hAnsi="Arial Narrow"/>
        <w:sz w:val="36"/>
      </w:rPr>
      <w:t>Ústecký krajský fotbalový svaz</w:t>
    </w:r>
  </w:p>
  <w:p w14:paraId="378D35FB" w14:textId="77777777" w:rsidR="00923248" w:rsidRPr="00F356E3" w:rsidRDefault="00923248" w:rsidP="00F356E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F13D90"/>
    <w:multiLevelType w:val="hybridMultilevel"/>
    <w:tmpl w:val="FE580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C40D7"/>
    <w:multiLevelType w:val="multilevel"/>
    <w:tmpl w:val="4DA4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559"/>
    <w:rsid w:val="0000273D"/>
    <w:rsid w:val="000049A8"/>
    <w:rsid w:val="00017859"/>
    <w:rsid w:val="00032EF7"/>
    <w:rsid w:val="00035381"/>
    <w:rsid w:val="00047BEC"/>
    <w:rsid w:val="0007428A"/>
    <w:rsid w:val="000A7311"/>
    <w:rsid w:val="000A7E38"/>
    <w:rsid w:val="000B347B"/>
    <w:rsid w:val="000C09F7"/>
    <w:rsid w:val="000C7E9B"/>
    <w:rsid w:val="000D2E5A"/>
    <w:rsid w:val="000E5C48"/>
    <w:rsid w:val="000F4AAF"/>
    <w:rsid w:val="001030ED"/>
    <w:rsid w:val="001134DB"/>
    <w:rsid w:val="00115269"/>
    <w:rsid w:val="00123B93"/>
    <w:rsid w:val="0014654A"/>
    <w:rsid w:val="00183969"/>
    <w:rsid w:val="001A119A"/>
    <w:rsid w:val="001A125F"/>
    <w:rsid w:val="001A4A5A"/>
    <w:rsid w:val="001A5F50"/>
    <w:rsid w:val="0020658B"/>
    <w:rsid w:val="00213484"/>
    <w:rsid w:val="002167EA"/>
    <w:rsid w:val="00223FA9"/>
    <w:rsid w:val="00231178"/>
    <w:rsid w:val="002440C8"/>
    <w:rsid w:val="00246CE9"/>
    <w:rsid w:val="0027644A"/>
    <w:rsid w:val="00283339"/>
    <w:rsid w:val="002A1D92"/>
    <w:rsid w:val="002C296E"/>
    <w:rsid w:val="002D40B2"/>
    <w:rsid w:val="003056C6"/>
    <w:rsid w:val="00327162"/>
    <w:rsid w:val="0033052F"/>
    <w:rsid w:val="00341FA6"/>
    <w:rsid w:val="0037456E"/>
    <w:rsid w:val="0037514C"/>
    <w:rsid w:val="003862B8"/>
    <w:rsid w:val="0039698C"/>
    <w:rsid w:val="003B63E6"/>
    <w:rsid w:val="003C71D3"/>
    <w:rsid w:val="003D1855"/>
    <w:rsid w:val="0042529C"/>
    <w:rsid w:val="00441559"/>
    <w:rsid w:val="00454A9A"/>
    <w:rsid w:val="00456C30"/>
    <w:rsid w:val="004813B7"/>
    <w:rsid w:val="00494161"/>
    <w:rsid w:val="004A0E69"/>
    <w:rsid w:val="004A4272"/>
    <w:rsid w:val="004E7F55"/>
    <w:rsid w:val="005159F8"/>
    <w:rsid w:val="00521CD0"/>
    <w:rsid w:val="00565243"/>
    <w:rsid w:val="00567A30"/>
    <w:rsid w:val="005958CE"/>
    <w:rsid w:val="005A3B58"/>
    <w:rsid w:val="005C3B02"/>
    <w:rsid w:val="005E0D08"/>
    <w:rsid w:val="00601285"/>
    <w:rsid w:val="00606878"/>
    <w:rsid w:val="00612564"/>
    <w:rsid w:val="00613147"/>
    <w:rsid w:val="0061434F"/>
    <w:rsid w:val="00655512"/>
    <w:rsid w:val="00655BA8"/>
    <w:rsid w:val="00692019"/>
    <w:rsid w:val="006A1698"/>
    <w:rsid w:val="006A368F"/>
    <w:rsid w:val="006C6406"/>
    <w:rsid w:val="006F6381"/>
    <w:rsid w:val="006F76B5"/>
    <w:rsid w:val="007B11F3"/>
    <w:rsid w:val="007B29B2"/>
    <w:rsid w:val="007B536F"/>
    <w:rsid w:val="0080465A"/>
    <w:rsid w:val="00826DFD"/>
    <w:rsid w:val="00842232"/>
    <w:rsid w:val="008460C7"/>
    <w:rsid w:val="008476F6"/>
    <w:rsid w:val="008918E1"/>
    <w:rsid w:val="008A1CD9"/>
    <w:rsid w:val="008B5A9C"/>
    <w:rsid w:val="008B7632"/>
    <w:rsid w:val="008E4C27"/>
    <w:rsid w:val="008F4E67"/>
    <w:rsid w:val="00911F1B"/>
    <w:rsid w:val="0091336E"/>
    <w:rsid w:val="00922D30"/>
    <w:rsid w:val="00923248"/>
    <w:rsid w:val="009326F7"/>
    <w:rsid w:val="00973C86"/>
    <w:rsid w:val="009B7C63"/>
    <w:rsid w:val="009E66E2"/>
    <w:rsid w:val="009E71F3"/>
    <w:rsid w:val="00A279FC"/>
    <w:rsid w:val="00A4002A"/>
    <w:rsid w:val="00A57E01"/>
    <w:rsid w:val="00A775D3"/>
    <w:rsid w:val="00A84F83"/>
    <w:rsid w:val="00A9638D"/>
    <w:rsid w:val="00AA4595"/>
    <w:rsid w:val="00AA64E1"/>
    <w:rsid w:val="00AD6FF8"/>
    <w:rsid w:val="00AE2F6A"/>
    <w:rsid w:val="00B06B6D"/>
    <w:rsid w:val="00B12F5E"/>
    <w:rsid w:val="00B175C7"/>
    <w:rsid w:val="00B21724"/>
    <w:rsid w:val="00B77D42"/>
    <w:rsid w:val="00B90348"/>
    <w:rsid w:val="00BA6CAB"/>
    <w:rsid w:val="00BC7AD6"/>
    <w:rsid w:val="00BF4795"/>
    <w:rsid w:val="00BF5DA1"/>
    <w:rsid w:val="00C12459"/>
    <w:rsid w:val="00C369E7"/>
    <w:rsid w:val="00C50CB8"/>
    <w:rsid w:val="00C53B89"/>
    <w:rsid w:val="00C57B7F"/>
    <w:rsid w:val="00CA28D9"/>
    <w:rsid w:val="00CD7D0F"/>
    <w:rsid w:val="00CF7298"/>
    <w:rsid w:val="00D01AF9"/>
    <w:rsid w:val="00D03923"/>
    <w:rsid w:val="00D10123"/>
    <w:rsid w:val="00D174D2"/>
    <w:rsid w:val="00D35DC5"/>
    <w:rsid w:val="00D50B79"/>
    <w:rsid w:val="00D64572"/>
    <w:rsid w:val="00D71339"/>
    <w:rsid w:val="00E00C64"/>
    <w:rsid w:val="00E123E6"/>
    <w:rsid w:val="00E14793"/>
    <w:rsid w:val="00E54118"/>
    <w:rsid w:val="00E54759"/>
    <w:rsid w:val="00E6460E"/>
    <w:rsid w:val="00E707CC"/>
    <w:rsid w:val="00EB7580"/>
    <w:rsid w:val="00EE41D1"/>
    <w:rsid w:val="00F0098E"/>
    <w:rsid w:val="00F056FA"/>
    <w:rsid w:val="00F356E3"/>
    <w:rsid w:val="00F600CB"/>
    <w:rsid w:val="00F62806"/>
    <w:rsid w:val="00F630A8"/>
    <w:rsid w:val="00F72011"/>
    <w:rsid w:val="00F9609D"/>
    <w:rsid w:val="00FA57AF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4E8E7A"/>
  <w15:chartTrackingRefBased/>
  <w15:docId w15:val="{F0933B3C-63C7-4CCD-B3C2-D3773FC5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35DC5"/>
    <w:rPr>
      <w:color w:val="212120"/>
      <w:kern w:val="28"/>
    </w:rPr>
  </w:style>
  <w:style w:type="paragraph" w:styleId="Nadpis1">
    <w:name w:val="heading 1"/>
    <w:basedOn w:val="Normln"/>
    <w:next w:val="Normln"/>
    <w:link w:val="Nadpis1Char"/>
    <w:qFormat/>
    <w:rsid w:val="00E547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3117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lntabulka1">
    <w:name w:val="Normální tabulka1"/>
    <w:semiHidden/>
    <w:rsid w:val="00D35DC5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9133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1336E"/>
    <w:rPr>
      <w:color w:val="212120"/>
      <w:kern w:val="28"/>
    </w:rPr>
  </w:style>
  <w:style w:type="paragraph" w:styleId="Zpat">
    <w:name w:val="footer"/>
    <w:basedOn w:val="Normln"/>
    <w:link w:val="ZpatChar"/>
    <w:rsid w:val="009133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1336E"/>
    <w:rPr>
      <w:color w:val="212120"/>
      <w:kern w:val="28"/>
    </w:rPr>
  </w:style>
  <w:style w:type="character" w:styleId="Hypertextovodkaz">
    <w:name w:val="Hyperlink"/>
    <w:unhideWhenUsed/>
    <w:rsid w:val="00923248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027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00273D"/>
    <w:rPr>
      <w:rFonts w:ascii="Segoe UI" w:hAnsi="Segoe UI" w:cs="Segoe UI"/>
      <w:color w:val="212120"/>
      <w:kern w:val="28"/>
      <w:sz w:val="18"/>
      <w:szCs w:val="18"/>
    </w:rPr>
  </w:style>
  <w:style w:type="table" w:styleId="Mkatabulky">
    <w:name w:val="Table Grid"/>
    <w:basedOn w:val="Normlntabulka"/>
    <w:rsid w:val="00E00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231178"/>
    <w:rPr>
      <w:b/>
      <w:bCs/>
      <w:sz w:val="36"/>
      <w:szCs w:val="36"/>
    </w:rPr>
  </w:style>
  <w:style w:type="character" w:customStyle="1" w:styleId="apple-converted-space">
    <w:name w:val="apple-converted-space"/>
    <w:basedOn w:val="Standardnpsmoodstavce"/>
    <w:rsid w:val="00231178"/>
  </w:style>
  <w:style w:type="character" w:customStyle="1" w:styleId="createdate">
    <w:name w:val="createdate"/>
    <w:basedOn w:val="Standardnpsmoodstavce"/>
    <w:rsid w:val="00231178"/>
  </w:style>
  <w:style w:type="paragraph" w:styleId="Normlnweb">
    <w:name w:val="Normal (Web)"/>
    <w:basedOn w:val="Normln"/>
    <w:uiPriority w:val="99"/>
    <w:unhideWhenUsed/>
    <w:rsid w:val="00231178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Zvraznn">
    <w:name w:val="Zvýraznění"/>
    <w:uiPriority w:val="20"/>
    <w:qFormat/>
    <w:rsid w:val="00231178"/>
    <w:rPr>
      <w:i/>
      <w:iCs/>
    </w:rPr>
  </w:style>
  <w:style w:type="character" w:styleId="Siln">
    <w:name w:val="Strong"/>
    <w:uiPriority w:val="22"/>
    <w:qFormat/>
    <w:rsid w:val="00231178"/>
    <w:rPr>
      <w:b/>
      <w:bCs/>
    </w:rPr>
  </w:style>
  <w:style w:type="character" w:customStyle="1" w:styleId="Nadpis1Char">
    <w:name w:val="Nadpis 1 Char"/>
    <w:link w:val="Nadpis1"/>
    <w:rsid w:val="00E54759"/>
    <w:rPr>
      <w:rFonts w:ascii="Cambria" w:eastAsia="Times New Roman" w:hAnsi="Cambria" w:cs="Times New Roman"/>
      <w:b/>
      <w:bCs/>
      <w:color w:val="365F91"/>
      <w:kern w:val="28"/>
      <w:sz w:val="28"/>
      <w:szCs w:val="28"/>
    </w:rPr>
  </w:style>
  <w:style w:type="paragraph" w:customStyle="1" w:styleId="clanek-img-popis">
    <w:name w:val="clanek-img-popis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datum">
    <w:name w:val="clanek-datum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perex">
    <w:name w:val="clanek-perex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clanek-autor">
    <w:name w:val="clanek-autor"/>
    <w:basedOn w:val="Normln"/>
    <w:rsid w:val="00E54759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1FA6"/>
    <w:pPr>
      <w:ind w:left="720"/>
      <w:contextualSpacing/>
    </w:pPr>
  </w:style>
  <w:style w:type="paragraph" w:customStyle="1" w:styleId="Default">
    <w:name w:val="Default"/>
    <w:rsid w:val="008E4C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0205">
          <w:marLeft w:val="0"/>
          <w:marRight w:val="0"/>
          <w:marTop w:val="0"/>
          <w:marBottom w:val="150"/>
          <w:divBdr>
            <w:top w:val="single" w:sz="6" w:space="2" w:color="E5E5E5"/>
            <w:left w:val="none" w:sz="0" w:space="0" w:color="auto"/>
            <w:bottom w:val="single" w:sz="6" w:space="2" w:color="E5E5E5"/>
            <w:right w:val="none" w:sz="0" w:space="0" w:color="auto"/>
          </w:divBdr>
        </w:div>
      </w:divsChild>
    </w:div>
    <w:div w:id="1811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597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22741">
          <w:marLeft w:val="0"/>
          <w:marRight w:val="0"/>
          <w:marTop w:val="0"/>
          <w:marBottom w:val="150"/>
          <w:divBdr>
            <w:top w:val="single" w:sz="6" w:space="2" w:color="E5E5E5"/>
            <w:left w:val="none" w:sz="0" w:space="0" w:color="auto"/>
            <w:bottom w:val="single" w:sz="6" w:space="2" w:color="E5E5E5"/>
            <w:right w:val="none" w:sz="0" w:space="0" w:color="auto"/>
          </w:divBdr>
        </w:div>
      </w:divsChild>
    </w:div>
    <w:div w:id="1941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14">
          <w:marLeft w:val="0"/>
          <w:marRight w:val="0"/>
          <w:marTop w:val="0"/>
          <w:marBottom w:val="150"/>
          <w:divBdr>
            <w:top w:val="single" w:sz="6" w:space="2" w:color="E5E5E5"/>
            <w:left w:val="none" w:sz="0" w:space="0" w:color="auto"/>
            <w:bottom w:val="single" w:sz="6" w:space="2" w:color="E5E5E5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fsus\Data%20aplikac&#237;\Microsoft\Templates\Hlavi&#269;kov&#253;%20pap&#237;r%20&#8211;%20technologie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– technologie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Miloš Vitner</cp:lastModifiedBy>
  <cp:revision>2</cp:revision>
  <cp:lastPrinted>2017-01-03T08:49:00Z</cp:lastPrinted>
  <dcterms:created xsi:type="dcterms:W3CDTF">2021-03-13T09:41:00Z</dcterms:created>
  <dcterms:modified xsi:type="dcterms:W3CDTF">2021-03-13T09:41:00Z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TC102580331029</vt:lpwstr>
  </property>
</Properties>
</file>