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94" w:rsidRPr="00304917" w:rsidRDefault="00394094" w:rsidP="00E32B98">
      <w:pPr>
        <w:pStyle w:val="Nadpis7"/>
        <w:spacing w:before="0" w:after="0"/>
        <w:jc w:val="center"/>
        <w:rPr>
          <w:b/>
          <w:bCs/>
          <w:sz w:val="40"/>
          <w:szCs w:val="40"/>
        </w:rPr>
      </w:pPr>
      <w:r w:rsidRPr="00304917">
        <w:rPr>
          <w:b/>
          <w:bCs/>
          <w:sz w:val="40"/>
          <w:szCs w:val="40"/>
        </w:rPr>
        <w:t>Okresní fotbalový svaz Šumperk</w:t>
      </w:r>
    </w:p>
    <w:p w:rsidR="00394094" w:rsidRDefault="00394094" w:rsidP="00394094">
      <w:pPr>
        <w:pBdr>
          <w:bottom w:val="single" w:sz="6" w:space="1" w:color="auto"/>
        </w:pBd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Tyršova </w:t>
      </w:r>
      <w:r w:rsidR="00DD3360">
        <w:rPr>
          <w:rFonts w:ascii="Times New Roman" w:hAnsi="Times New Roman"/>
          <w:bCs/>
          <w:sz w:val="36"/>
          <w:szCs w:val="36"/>
        </w:rPr>
        <w:t>1581/</w:t>
      </w:r>
      <w:r>
        <w:rPr>
          <w:rFonts w:ascii="Times New Roman" w:hAnsi="Times New Roman"/>
          <w:bCs/>
          <w:sz w:val="36"/>
          <w:szCs w:val="36"/>
        </w:rPr>
        <w:t>12</w:t>
      </w:r>
      <w:r w:rsidR="00DD3360">
        <w:rPr>
          <w:rFonts w:ascii="Times New Roman" w:hAnsi="Times New Roman"/>
          <w:bCs/>
          <w:sz w:val="36"/>
          <w:szCs w:val="36"/>
        </w:rPr>
        <w:t xml:space="preserve">, </w:t>
      </w:r>
      <w:proofErr w:type="gramStart"/>
      <w:r>
        <w:rPr>
          <w:rFonts w:ascii="Times New Roman" w:hAnsi="Times New Roman"/>
          <w:bCs/>
          <w:sz w:val="36"/>
          <w:szCs w:val="36"/>
        </w:rPr>
        <w:t>787 01   Šumperk</w:t>
      </w:r>
      <w:proofErr w:type="gramEnd"/>
    </w:p>
    <w:p w:rsidR="00DD3360" w:rsidRDefault="001B0DDA" w:rsidP="001B0DDA">
      <w:pPr>
        <w:tabs>
          <w:tab w:val="left" w:pos="1236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 xml:space="preserve"> </w:t>
      </w:r>
    </w:p>
    <w:p w:rsidR="0023431C" w:rsidRDefault="0023431C" w:rsidP="00DD336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13AC" w:rsidRDefault="00394094" w:rsidP="00DD336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4D03">
        <w:rPr>
          <w:rFonts w:ascii="Times New Roman" w:hAnsi="Times New Roman"/>
          <w:b/>
          <w:color w:val="000000"/>
          <w:sz w:val="24"/>
          <w:szCs w:val="24"/>
        </w:rPr>
        <w:t xml:space="preserve">IČ: </w:t>
      </w:r>
      <w:proofErr w:type="gramStart"/>
      <w:r w:rsidRPr="00B64D03">
        <w:rPr>
          <w:rFonts w:ascii="Times New Roman" w:hAnsi="Times New Roman"/>
          <w:b/>
          <w:color w:val="000000"/>
          <w:sz w:val="24"/>
          <w:szCs w:val="24"/>
        </w:rPr>
        <w:t xml:space="preserve">22880429  </w:t>
      </w:r>
      <w:r w:rsidR="00B64D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D03"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 w:rsidR="00B64D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D03">
        <w:rPr>
          <w:rFonts w:ascii="Times New Roman" w:hAnsi="Times New Roman"/>
          <w:b/>
          <w:color w:val="000000"/>
          <w:sz w:val="24"/>
          <w:szCs w:val="24"/>
        </w:rPr>
        <w:t xml:space="preserve"> Banko</w:t>
      </w:r>
      <w:r w:rsidR="00EC13AC">
        <w:rPr>
          <w:rFonts w:ascii="Times New Roman" w:hAnsi="Times New Roman"/>
          <w:b/>
          <w:color w:val="000000"/>
          <w:sz w:val="24"/>
          <w:szCs w:val="24"/>
        </w:rPr>
        <w:t>vní</w:t>
      </w:r>
      <w:proofErr w:type="gramEnd"/>
      <w:r w:rsidR="00EC13AC">
        <w:rPr>
          <w:rFonts w:ascii="Times New Roman" w:hAnsi="Times New Roman"/>
          <w:b/>
          <w:color w:val="000000"/>
          <w:sz w:val="24"/>
          <w:szCs w:val="24"/>
        </w:rPr>
        <w:t xml:space="preserve"> spojení: </w:t>
      </w:r>
      <w:proofErr w:type="spellStart"/>
      <w:r w:rsidR="00EC13AC">
        <w:rPr>
          <w:rFonts w:ascii="Times New Roman" w:hAnsi="Times New Roman"/>
          <w:b/>
          <w:color w:val="000000"/>
          <w:sz w:val="24"/>
          <w:szCs w:val="24"/>
        </w:rPr>
        <w:t>Raiffeisen</w:t>
      </w:r>
      <w:proofErr w:type="spellEnd"/>
      <w:r w:rsidR="00EC13AC">
        <w:rPr>
          <w:rFonts w:ascii="Times New Roman" w:hAnsi="Times New Roman"/>
          <w:b/>
          <w:color w:val="000000"/>
          <w:sz w:val="24"/>
          <w:szCs w:val="24"/>
        </w:rPr>
        <w:t xml:space="preserve"> BANK a.s.</w:t>
      </w:r>
      <w:r w:rsidR="009F7778">
        <w:rPr>
          <w:rFonts w:ascii="Times New Roman" w:hAnsi="Times New Roman"/>
          <w:b/>
          <w:color w:val="000000"/>
          <w:sz w:val="24"/>
          <w:szCs w:val="24"/>
        </w:rPr>
        <w:t xml:space="preserve">,    </w:t>
      </w:r>
      <w:r w:rsidR="00EC13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EC13AC">
        <w:rPr>
          <w:rFonts w:ascii="Times New Roman" w:hAnsi="Times New Roman"/>
          <w:b/>
          <w:color w:val="000000"/>
          <w:sz w:val="24"/>
          <w:szCs w:val="24"/>
        </w:rPr>
        <w:t>č.ú</w:t>
      </w:r>
      <w:proofErr w:type="spellEnd"/>
      <w:r w:rsidR="00EC13AC">
        <w:rPr>
          <w:rFonts w:ascii="Times New Roman" w:hAnsi="Times New Roman"/>
          <w:b/>
          <w:color w:val="000000"/>
          <w:sz w:val="24"/>
          <w:szCs w:val="24"/>
        </w:rPr>
        <w:t>.: 8614000001/5500</w:t>
      </w:r>
      <w:proofErr w:type="gramEnd"/>
    </w:p>
    <w:p w:rsidR="00394094" w:rsidRPr="00B64D03" w:rsidRDefault="00B64D03" w:rsidP="00DD33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094" w:rsidRPr="00B64D03">
        <w:rPr>
          <w:rFonts w:ascii="Times New Roman" w:hAnsi="Times New Roman"/>
          <w:b/>
          <w:color w:val="000000"/>
          <w:sz w:val="24"/>
          <w:szCs w:val="24"/>
        </w:rPr>
        <w:t xml:space="preserve">  *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094" w:rsidRPr="00B64D03">
        <w:rPr>
          <w:rFonts w:ascii="Times New Roman" w:hAnsi="Times New Roman"/>
          <w:b/>
          <w:color w:val="000000"/>
          <w:sz w:val="24"/>
          <w:szCs w:val="24"/>
        </w:rPr>
        <w:t xml:space="preserve"> E-mail: fotbal.sumperk@rps.cz</w:t>
      </w:r>
    </w:p>
    <w:p w:rsidR="00394094" w:rsidRDefault="00394094" w:rsidP="00394094">
      <w:pPr>
        <w:widowControl w:val="0"/>
        <w:tabs>
          <w:tab w:val="center" w:pos="1162"/>
          <w:tab w:val="center" w:pos="895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3431C" w:rsidRDefault="00DD3360" w:rsidP="00734E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B0DDA">
        <w:rPr>
          <w:b/>
          <w:sz w:val="36"/>
          <w:szCs w:val="36"/>
        </w:rPr>
        <w:t xml:space="preserve">  </w:t>
      </w:r>
    </w:p>
    <w:p w:rsidR="008C7796" w:rsidRDefault="008C7796" w:rsidP="00C54015">
      <w:pPr>
        <w:jc w:val="center"/>
        <w:rPr>
          <w:b/>
          <w:sz w:val="36"/>
          <w:szCs w:val="36"/>
        </w:rPr>
      </w:pPr>
      <w:r w:rsidRPr="008C7796">
        <w:rPr>
          <w:b/>
          <w:sz w:val="36"/>
          <w:szCs w:val="36"/>
        </w:rPr>
        <w:t>TERMÍNOVÁ L</w:t>
      </w:r>
      <w:r w:rsidR="00853448">
        <w:rPr>
          <w:b/>
          <w:sz w:val="36"/>
          <w:szCs w:val="36"/>
        </w:rPr>
        <w:t>ISTINA OFS Šumperk – podzim 20</w:t>
      </w:r>
      <w:r w:rsidR="002C70B0">
        <w:rPr>
          <w:b/>
          <w:sz w:val="36"/>
          <w:szCs w:val="36"/>
        </w:rPr>
        <w:t>21</w:t>
      </w:r>
    </w:p>
    <w:p w:rsidR="006870A2" w:rsidRPr="001B0DDA" w:rsidRDefault="001B0DDA" w:rsidP="001B0DD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tbl>
      <w:tblPr>
        <w:tblW w:w="106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850"/>
        <w:gridCol w:w="851"/>
        <w:gridCol w:w="718"/>
        <w:gridCol w:w="718"/>
        <w:gridCol w:w="718"/>
        <w:gridCol w:w="718"/>
        <w:gridCol w:w="718"/>
        <w:gridCol w:w="719"/>
        <w:gridCol w:w="718"/>
        <w:gridCol w:w="718"/>
        <w:gridCol w:w="917"/>
        <w:gridCol w:w="851"/>
        <w:gridCol w:w="766"/>
      </w:tblGrid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1B0DD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Hrací</w:t>
            </w:r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Úřední</w:t>
            </w:r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začátek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OP</w:t>
            </w:r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MUŽI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3.třída</w:t>
            </w:r>
            <w:proofErr w:type="gramEnd"/>
          </w:p>
          <w:p w:rsidR="00A9786D" w:rsidRPr="00AF1661" w:rsidRDefault="00A9786D" w:rsidP="00E731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</w:t>
            </w: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-A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3.třída</w:t>
            </w:r>
            <w:proofErr w:type="gramEnd"/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</w:t>
            </w: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 xml:space="preserve"> OP</w:t>
            </w:r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 xml:space="preserve">OP </w:t>
            </w:r>
          </w:p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SŽ</w:t>
            </w: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1269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</w:t>
            </w:r>
          </w:p>
          <w:p w:rsidR="00A9786D" w:rsidRPr="00AF1661" w:rsidRDefault="00A9786D" w:rsidP="001269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C61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 – A</w:t>
            </w:r>
          </w:p>
          <w:p w:rsidR="00A9786D" w:rsidRPr="00AF1661" w:rsidRDefault="00A9786D" w:rsidP="00C61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C61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 – B</w:t>
            </w:r>
          </w:p>
          <w:p w:rsidR="00A9786D" w:rsidRPr="00AF1661" w:rsidRDefault="00A9786D" w:rsidP="00C61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2C70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</w:t>
            </w:r>
            <w:r w:rsidR="002C70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MPř</w:t>
            </w:r>
          </w:p>
          <w:p w:rsidR="002C70B0" w:rsidRPr="00AF1661" w:rsidRDefault="002C70B0" w:rsidP="002C70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 +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Default="00A9786D" w:rsidP="002C70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</w:t>
            </w:r>
            <w:r w:rsidR="002C70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MPř</w:t>
            </w:r>
          </w:p>
          <w:p w:rsidR="002C70B0" w:rsidRPr="00AF1661" w:rsidRDefault="002C70B0" w:rsidP="002C70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786D" w:rsidRPr="00AF1661" w:rsidRDefault="00A9786D" w:rsidP="001B74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Pohár</w:t>
            </w:r>
            <w:r w:rsidRPr="00AF16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OFS</w:t>
            </w:r>
          </w:p>
        </w:tc>
      </w:tr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</w:t>
            </w:r>
            <w:r w:rsidR="005C1B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8705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1B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+</w:t>
            </w:r>
            <w:r w:rsidR="00A978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786D" w:rsidRPr="00AF1661" w:rsidRDefault="00A9786D" w:rsidP="00756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AF1661" w:rsidRDefault="00A9786D" w:rsidP="005F4B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86D" w:rsidRPr="00E4418E" w:rsidRDefault="00A9786D" w:rsidP="005F4B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18E">
              <w:rPr>
                <w:rFonts w:ascii="Times New Roman" w:hAnsi="Times New Roman"/>
                <w:b/>
                <w:sz w:val="18"/>
                <w:szCs w:val="18"/>
              </w:rPr>
              <w:t>1. kolo</w:t>
            </w:r>
          </w:p>
        </w:tc>
      </w:tr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AF1661">
              <w:rPr>
                <w:rFonts w:ascii="Times New Roman" w:hAnsi="Times New Roman"/>
                <w:b/>
              </w:rPr>
              <w:t>.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E4418E" w:rsidRDefault="00A9786D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AF1661">
              <w:rPr>
                <w:rFonts w:ascii="Times New Roman" w:hAnsi="Times New Roman"/>
                <w:b/>
              </w:rPr>
              <w:t>.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</w:t>
            </w:r>
            <w:r w:rsidRPr="00AF1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E4418E" w:rsidRDefault="00A9786D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0B0" w:rsidRPr="00AF1661" w:rsidTr="002B66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70B0" w:rsidRPr="00E4418E" w:rsidRDefault="002C70B0" w:rsidP="002B66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18E">
              <w:rPr>
                <w:rFonts w:ascii="Times New Roman" w:hAnsi="Times New Roman"/>
                <w:b/>
                <w:sz w:val="18"/>
                <w:szCs w:val="18"/>
              </w:rPr>
              <w:t>2. kol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</w:tr>
      <w:tr w:rsidR="00A9786D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AF1661">
              <w:rPr>
                <w:rFonts w:ascii="Times New Roman" w:hAnsi="Times New Roman"/>
                <w:b/>
              </w:rPr>
              <w:t>.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4368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4368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AF1661" w:rsidRDefault="00A9786D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D" w:rsidRPr="00E4418E" w:rsidRDefault="00A9786D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29. 8</w:t>
            </w:r>
            <w:r w:rsidRPr="00AF16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</w:t>
            </w:r>
            <w:r w:rsidRPr="00AF1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01E" w:rsidRPr="00AF1661" w:rsidTr="00FC0F9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AF1661" w:rsidRDefault="0067401E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01E" w:rsidRPr="00E4418E" w:rsidRDefault="0067401E" w:rsidP="00FC0F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B66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E4418E" w:rsidRDefault="005C1BC5" w:rsidP="002B66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18E">
              <w:rPr>
                <w:rFonts w:ascii="Times New Roman" w:hAnsi="Times New Roman"/>
                <w:b/>
                <w:sz w:val="18"/>
                <w:szCs w:val="18"/>
              </w:rPr>
              <w:t>FIN.</w:t>
            </w: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F1661">
              <w:rPr>
                <w:rFonts w:ascii="Times New Roman" w:hAnsi="Times New Roman"/>
                <w:b/>
              </w:rPr>
              <w:t>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AF1661">
              <w:rPr>
                <w:rFonts w:ascii="Times New Roman" w:hAnsi="Times New Roman"/>
                <w:b/>
              </w:rPr>
              <w:t>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B73EF3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AF1661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B66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E4418E" w:rsidRDefault="005C1BC5" w:rsidP="002B66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AF1661">
              <w:rPr>
                <w:rFonts w:ascii="Times New Roman" w:hAnsi="Times New Roman"/>
                <w:b/>
              </w:rPr>
              <w:t>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AF16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9</w:t>
            </w:r>
            <w:r w:rsidRPr="00AF16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B73EF3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B66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E4418E" w:rsidRDefault="005C1BC5" w:rsidP="002B66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F1661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AF1661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1512E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AF1661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F1661">
              <w:rPr>
                <w:rFonts w:ascii="Times New Roman" w:hAnsi="Times New Roman"/>
                <w:b/>
              </w:rPr>
              <w:t>. 1</w:t>
            </w:r>
            <w:r>
              <w:rPr>
                <w:rFonts w:ascii="Times New Roman" w:hAnsi="Times New Roman"/>
                <w:b/>
              </w:rPr>
              <w:t>0</w:t>
            </w:r>
            <w:r w:rsidRPr="00AF16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3B3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B66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67401E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C1BC5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BC5" w:rsidRPr="00E4418E" w:rsidRDefault="005C1BC5" w:rsidP="002B66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BC5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31. 10</w:t>
            </w:r>
            <w:r w:rsidRPr="00AF16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</w:t>
            </w:r>
            <w:r w:rsidRPr="00AF1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5F4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FC0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AF1661" w:rsidRDefault="005C1BC5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5" w:rsidRPr="00E4418E" w:rsidRDefault="005C1BC5" w:rsidP="005F4B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0B0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AF1661">
              <w:rPr>
                <w:rFonts w:ascii="Times New Roman" w:hAnsi="Times New Roman"/>
                <w:b/>
              </w:rPr>
              <w:t>. 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Pr="00AF166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3B30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Pr="00AF166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E4418E" w:rsidRDefault="002C70B0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0B0" w:rsidRPr="00AF1661" w:rsidTr="002C70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E31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AF1661">
              <w:rPr>
                <w:rFonts w:ascii="Times New Roman" w:hAnsi="Times New Roman"/>
                <w:b/>
              </w:rPr>
              <w:t>. 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  <w:r w:rsidRPr="00AF1661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2B6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0" w:rsidRPr="00AF1661" w:rsidRDefault="002C70B0" w:rsidP="006A3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0" w:rsidRPr="00E4418E" w:rsidRDefault="002C70B0" w:rsidP="006A36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E2FE1" w:rsidRDefault="002E2FE1" w:rsidP="002E2FE1">
      <w:pPr>
        <w:rPr>
          <w:rFonts w:ascii="Times New Roman" w:hAnsi="Times New Roman"/>
          <w:b/>
          <w:sz w:val="24"/>
          <w:szCs w:val="24"/>
        </w:rPr>
      </w:pPr>
    </w:p>
    <w:p w:rsidR="001B53E8" w:rsidRPr="001B53E8" w:rsidRDefault="002E2FE1" w:rsidP="00F23A8E">
      <w:pPr>
        <w:rPr>
          <w:rFonts w:ascii="Times New Roman" w:hAnsi="Times New Roman"/>
          <w:b/>
          <w:sz w:val="28"/>
          <w:szCs w:val="28"/>
        </w:rPr>
      </w:pPr>
      <w:r w:rsidRPr="007978B6">
        <w:rPr>
          <w:rFonts w:ascii="Times New Roman" w:hAnsi="Times New Roman"/>
          <w:b/>
          <w:sz w:val="24"/>
          <w:szCs w:val="24"/>
        </w:rPr>
        <w:t>Poznámka:</w:t>
      </w:r>
      <w:r w:rsidRPr="004D0059">
        <w:rPr>
          <w:rFonts w:ascii="Times New Roman" w:hAnsi="Times New Roman"/>
          <w:b/>
        </w:rPr>
        <w:t xml:space="preserve"> </w:t>
      </w:r>
      <w:r w:rsidR="00D73DAC">
        <w:rPr>
          <w:rFonts w:ascii="Times New Roman" w:hAnsi="Times New Roman"/>
          <w:b/>
        </w:rPr>
        <w:t>*</w:t>
      </w:r>
      <w:r w:rsidR="00A8758F">
        <w:rPr>
          <w:rFonts w:ascii="Times New Roman" w:hAnsi="Times New Roman"/>
          <w:b/>
        </w:rPr>
        <w:t xml:space="preserve"> </w:t>
      </w:r>
      <w:r w:rsidR="00385E11">
        <w:rPr>
          <w:rFonts w:ascii="Times New Roman" w:hAnsi="Times New Roman"/>
          <w:b/>
        </w:rPr>
        <w:t>p</w:t>
      </w:r>
      <w:r w:rsidR="00696000">
        <w:rPr>
          <w:rFonts w:ascii="Times New Roman" w:hAnsi="Times New Roman"/>
          <w:b/>
        </w:rPr>
        <w:t>ředehrávané kolo z j</w:t>
      </w:r>
      <w:r w:rsidR="00385E11">
        <w:rPr>
          <w:rFonts w:ascii="Times New Roman" w:hAnsi="Times New Roman"/>
          <w:b/>
        </w:rPr>
        <w:t>a</w:t>
      </w:r>
      <w:r w:rsidR="00A8758F">
        <w:rPr>
          <w:rFonts w:ascii="Times New Roman" w:hAnsi="Times New Roman"/>
          <w:b/>
        </w:rPr>
        <w:t xml:space="preserve">rní části SR </w:t>
      </w:r>
      <w:r w:rsidR="002C70B0">
        <w:rPr>
          <w:rFonts w:ascii="Times New Roman" w:hAnsi="Times New Roman"/>
          <w:b/>
        </w:rPr>
        <w:t>2021</w:t>
      </w:r>
      <w:r w:rsidR="00A8758F">
        <w:rPr>
          <w:rFonts w:ascii="Times New Roman" w:hAnsi="Times New Roman"/>
          <w:b/>
        </w:rPr>
        <w:t>/2</w:t>
      </w:r>
      <w:r w:rsidR="002C70B0">
        <w:rPr>
          <w:rFonts w:ascii="Times New Roman" w:hAnsi="Times New Roman"/>
          <w:b/>
        </w:rPr>
        <w:t>2</w:t>
      </w:r>
    </w:p>
    <w:p w:rsidR="007C75B0" w:rsidRDefault="007C75B0" w:rsidP="00F23A8E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</w:p>
    <w:p w:rsidR="008E27A5" w:rsidRDefault="008E27A5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Hrací dny:  </w:t>
      </w:r>
      <w:r>
        <w:rPr>
          <w:rFonts w:ascii="Times New Roman" w:hAnsi="Times New Roman"/>
          <w:b/>
          <w:sz w:val="30"/>
          <w:szCs w:val="30"/>
        </w:rPr>
        <w:tab/>
        <w:t>všechny kategorie NEDĚLE – VYJÍMKY PODLE LOSU</w:t>
      </w:r>
    </w:p>
    <w:p w:rsidR="008E27A5" w:rsidRDefault="000F7CA1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Předzápasy:  </w:t>
      </w:r>
      <w:r>
        <w:rPr>
          <w:rFonts w:ascii="Times New Roman" w:hAnsi="Times New Roman"/>
          <w:b/>
          <w:sz w:val="30"/>
          <w:szCs w:val="30"/>
        </w:rPr>
        <w:tab/>
        <w:t>dorost – 2:30</w:t>
      </w:r>
      <w:r w:rsidR="008E27A5">
        <w:rPr>
          <w:rFonts w:ascii="Times New Roman" w:hAnsi="Times New Roman"/>
          <w:b/>
          <w:sz w:val="30"/>
          <w:szCs w:val="30"/>
        </w:rPr>
        <w:t xml:space="preserve"> hodin před ÚZM, </w:t>
      </w:r>
    </w:p>
    <w:p w:rsidR="008E27A5" w:rsidRDefault="008E27A5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starší žáci – 2:00 hodin před ÚZM</w:t>
      </w:r>
    </w:p>
    <w:p w:rsidR="008E27A5" w:rsidRDefault="008E27A5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mladší žáci – 1:45 hodin před ÚZM</w:t>
      </w:r>
    </w:p>
    <w:p w:rsidR="008E27A5" w:rsidRDefault="008E27A5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přípravky – 1:30 hodin před ÚZM</w:t>
      </w:r>
    </w:p>
    <w:p w:rsidR="00F330CC" w:rsidRDefault="00F330CC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</w:p>
    <w:p w:rsidR="009E692A" w:rsidRDefault="009E692A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Pokud se budou hrát mládežnická SU samostatně odpoledne, musí být zahajována </w:t>
      </w:r>
      <w:r w:rsidR="00696000">
        <w:rPr>
          <w:rFonts w:ascii="Times New Roman" w:hAnsi="Times New Roman"/>
          <w:b/>
          <w:sz w:val="30"/>
          <w:szCs w:val="30"/>
        </w:rPr>
        <w:t>minimálně 3 hodiny před ÚZ mužů!</w:t>
      </w:r>
    </w:p>
    <w:p w:rsidR="00F330CC" w:rsidRDefault="00F330CC" w:rsidP="008E27A5">
      <w:pPr>
        <w:tabs>
          <w:tab w:val="left" w:pos="1843"/>
        </w:tabs>
        <w:rPr>
          <w:rFonts w:ascii="Times New Roman" w:hAnsi="Times New Roman"/>
          <w:b/>
          <w:sz w:val="30"/>
          <w:szCs w:val="30"/>
        </w:rPr>
      </w:pPr>
    </w:p>
    <w:p w:rsidR="00884921" w:rsidRDefault="00884921" w:rsidP="008E27A5">
      <w:pPr>
        <w:tabs>
          <w:tab w:val="left" w:pos="1843"/>
        </w:tabs>
        <w:rPr>
          <w:rFonts w:ascii="Times New Roman" w:hAnsi="Times New Roman"/>
          <w:b/>
          <w:bCs/>
          <w:sz w:val="28"/>
          <w:szCs w:val="28"/>
        </w:rPr>
      </w:pPr>
    </w:p>
    <w:p w:rsidR="00884921" w:rsidRDefault="00884921" w:rsidP="008E27A5">
      <w:pPr>
        <w:tabs>
          <w:tab w:val="left" w:pos="1843"/>
        </w:tabs>
        <w:rPr>
          <w:rFonts w:ascii="Times New Roman" w:hAnsi="Times New Roman"/>
          <w:b/>
          <w:bCs/>
          <w:sz w:val="28"/>
          <w:szCs w:val="28"/>
        </w:rPr>
      </w:pPr>
    </w:p>
    <w:sectPr w:rsidR="00884921" w:rsidSect="00DB3CDC">
      <w:headerReference w:type="default" r:id="rId8"/>
      <w:footerReference w:type="default" r:id="rId9"/>
      <w:footerReference w:type="first" r:id="rId10"/>
      <w:type w:val="continuous"/>
      <w:pgSz w:w="11907" w:h="16839" w:code="9"/>
      <w:pgMar w:top="851" w:right="851" w:bottom="851" w:left="851" w:header="0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05" w:rsidRDefault="00EC4605">
      <w:r>
        <w:separator/>
      </w:r>
    </w:p>
  </w:endnote>
  <w:endnote w:type="continuationSeparator" w:id="0">
    <w:p w:rsidR="00EC4605" w:rsidRDefault="00EC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69" w:rsidRDefault="00F2526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69" w:rsidRDefault="00F25269">
    <w:pPr>
      <w:pStyle w:val="Zpat"/>
      <w:ind w:left="-400" w:right="-895"/>
      <w:jc w:val="center"/>
      <w:rPr>
        <w:rFonts w:ascii="Times New Roman" w:hAnsi="Times New Roman"/>
        <w:b/>
        <w:bCs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05" w:rsidRDefault="00EC4605">
      <w:r>
        <w:separator/>
      </w:r>
    </w:p>
  </w:footnote>
  <w:footnote w:type="continuationSeparator" w:id="0">
    <w:p w:rsidR="00EC4605" w:rsidRDefault="00EC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69" w:rsidRDefault="00F25269">
    <w:pPr>
      <w:pStyle w:val="Zhlav"/>
    </w:pPr>
    <w:r>
      <w:tab/>
      <w:t xml:space="preserve">– </w:t>
    </w:r>
    <w:r w:rsidR="000347FF">
      <w:fldChar w:fldCharType="begin"/>
    </w:r>
    <w:r w:rsidR="00E95612">
      <w:instrText xml:space="preserve"> PAGE </w:instrText>
    </w:r>
    <w:r w:rsidR="000347FF">
      <w:fldChar w:fldCharType="separate"/>
    </w:r>
    <w:r w:rsidR="009621A3">
      <w:rPr>
        <w:noProof/>
      </w:rPr>
      <w:t>2</w:t>
    </w:r>
    <w:r w:rsidR="000347FF">
      <w:rPr>
        <w:noProof/>
      </w:rPr>
      <w:fldChar w:fldCharType="end"/>
    </w:r>
    <w:r>
      <w:t xml:space="preserve"> –</w:t>
    </w:r>
    <w:r>
      <w:tab/>
    </w:r>
    <w:r w:rsidR="000347FF">
      <w:fldChar w:fldCharType="begin"/>
    </w:r>
    <w:r w:rsidR="00E95612">
      <w:instrText xml:space="preserve"> TIME \@ "d. MMMM yyyy" </w:instrText>
    </w:r>
    <w:r w:rsidR="000347FF">
      <w:fldChar w:fldCharType="separate"/>
    </w:r>
    <w:r w:rsidR="0067401E">
      <w:rPr>
        <w:noProof/>
      </w:rPr>
      <w:t>7. července 2021</w:t>
    </w:r>
    <w:r w:rsidR="000347FF">
      <w:rPr>
        <w:noProof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FFD51D7"/>
    <w:multiLevelType w:val="hybridMultilevel"/>
    <w:tmpl w:val="002CDAA0"/>
    <w:lvl w:ilvl="0" w:tplc="3EF250D2">
      <w:start w:val="200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72902C5"/>
    <w:multiLevelType w:val="hybridMultilevel"/>
    <w:tmpl w:val="517A44C0"/>
    <w:lvl w:ilvl="0" w:tplc="60229750">
      <w:start w:val="16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CD10C0F"/>
    <w:multiLevelType w:val="hybridMultilevel"/>
    <w:tmpl w:val="DFCE6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44955611"/>
    <w:multiLevelType w:val="hybridMultilevel"/>
    <w:tmpl w:val="CB16C856"/>
    <w:lvl w:ilvl="0" w:tplc="5C3E3B8C">
      <w:start w:val="77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EBB1F17"/>
    <w:multiLevelType w:val="hybridMultilevel"/>
    <w:tmpl w:val="EDEC1D4E"/>
    <w:lvl w:ilvl="0" w:tplc="7A2440E4">
      <w:start w:val="4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63125"/>
    <w:multiLevelType w:val="hybridMultilevel"/>
    <w:tmpl w:val="CE2ABC3A"/>
    <w:lvl w:ilvl="0" w:tplc="0BD8B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1473DE">
      <w:start w:val="2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153746C"/>
    <w:multiLevelType w:val="hybridMultilevel"/>
    <w:tmpl w:val="238AA87C"/>
    <w:lvl w:ilvl="0" w:tplc="16BA3DC6">
      <w:start w:val="77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>
    <w:nsid w:val="634E04F1"/>
    <w:multiLevelType w:val="hybridMultilevel"/>
    <w:tmpl w:val="9A3C8E18"/>
    <w:lvl w:ilvl="0" w:tplc="2494CD24">
      <w:start w:val="77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72372F9"/>
    <w:multiLevelType w:val="hybridMultilevel"/>
    <w:tmpl w:val="68BC6E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14"/>
    <w:rsid w:val="00002BDE"/>
    <w:rsid w:val="00004575"/>
    <w:rsid w:val="000225D7"/>
    <w:rsid w:val="00030617"/>
    <w:rsid w:val="000347FF"/>
    <w:rsid w:val="00042FB7"/>
    <w:rsid w:val="000434C9"/>
    <w:rsid w:val="00046D3F"/>
    <w:rsid w:val="00050F39"/>
    <w:rsid w:val="00055AD6"/>
    <w:rsid w:val="00057E4F"/>
    <w:rsid w:val="00064CA7"/>
    <w:rsid w:val="00065B84"/>
    <w:rsid w:val="00066BD4"/>
    <w:rsid w:val="00072BBA"/>
    <w:rsid w:val="000949D4"/>
    <w:rsid w:val="000A041D"/>
    <w:rsid w:val="000E0FDF"/>
    <w:rsid w:val="000F0CCB"/>
    <w:rsid w:val="000F782D"/>
    <w:rsid w:val="000F7A08"/>
    <w:rsid w:val="000F7CA1"/>
    <w:rsid w:val="00103FA5"/>
    <w:rsid w:val="00104C73"/>
    <w:rsid w:val="00107ED7"/>
    <w:rsid w:val="00111ACD"/>
    <w:rsid w:val="00113995"/>
    <w:rsid w:val="00114943"/>
    <w:rsid w:val="00115D06"/>
    <w:rsid w:val="00126932"/>
    <w:rsid w:val="00127722"/>
    <w:rsid w:val="0013500E"/>
    <w:rsid w:val="0016720D"/>
    <w:rsid w:val="0017435E"/>
    <w:rsid w:val="001755F3"/>
    <w:rsid w:val="00176109"/>
    <w:rsid w:val="00195F39"/>
    <w:rsid w:val="00197660"/>
    <w:rsid w:val="001A011C"/>
    <w:rsid w:val="001A4585"/>
    <w:rsid w:val="001A7486"/>
    <w:rsid w:val="001B0DDA"/>
    <w:rsid w:val="001B2957"/>
    <w:rsid w:val="001B53E8"/>
    <w:rsid w:val="001B5A79"/>
    <w:rsid w:val="001B74C0"/>
    <w:rsid w:val="001D3177"/>
    <w:rsid w:val="001E0868"/>
    <w:rsid w:val="001E3B34"/>
    <w:rsid w:val="001F20DD"/>
    <w:rsid w:val="00201EA9"/>
    <w:rsid w:val="00203592"/>
    <w:rsid w:val="002047DB"/>
    <w:rsid w:val="00204918"/>
    <w:rsid w:val="0021512E"/>
    <w:rsid w:val="0023431C"/>
    <w:rsid w:val="00237409"/>
    <w:rsid w:val="002440C8"/>
    <w:rsid w:val="0024641F"/>
    <w:rsid w:val="00251E63"/>
    <w:rsid w:val="002546AE"/>
    <w:rsid w:val="00260AF0"/>
    <w:rsid w:val="002621F4"/>
    <w:rsid w:val="00284669"/>
    <w:rsid w:val="002859DF"/>
    <w:rsid w:val="002A4FE8"/>
    <w:rsid w:val="002A763E"/>
    <w:rsid w:val="002B5354"/>
    <w:rsid w:val="002B7C0C"/>
    <w:rsid w:val="002C5A93"/>
    <w:rsid w:val="002C70B0"/>
    <w:rsid w:val="002C771A"/>
    <w:rsid w:val="002E027D"/>
    <w:rsid w:val="002E2FE1"/>
    <w:rsid w:val="002E37E5"/>
    <w:rsid w:val="003010FC"/>
    <w:rsid w:val="00304917"/>
    <w:rsid w:val="00310427"/>
    <w:rsid w:val="00312951"/>
    <w:rsid w:val="00316784"/>
    <w:rsid w:val="00353B06"/>
    <w:rsid w:val="003542EA"/>
    <w:rsid w:val="003547C8"/>
    <w:rsid w:val="00363CBF"/>
    <w:rsid w:val="0036480F"/>
    <w:rsid w:val="0037212E"/>
    <w:rsid w:val="00376833"/>
    <w:rsid w:val="00385E11"/>
    <w:rsid w:val="00386903"/>
    <w:rsid w:val="00386A3A"/>
    <w:rsid w:val="0039162C"/>
    <w:rsid w:val="003918DC"/>
    <w:rsid w:val="00394094"/>
    <w:rsid w:val="003960DD"/>
    <w:rsid w:val="00396F19"/>
    <w:rsid w:val="003A0D85"/>
    <w:rsid w:val="003A2316"/>
    <w:rsid w:val="003A70CF"/>
    <w:rsid w:val="003B5E93"/>
    <w:rsid w:val="003C215D"/>
    <w:rsid w:val="003C77E0"/>
    <w:rsid w:val="003D079E"/>
    <w:rsid w:val="003D13FF"/>
    <w:rsid w:val="003D20FE"/>
    <w:rsid w:val="003E111D"/>
    <w:rsid w:val="003E3BBF"/>
    <w:rsid w:val="003F0D5B"/>
    <w:rsid w:val="003F3BF8"/>
    <w:rsid w:val="00404BD8"/>
    <w:rsid w:val="00410800"/>
    <w:rsid w:val="00412F8C"/>
    <w:rsid w:val="004161F1"/>
    <w:rsid w:val="00423465"/>
    <w:rsid w:val="004331AD"/>
    <w:rsid w:val="00435B81"/>
    <w:rsid w:val="00441625"/>
    <w:rsid w:val="00443B2E"/>
    <w:rsid w:val="004721A5"/>
    <w:rsid w:val="00472D1E"/>
    <w:rsid w:val="00481EF2"/>
    <w:rsid w:val="00485CDE"/>
    <w:rsid w:val="00486BE4"/>
    <w:rsid w:val="00487F80"/>
    <w:rsid w:val="004930DB"/>
    <w:rsid w:val="004943D8"/>
    <w:rsid w:val="004944D3"/>
    <w:rsid w:val="004969BD"/>
    <w:rsid w:val="0049728C"/>
    <w:rsid w:val="004B02EC"/>
    <w:rsid w:val="004B059A"/>
    <w:rsid w:val="004B18BC"/>
    <w:rsid w:val="004B253C"/>
    <w:rsid w:val="004B6BEB"/>
    <w:rsid w:val="004C2090"/>
    <w:rsid w:val="004C2DF7"/>
    <w:rsid w:val="004C5299"/>
    <w:rsid w:val="0050242B"/>
    <w:rsid w:val="00504616"/>
    <w:rsid w:val="00516352"/>
    <w:rsid w:val="0051790A"/>
    <w:rsid w:val="005255AB"/>
    <w:rsid w:val="00527C37"/>
    <w:rsid w:val="00540F23"/>
    <w:rsid w:val="005503F6"/>
    <w:rsid w:val="00553C99"/>
    <w:rsid w:val="00555E62"/>
    <w:rsid w:val="00557ECE"/>
    <w:rsid w:val="00560F49"/>
    <w:rsid w:val="00564D84"/>
    <w:rsid w:val="005671DD"/>
    <w:rsid w:val="00575DD6"/>
    <w:rsid w:val="00577863"/>
    <w:rsid w:val="00591D83"/>
    <w:rsid w:val="00593657"/>
    <w:rsid w:val="005A1D84"/>
    <w:rsid w:val="005A69F0"/>
    <w:rsid w:val="005B5AE2"/>
    <w:rsid w:val="005B763E"/>
    <w:rsid w:val="005C1BC5"/>
    <w:rsid w:val="005E1564"/>
    <w:rsid w:val="005E5BBA"/>
    <w:rsid w:val="005E7448"/>
    <w:rsid w:val="00605319"/>
    <w:rsid w:val="00615354"/>
    <w:rsid w:val="00615A1D"/>
    <w:rsid w:val="00615CF0"/>
    <w:rsid w:val="00621C29"/>
    <w:rsid w:val="0062489E"/>
    <w:rsid w:val="00636C6E"/>
    <w:rsid w:val="006406CE"/>
    <w:rsid w:val="00654512"/>
    <w:rsid w:val="00655490"/>
    <w:rsid w:val="00662B31"/>
    <w:rsid w:val="00664891"/>
    <w:rsid w:val="006650E3"/>
    <w:rsid w:val="0067401E"/>
    <w:rsid w:val="006820D5"/>
    <w:rsid w:val="006870A2"/>
    <w:rsid w:val="00691AE6"/>
    <w:rsid w:val="00696000"/>
    <w:rsid w:val="006A2311"/>
    <w:rsid w:val="006A36EA"/>
    <w:rsid w:val="006C068F"/>
    <w:rsid w:val="006C4C20"/>
    <w:rsid w:val="006D7E19"/>
    <w:rsid w:val="006F6608"/>
    <w:rsid w:val="006F6C97"/>
    <w:rsid w:val="0070051A"/>
    <w:rsid w:val="00701FED"/>
    <w:rsid w:val="007076EA"/>
    <w:rsid w:val="00707E6F"/>
    <w:rsid w:val="00712BE5"/>
    <w:rsid w:val="00714277"/>
    <w:rsid w:val="00734E45"/>
    <w:rsid w:val="00736390"/>
    <w:rsid w:val="007363BD"/>
    <w:rsid w:val="00737DA3"/>
    <w:rsid w:val="00745C94"/>
    <w:rsid w:val="00746F48"/>
    <w:rsid w:val="00746F86"/>
    <w:rsid w:val="00756E5C"/>
    <w:rsid w:val="00765756"/>
    <w:rsid w:val="00771A8A"/>
    <w:rsid w:val="0077247B"/>
    <w:rsid w:val="007734FC"/>
    <w:rsid w:val="0077618C"/>
    <w:rsid w:val="00782C13"/>
    <w:rsid w:val="00790794"/>
    <w:rsid w:val="00791461"/>
    <w:rsid w:val="007978B6"/>
    <w:rsid w:val="007C124D"/>
    <w:rsid w:val="007C15CD"/>
    <w:rsid w:val="007C226D"/>
    <w:rsid w:val="007C75B0"/>
    <w:rsid w:val="007D44F2"/>
    <w:rsid w:val="007D7542"/>
    <w:rsid w:val="007D7D9A"/>
    <w:rsid w:val="007E7BFB"/>
    <w:rsid w:val="007F123F"/>
    <w:rsid w:val="007F2DAF"/>
    <w:rsid w:val="007F4C90"/>
    <w:rsid w:val="007F63B9"/>
    <w:rsid w:val="00800A19"/>
    <w:rsid w:val="00801F4E"/>
    <w:rsid w:val="0080471D"/>
    <w:rsid w:val="00804AA1"/>
    <w:rsid w:val="00832271"/>
    <w:rsid w:val="00853448"/>
    <w:rsid w:val="0085375D"/>
    <w:rsid w:val="0086135E"/>
    <w:rsid w:val="00870371"/>
    <w:rsid w:val="0087052D"/>
    <w:rsid w:val="00870FEF"/>
    <w:rsid w:val="00871E6A"/>
    <w:rsid w:val="0087319C"/>
    <w:rsid w:val="0087363D"/>
    <w:rsid w:val="00874ACB"/>
    <w:rsid w:val="00875C9E"/>
    <w:rsid w:val="0088122D"/>
    <w:rsid w:val="00881DA5"/>
    <w:rsid w:val="00884921"/>
    <w:rsid w:val="008852E7"/>
    <w:rsid w:val="00890946"/>
    <w:rsid w:val="0089625C"/>
    <w:rsid w:val="00897844"/>
    <w:rsid w:val="008A041C"/>
    <w:rsid w:val="008A0E75"/>
    <w:rsid w:val="008B215E"/>
    <w:rsid w:val="008C1E74"/>
    <w:rsid w:val="008C2527"/>
    <w:rsid w:val="008C34F3"/>
    <w:rsid w:val="008C5DEB"/>
    <w:rsid w:val="008C7796"/>
    <w:rsid w:val="008D18BC"/>
    <w:rsid w:val="008D2136"/>
    <w:rsid w:val="008D2714"/>
    <w:rsid w:val="008E27A5"/>
    <w:rsid w:val="008E2CF3"/>
    <w:rsid w:val="008F3775"/>
    <w:rsid w:val="008F4FDE"/>
    <w:rsid w:val="008F7506"/>
    <w:rsid w:val="0090574D"/>
    <w:rsid w:val="009128C0"/>
    <w:rsid w:val="0091668E"/>
    <w:rsid w:val="009229CE"/>
    <w:rsid w:val="0094451F"/>
    <w:rsid w:val="0095406D"/>
    <w:rsid w:val="00956A6B"/>
    <w:rsid w:val="00960AAA"/>
    <w:rsid w:val="009621A3"/>
    <w:rsid w:val="00964202"/>
    <w:rsid w:val="009803B5"/>
    <w:rsid w:val="00983122"/>
    <w:rsid w:val="009856E7"/>
    <w:rsid w:val="00992178"/>
    <w:rsid w:val="0099368C"/>
    <w:rsid w:val="0099388B"/>
    <w:rsid w:val="00993F01"/>
    <w:rsid w:val="009A1757"/>
    <w:rsid w:val="009A3971"/>
    <w:rsid w:val="009B1136"/>
    <w:rsid w:val="009B7922"/>
    <w:rsid w:val="009E41AE"/>
    <w:rsid w:val="009E692A"/>
    <w:rsid w:val="009F49DC"/>
    <w:rsid w:val="009F6460"/>
    <w:rsid w:val="009F7778"/>
    <w:rsid w:val="00A044AB"/>
    <w:rsid w:val="00A1461B"/>
    <w:rsid w:val="00A17624"/>
    <w:rsid w:val="00A20EAA"/>
    <w:rsid w:val="00A21B41"/>
    <w:rsid w:val="00A345E4"/>
    <w:rsid w:val="00A568B9"/>
    <w:rsid w:val="00A701A4"/>
    <w:rsid w:val="00A81DC4"/>
    <w:rsid w:val="00A8758F"/>
    <w:rsid w:val="00A875F8"/>
    <w:rsid w:val="00A939D1"/>
    <w:rsid w:val="00A9605D"/>
    <w:rsid w:val="00A9786D"/>
    <w:rsid w:val="00AA0190"/>
    <w:rsid w:val="00AA1B67"/>
    <w:rsid w:val="00AA55B9"/>
    <w:rsid w:val="00AA79E3"/>
    <w:rsid w:val="00AB1DF9"/>
    <w:rsid w:val="00AB6DED"/>
    <w:rsid w:val="00AC4BF3"/>
    <w:rsid w:val="00AE721C"/>
    <w:rsid w:val="00AE77EF"/>
    <w:rsid w:val="00AF1661"/>
    <w:rsid w:val="00AF395A"/>
    <w:rsid w:val="00B04EFB"/>
    <w:rsid w:val="00B0671C"/>
    <w:rsid w:val="00B30C07"/>
    <w:rsid w:val="00B33909"/>
    <w:rsid w:val="00B3430A"/>
    <w:rsid w:val="00B36642"/>
    <w:rsid w:val="00B405A1"/>
    <w:rsid w:val="00B4492D"/>
    <w:rsid w:val="00B52823"/>
    <w:rsid w:val="00B575E8"/>
    <w:rsid w:val="00B602D5"/>
    <w:rsid w:val="00B61181"/>
    <w:rsid w:val="00B64D03"/>
    <w:rsid w:val="00B6615B"/>
    <w:rsid w:val="00B7021F"/>
    <w:rsid w:val="00B73389"/>
    <w:rsid w:val="00B73EF3"/>
    <w:rsid w:val="00B76704"/>
    <w:rsid w:val="00B920A3"/>
    <w:rsid w:val="00B94537"/>
    <w:rsid w:val="00BA2C74"/>
    <w:rsid w:val="00BB0552"/>
    <w:rsid w:val="00BB3CCA"/>
    <w:rsid w:val="00BB4D78"/>
    <w:rsid w:val="00BC3FC0"/>
    <w:rsid w:val="00BC40C2"/>
    <w:rsid w:val="00BC40F0"/>
    <w:rsid w:val="00BC48A3"/>
    <w:rsid w:val="00BE57F8"/>
    <w:rsid w:val="00BF5511"/>
    <w:rsid w:val="00C01CFF"/>
    <w:rsid w:val="00C11EE9"/>
    <w:rsid w:val="00C14D67"/>
    <w:rsid w:val="00C15B3F"/>
    <w:rsid w:val="00C231D1"/>
    <w:rsid w:val="00C3028A"/>
    <w:rsid w:val="00C3106F"/>
    <w:rsid w:val="00C32278"/>
    <w:rsid w:val="00C32DE1"/>
    <w:rsid w:val="00C43BA2"/>
    <w:rsid w:val="00C46C8E"/>
    <w:rsid w:val="00C5157B"/>
    <w:rsid w:val="00C54015"/>
    <w:rsid w:val="00C61BE4"/>
    <w:rsid w:val="00C641E6"/>
    <w:rsid w:val="00C658B4"/>
    <w:rsid w:val="00C668DD"/>
    <w:rsid w:val="00C740D2"/>
    <w:rsid w:val="00C863B9"/>
    <w:rsid w:val="00C87CD7"/>
    <w:rsid w:val="00CA6D0F"/>
    <w:rsid w:val="00CA7470"/>
    <w:rsid w:val="00CB2A8A"/>
    <w:rsid w:val="00CC30FC"/>
    <w:rsid w:val="00CE20F5"/>
    <w:rsid w:val="00CE5824"/>
    <w:rsid w:val="00CF06CF"/>
    <w:rsid w:val="00D03748"/>
    <w:rsid w:val="00D05CC2"/>
    <w:rsid w:val="00D142F0"/>
    <w:rsid w:val="00D14D1A"/>
    <w:rsid w:val="00D16C98"/>
    <w:rsid w:val="00D17A5A"/>
    <w:rsid w:val="00D32E1D"/>
    <w:rsid w:val="00D32E22"/>
    <w:rsid w:val="00D348D5"/>
    <w:rsid w:val="00D3768A"/>
    <w:rsid w:val="00D42F59"/>
    <w:rsid w:val="00D44A5E"/>
    <w:rsid w:val="00D61504"/>
    <w:rsid w:val="00D6432E"/>
    <w:rsid w:val="00D70666"/>
    <w:rsid w:val="00D712CA"/>
    <w:rsid w:val="00D718FF"/>
    <w:rsid w:val="00D73DAC"/>
    <w:rsid w:val="00D85409"/>
    <w:rsid w:val="00D875CA"/>
    <w:rsid w:val="00D93797"/>
    <w:rsid w:val="00DA4DD0"/>
    <w:rsid w:val="00DB22A7"/>
    <w:rsid w:val="00DB3CDC"/>
    <w:rsid w:val="00DB471A"/>
    <w:rsid w:val="00DB4955"/>
    <w:rsid w:val="00DC12C6"/>
    <w:rsid w:val="00DC1C84"/>
    <w:rsid w:val="00DC411E"/>
    <w:rsid w:val="00DC4D91"/>
    <w:rsid w:val="00DD3360"/>
    <w:rsid w:val="00DD67AA"/>
    <w:rsid w:val="00DE1178"/>
    <w:rsid w:val="00DE72B5"/>
    <w:rsid w:val="00DF47F7"/>
    <w:rsid w:val="00E01F64"/>
    <w:rsid w:val="00E02BFD"/>
    <w:rsid w:val="00E10D3B"/>
    <w:rsid w:val="00E1235B"/>
    <w:rsid w:val="00E217DF"/>
    <w:rsid w:val="00E21B0F"/>
    <w:rsid w:val="00E2353C"/>
    <w:rsid w:val="00E31AD1"/>
    <w:rsid w:val="00E31F25"/>
    <w:rsid w:val="00E32B98"/>
    <w:rsid w:val="00E35F28"/>
    <w:rsid w:val="00E40841"/>
    <w:rsid w:val="00E42253"/>
    <w:rsid w:val="00E4418E"/>
    <w:rsid w:val="00E46B67"/>
    <w:rsid w:val="00E6098B"/>
    <w:rsid w:val="00E60D71"/>
    <w:rsid w:val="00E63E77"/>
    <w:rsid w:val="00E675E6"/>
    <w:rsid w:val="00E7314D"/>
    <w:rsid w:val="00E74F3B"/>
    <w:rsid w:val="00E75A7A"/>
    <w:rsid w:val="00E75B77"/>
    <w:rsid w:val="00E9248F"/>
    <w:rsid w:val="00E94380"/>
    <w:rsid w:val="00E95612"/>
    <w:rsid w:val="00E95F40"/>
    <w:rsid w:val="00EA0EE5"/>
    <w:rsid w:val="00EA1648"/>
    <w:rsid w:val="00EA21E9"/>
    <w:rsid w:val="00EA4C42"/>
    <w:rsid w:val="00EB07D7"/>
    <w:rsid w:val="00EC13AC"/>
    <w:rsid w:val="00EC155B"/>
    <w:rsid w:val="00EC2042"/>
    <w:rsid w:val="00EC4605"/>
    <w:rsid w:val="00ED2BD6"/>
    <w:rsid w:val="00ED3EE7"/>
    <w:rsid w:val="00ED453C"/>
    <w:rsid w:val="00ED5070"/>
    <w:rsid w:val="00ED5520"/>
    <w:rsid w:val="00EE1386"/>
    <w:rsid w:val="00EF74D5"/>
    <w:rsid w:val="00F10C79"/>
    <w:rsid w:val="00F11291"/>
    <w:rsid w:val="00F23A8E"/>
    <w:rsid w:val="00F25269"/>
    <w:rsid w:val="00F2654A"/>
    <w:rsid w:val="00F330CC"/>
    <w:rsid w:val="00F4201C"/>
    <w:rsid w:val="00F53514"/>
    <w:rsid w:val="00F556EF"/>
    <w:rsid w:val="00F57954"/>
    <w:rsid w:val="00F66A42"/>
    <w:rsid w:val="00F77066"/>
    <w:rsid w:val="00F77944"/>
    <w:rsid w:val="00F81458"/>
    <w:rsid w:val="00F96599"/>
    <w:rsid w:val="00FA45FB"/>
    <w:rsid w:val="00FB35E3"/>
    <w:rsid w:val="00FB4C1F"/>
    <w:rsid w:val="00FB4EDD"/>
    <w:rsid w:val="00FB56E5"/>
    <w:rsid w:val="00FB6D01"/>
    <w:rsid w:val="00FC3174"/>
    <w:rsid w:val="00FD2006"/>
    <w:rsid w:val="00FD22F8"/>
    <w:rsid w:val="00FD2C67"/>
    <w:rsid w:val="00FE038E"/>
    <w:rsid w:val="00FE1222"/>
    <w:rsid w:val="00FE1245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24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rsid w:val="00A17624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A17624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A17624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A17624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A17624"/>
    <w:pPr>
      <w:outlineLvl w:val="4"/>
    </w:pPr>
  </w:style>
  <w:style w:type="paragraph" w:styleId="Nadpis6">
    <w:name w:val="heading 6"/>
    <w:basedOn w:val="Nadpis-zkladn"/>
    <w:next w:val="Zkladntext"/>
    <w:qFormat/>
    <w:rsid w:val="00A17624"/>
    <w:pPr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A1762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A176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A176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A17624"/>
    <w:pPr>
      <w:spacing w:before="220" w:line="240" w:lineRule="atLeast"/>
    </w:pPr>
  </w:style>
  <w:style w:type="paragraph" w:styleId="Osloven">
    <w:name w:val="Salutation"/>
    <w:basedOn w:val="Normln"/>
    <w:next w:val="Pedmt"/>
    <w:rsid w:val="00A17624"/>
    <w:pPr>
      <w:spacing w:before="240" w:after="240" w:line="240" w:lineRule="atLeast"/>
      <w:jc w:val="left"/>
    </w:pPr>
  </w:style>
  <w:style w:type="paragraph" w:styleId="Zkladntext">
    <w:name w:val="Body Text"/>
    <w:basedOn w:val="Normln"/>
    <w:rsid w:val="00A17624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A17624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A17624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A17624"/>
    <w:pPr>
      <w:keepNext/>
      <w:spacing w:before="880" w:line="240" w:lineRule="atLeast"/>
      <w:ind w:left="4565"/>
      <w:jc w:val="left"/>
    </w:pPr>
  </w:style>
  <w:style w:type="paragraph" w:customStyle="1" w:styleId="Nzevspolenosti">
    <w:name w:val="Název společnosti"/>
    <w:basedOn w:val="Zkladntext"/>
    <w:next w:val="Datum"/>
    <w:rsid w:val="00A1762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A17624"/>
    <w:pPr>
      <w:spacing w:after="220"/>
      <w:ind w:left="4565"/>
    </w:pPr>
  </w:style>
  <w:style w:type="character" w:customStyle="1" w:styleId="Zdraznn1">
    <w:name w:val="Zdůraznění1"/>
    <w:qFormat/>
    <w:rsid w:val="00A17624"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rsid w:val="00A17624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A17624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Vnitnadresa">
    <w:name w:val="Vnitřní adresa"/>
    <w:basedOn w:val="Normln"/>
    <w:rsid w:val="00A17624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A17624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A17624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A17624"/>
    <w:pPr>
      <w:keepNext/>
      <w:spacing w:before="220" w:line="240" w:lineRule="atLeast"/>
      <w:jc w:val="left"/>
    </w:pPr>
  </w:style>
  <w:style w:type="paragraph" w:customStyle="1" w:styleId="Vc">
    <w:name w:val="Věc"/>
    <w:basedOn w:val="Normln"/>
    <w:next w:val="Zpsobodesln"/>
    <w:rsid w:val="00A17624"/>
    <w:pPr>
      <w:keepNext/>
      <w:spacing w:after="240" w:line="240" w:lineRule="atLeast"/>
      <w:jc w:val="left"/>
    </w:pPr>
  </w:style>
  <w:style w:type="paragraph" w:customStyle="1" w:styleId="Zptenadresa">
    <w:name w:val="Zpáteční adresa"/>
    <w:rsid w:val="00A1762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A17624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A17624"/>
    <w:pPr>
      <w:spacing w:before="0"/>
    </w:pPr>
  </w:style>
  <w:style w:type="character" w:customStyle="1" w:styleId="Slogan">
    <w:name w:val="Slogan"/>
    <w:rsid w:val="00A17624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rsid w:val="00A1762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Zhlav">
    <w:name w:val="header"/>
    <w:basedOn w:val="Normln"/>
    <w:rsid w:val="00A17624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A17624"/>
    <w:pPr>
      <w:ind w:left="720" w:hanging="360"/>
    </w:pPr>
  </w:style>
  <w:style w:type="paragraph" w:styleId="Seznamsodrkami">
    <w:name w:val="List Bullet"/>
    <w:basedOn w:val="Seznam"/>
    <w:autoRedefine/>
    <w:rsid w:val="00A17624"/>
    <w:pPr>
      <w:numPr>
        <w:numId w:val="3"/>
      </w:numPr>
      <w:ind w:right="720"/>
    </w:pPr>
  </w:style>
  <w:style w:type="paragraph" w:styleId="slovanseznam">
    <w:name w:val="List Number"/>
    <w:basedOn w:val="Seznam"/>
    <w:rsid w:val="00A17624"/>
    <w:pPr>
      <w:numPr>
        <w:numId w:val="4"/>
      </w:numPr>
      <w:ind w:right="720"/>
    </w:pPr>
  </w:style>
  <w:style w:type="paragraph" w:styleId="AdresaHTML">
    <w:name w:val="HTML Address"/>
    <w:basedOn w:val="Normln"/>
    <w:rsid w:val="00A17624"/>
    <w:rPr>
      <w:i/>
      <w:iCs/>
    </w:rPr>
  </w:style>
  <w:style w:type="paragraph" w:styleId="Adresanaoblku">
    <w:name w:val="envelope address"/>
    <w:basedOn w:val="Normln"/>
    <w:rsid w:val="00A1762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A17624"/>
  </w:style>
  <w:style w:type="character" w:styleId="CittHTML">
    <w:name w:val="HTML Cite"/>
    <w:rsid w:val="00A17624"/>
    <w:rPr>
      <w:i/>
      <w:iCs/>
      <w:lang w:val="cs-CZ" w:bidi="ar-SA"/>
    </w:rPr>
  </w:style>
  <w:style w:type="character" w:styleId="slodku">
    <w:name w:val="line number"/>
    <w:basedOn w:val="Standardnpsmoodstavce"/>
    <w:rsid w:val="00A17624"/>
  </w:style>
  <w:style w:type="character" w:styleId="slostrnky">
    <w:name w:val="page number"/>
    <w:basedOn w:val="Standardnpsmoodstavce"/>
    <w:rsid w:val="00A17624"/>
  </w:style>
  <w:style w:type="paragraph" w:styleId="slovanseznam2">
    <w:name w:val="List Number 2"/>
    <w:basedOn w:val="Normln"/>
    <w:rsid w:val="00A17624"/>
    <w:pPr>
      <w:numPr>
        <w:numId w:val="5"/>
      </w:numPr>
    </w:pPr>
  </w:style>
  <w:style w:type="paragraph" w:styleId="slovanseznam3">
    <w:name w:val="List Number 3"/>
    <w:basedOn w:val="Normln"/>
    <w:rsid w:val="00A17624"/>
    <w:pPr>
      <w:numPr>
        <w:numId w:val="6"/>
      </w:numPr>
    </w:pPr>
  </w:style>
  <w:style w:type="paragraph" w:styleId="slovanseznam4">
    <w:name w:val="List Number 4"/>
    <w:basedOn w:val="Normln"/>
    <w:rsid w:val="00A17624"/>
    <w:pPr>
      <w:numPr>
        <w:numId w:val="7"/>
      </w:numPr>
    </w:pPr>
  </w:style>
  <w:style w:type="paragraph" w:styleId="slovanseznam5">
    <w:name w:val="List Number 5"/>
    <w:basedOn w:val="Normln"/>
    <w:rsid w:val="00A17624"/>
    <w:pPr>
      <w:numPr>
        <w:numId w:val="8"/>
      </w:numPr>
    </w:pPr>
  </w:style>
  <w:style w:type="character" w:styleId="DefiniceHTML">
    <w:name w:val="HTML Definition"/>
    <w:rsid w:val="00A17624"/>
    <w:rPr>
      <w:i/>
      <w:iCs/>
      <w:lang w:val="cs-CZ" w:bidi="ar-SA"/>
    </w:rPr>
  </w:style>
  <w:style w:type="paragraph" w:styleId="FormtovanvHTML">
    <w:name w:val="HTML Preformatted"/>
    <w:basedOn w:val="Normln"/>
    <w:rsid w:val="00A17624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A176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17624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A17624"/>
    <w:rPr>
      <w:rFonts w:ascii="Arial" w:hAnsi="Arial" w:cs="Arial"/>
      <w:b/>
      <w:bCs/>
    </w:rPr>
  </w:style>
  <w:style w:type="character" w:styleId="Hypertextovodkaz">
    <w:name w:val="Hyperlink"/>
    <w:rsid w:val="00A17624"/>
    <w:rPr>
      <w:color w:val="0000FF"/>
      <w:u w:val="single"/>
      <w:lang w:val="cs-CZ" w:bidi="ar-SA"/>
    </w:rPr>
  </w:style>
  <w:style w:type="character" w:styleId="KlvesniceHTML">
    <w:name w:val="HTML Keyboard"/>
    <w:rsid w:val="00A17624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sid w:val="00A17624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rsid w:val="00A17624"/>
  </w:style>
  <w:style w:type="paragraph" w:styleId="Nzev">
    <w:name w:val="Title"/>
    <w:basedOn w:val="Normln"/>
    <w:qFormat/>
    <w:rsid w:val="00A176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A17624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A17624"/>
    <w:pPr>
      <w:ind w:left="708"/>
    </w:pPr>
  </w:style>
  <w:style w:type="paragraph" w:styleId="Obsah1">
    <w:name w:val="toc 1"/>
    <w:basedOn w:val="Normln"/>
    <w:next w:val="Normln"/>
    <w:autoRedefine/>
    <w:semiHidden/>
    <w:rsid w:val="00A17624"/>
  </w:style>
  <w:style w:type="paragraph" w:styleId="Obsah2">
    <w:name w:val="toc 2"/>
    <w:basedOn w:val="Normln"/>
    <w:next w:val="Normln"/>
    <w:autoRedefine/>
    <w:semiHidden/>
    <w:rsid w:val="00A17624"/>
    <w:pPr>
      <w:ind w:left="200"/>
    </w:pPr>
  </w:style>
  <w:style w:type="paragraph" w:styleId="Obsah3">
    <w:name w:val="toc 3"/>
    <w:basedOn w:val="Normln"/>
    <w:next w:val="Normln"/>
    <w:autoRedefine/>
    <w:semiHidden/>
    <w:rsid w:val="00A17624"/>
    <w:pPr>
      <w:ind w:left="400"/>
    </w:pPr>
  </w:style>
  <w:style w:type="paragraph" w:styleId="Obsah4">
    <w:name w:val="toc 4"/>
    <w:basedOn w:val="Normln"/>
    <w:next w:val="Normln"/>
    <w:autoRedefine/>
    <w:semiHidden/>
    <w:rsid w:val="00A17624"/>
    <w:pPr>
      <w:ind w:left="600"/>
    </w:pPr>
  </w:style>
  <w:style w:type="paragraph" w:styleId="Obsah5">
    <w:name w:val="toc 5"/>
    <w:basedOn w:val="Normln"/>
    <w:next w:val="Normln"/>
    <w:autoRedefine/>
    <w:semiHidden/>
    <w:rsid w:val="00A17624"/>
    <w:pPr>
      <w:ind w:left="800"/>
    </w:pPr>
  </w:style>
  <w:style w:type="paragraph" w:styleId="Obsah6">
    <w:name w:val="toc 6"/>
    <w:basedOn w:val="Normln"/>
    <w:next w:val="Normln"/>
    <w:autoRedefine/>
    <w:semiHidden/>
    <w:rsid w:val="00A17624"/>
    <w:pPr>
      <w:ind w:left="1000"/>
    </w:pPr>
  </w:style>
  <w:style w:type="paragraph" w:styleId="Obsah7">
    <w:name w:val="toc 7"/>
    <w:basedOn w:val="Normln"/>
    <w:next w:val="Normln"/>
    <w:autoRedefine/>
    <w:semiHidden/>
    <w:rsid w:val="00A17624"/>
    <w:pPr>
      <w:ind w:left="1200"/>
    </w:pPr>
  </w:style>
  <w:style w:type="paragraph" w:styleId="Obsah8">
    <w:name w:val="toc 8"/>
    <w:basedOn w:val="Normln"/>
    <w:next w:val="Normln"/>
    <w:autoRedefine/>
    <w:semiHidden/>
    <w:rsid w:val="00A17624"/>
    <w:pPr>
      <w:ind w:left="1400"/>
    </w:pPr>
  </w:style>
  <w:style w:type="paragraph" w:styleId="Obsah9">
    <w:name w:val="toc 9"/>
    <w:basedOn w:val="Normln"/>
    <w:next w:val="Normln"/>
    <w:autoRedefine/>
    <w:semiHidden/>
    <w:rsid w:val="00A17624"/>
    <w:pPr>
      <w:ind w:left="1600"/>
    </w:pPr>
  </w:style>
  <w:style w:type="paragraph" w:styleId="Podpise-mailu">
    <w:name w:val="E-mail Signature"/>
    <w:basedOn w:val="Normln"/>
    <w:rsid w:val="00A17624"/>
  </w:style>
  <w:style w:type="paragraph" w:styleId="Podtitul">
    <w:name w:val="Subtitle"/>
    <w:basedOn w:val="Normln"/>
    <w:qFormat/>
    <w:rsid w:val="00A176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A17624"/>
    <w:pPr>
      <w:spacing w:after="120"/>
      <w:ind w:left="283"/>
    </w:pPr>
  </w:style>
  <w:style w:type="paragraph" w:styleId="Pokraovnseznamu2">
    <w:name w:val="List Continue 2"/>
    <w:basedOn w:val="Normln"/>
    <w:rsid w:val="00A17624"/>
    <w:pPr>
      <w:spacing w:after="120"/>
      <w:ind w:left="566"/>
    </w:pPr>
  </w:style>
  <w:style w:type="paragraph" w:styleId="Pokraovnseznamu3">
    <w:name w:val="List Continue 3"/>
    <w:basedOn w:val="Normln"/>
    <w:rsid w:val="00A17624"/>
    <w:pPr>
      <w:spacing w:after="120"/>
      <w:ind w:left="849"/>
    </w:pPr>
  </w:style>
  <w:style w:type="paragraph" w:styleId="Pokraovnseznamu4">
    <w:name w:val="List Continue 4"/>
    <w:basedOn w:val="Normln"/>
    <w:rsid w:val="00A17624"/>
    <w:pPr>
      <w:spacing w:after="120"/>
      <w:ind w:left="1132"/>
    </w:pPr>
  </w:style>
  <w:style w:type="paragraph" w:styleId="Pokraovnseznamu5">
    <w:name w:val="List Continue 5"/>
    <w:basedOn w:val="Normln"/>
    <w:rsid w:val="00A17624"/>
    <w:pPr>
      <w:spacing w:after="120"/>
      <w:ind w:left="1415"/>
    </w:pPr>
  </w:style>
  <w:style w:type="character" w:styleId="PromnnHTML">
    <w:name w:val="HTML Variable"/>
    <w:rsid w:val="00A17624"/>
    <w:rPr>
      <w:i/>
      <w:iCs/>
      <w:lang w:val="cs-CZ" w:bidi="ar-SA"/>
    </w:rPr>
  </w:style>
  <w:style w:type="paragraph" w:styleId="Prosttext">
    <w:name w:val="Plain Text"/>
    <w:basedOn w:val="Normln"/>
    <w:rsid w:val="00A17624"/>
    <w:rPr>
      <w:rFonts w:ascii="Courier New" w:hAnsi="Courier New" w:cs="Courier New"/>
    </w:rPr>
  </w:style>
  <w:style w:type="character" w:styleId="PsacstrojHTML">
    <w:name w:val="HTML Typewriter"/>
    <w:rsid w:val="00A17624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A17624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A17624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A17624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A17624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A17624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A17624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A17624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A17624"/>
    <w:pPr>
      <w:ind w:left="1800" w:hanging="200"/>
    </w:pPr>
  </w:style>
  <w:style w:type="paragraph" w:customStyle="1" w:styleId="Rozloendokumentu1">
    <w:name w:val="Rozložení dokumentu1"/>
    <w:basedOn w:val="Normln"/>
    <w:semiHidden/>
    <w:rsid w:val="00A17624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A17624"/>
    <w:pPr>
      <w:ind w:left="566" w:hanging="283"/>
    </w:pPr>
  </w:style>
  <w:style w:type="paragraph" w:styleId="Seznam3">
    <w:name w:val="List 3"/>
    <w:basedOn w:val="Normln"/>
    <w:rsid w:val="00A17624"/>
    <w:pPr>
      <w:ind w:left="849" w:hanging="283"/>
    </w:pPr>
  </w:style>
  <w:style w:type="paragraph" w:styleId="Seznam4">
    <w:name w:val="List 4"/>
    <w:basedOn w:val="Normln"/>
    <w:rsid w:val="00A17624"/>
    <w:pPr>
      <w:ind w:left="1132" w:hanging="283"/>
    </w:pPr>
  </w:style>
  <w:style w:type="paragraph" w:styleId="Seznam5">
    <w:name w:val="List 5"/>
    <w:basedOn w:val="Normln"/>
    <w:rsid w:val="00A17624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A17624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A17624"/>
    <w:pPr>
      <w:ind w:left="400" w:hanging="400"/>
    </w:pPr>
  </w:style>
  <w:style w:type="paragraph" w:styleId="Seznamsodrkami2">
    <w:name w:val="List Bullet 2"/>
    <w:basedOn w:val="Normln"/>
    <w:autoRedefine/>
    <w:rsid w:val="00A17624"/>
    <w:pPr>
      <w:numPr>
        <w:numId w:val="9"/>
      </w:numPr>
    </w:pPr>
  </w:style>
  <w:style w:type="paragraph" w:styleId="Seznamsodrkami3">
    <w:name w:val="List Bullet 3"/>
    <w:basedOn w:val="Normln"/>
    <w:autoRedefine/>
    <w:rsid w:val="00A17624"/>
    <w:pPr>
      <w:numPr>
        <w:numId w:val="10"/>
      </w:numPr>
    </w:pPr>
  </w:style>
  <w:style w:type="paragraph" w:styleId="Seznamsodrkami4">
    <w:name w:val="List Bullet 4"/>
    <w:basedOn w:val="Normln"/>
    <w:autoRedefine/>
    <w:rsid w:val="00A17624"/>
    <w:pPr>
      <w:numPr>
        <w:numId w:val="11"/>
      </w:numPr>
    </w:pPr>
  </w:style>
  <w:style w:type="paragraph" w:styleId="Seznamsodrkami5">
    <w:name w:val="List Bullet 5"/>
    <w:basedOn w:val="Normln"/>
    <w:autoRedefine/>
    <w:rsid w:val="00A17624"/>
    <w:pPr>
      <w:numPr>
        <w:numId w:val="12"/>
      </w:numPr>
    </w:pPr>
  </w:style>
  <w:style w:type="character" w:styleId="Siln">
    <w:name w:val="Strong"/>
    <w:qFormat/>
    <w:rsid w:val="00A17624"/>
    <w:rPr>
      <w:b/>
      <w:bCs/>
      <w:lang w:val="cs-CZ" w:bidi="ar-SA"/>
    </w:rPr>
  </w:style>
  <w:style w:type="character" w:styleId="Sledovanodkaz">
    <w:name w:val="FollowedHyperlink"/>
    <w:rsid w:val="00A17624"/>
    <w:rPr>
      <w:color w:val="800080"/>
      <w:u w:val="single"/>
      <w:lang w:val="cs-CZ" w:bidi="ar-SA"/>
    </w:rPr>
  </w:style>
  <w:style w:type="paragraph" w:styleId="Textmakra">
    <w:name w:val="macro"/>
    <w:semiHidden/>
    <w:rsid w:val="00A176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poznpodarou">
    <w:name w:val="footnote text"/>
    <w:basedOn w:val="Normln"/>
    <w:semiHidden/>
    <w:rsid w:val="00A17624"/>
  </w:style>
  <w:style w:type="paragraph" w:styleId="Textkomente">
    <w:name w:val="annotation text"/>
    <w:basedOn w:val="Normln"/>
    <w:semiHidden/>
    <w:rsid w:val="00A17624"/>
  </w:style>
  <w:style w:type="paragraph" w:styleId="Textvbloku">
    <w:name w:val="Block Text"/>
    <w:basedOn w:val="Normln"/>
    <w:rsid w:val="00A17624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A17624"/>
  </w:style>
  <w:style w:type="paragraph" w:styleId="Titulek">
    <w:name w:val="caption"/>
    <w:basedOn w:val="Normln"/>
    <w:next w:val="Normln"/>
    <w:qFormat/>
    <w:rsid w:val="00A17624"/>
    <w:pPr>
      <w:spacing w:before="120" w:after="120"/>
    </w:pPr>
    <w:rPr>
      <w:b/>
      <w:bCs/>
    </w:rPr>
  </w:style>
  <w:style w:type="character" w:styleId="UkzkaHTML">
    <w:name w:val="HTML Sample"/>
    <w:rsid w:val="00A17624"/>
    <w:rPr>
      <w:rFonts w:ascii="Courier New" w:hAnsi="Courier New"/>
      <w:lang w:val="cs-CZ" w:bidi="ar-SA"/>
    </w:rPr>
  </w:style>
  <w:style w:type="paragraph" w:styleId="Zhlavzprvy">
    <w:name w:val="Message Header"/>
    <w:basedOn w:val="Normln"/>
    <w:rsid w:val="00A17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A17624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A1762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A17624"/>
    <w:pPr>
      <w:ind w:firstLine="210"/>
    </w:pPr>
  </w:style>
  <w:style w:type="paragraph" w:styleId="Zkladntext2">
    <w:name w:val="Body Text 2"/>
    <w:basedOn w:val="Normln"/>
    <w:rsid w:val="00A17624"/>
    <w:pPr>
      <w:spacing w:after="120" w:line="480" w:lineRule="auto"/>
    </w:pPr>
  </w:style>
  <w:style w:type="paragraph" w:styleId="Zkladntext3">
    <w:name w:val="Body Text 3"/>
    <w:basedOn w:val="Normln"/>
    <w:rsid w:val="00A1762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A1762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A1762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A17624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A17624"/>
    <w:rPr>
      <w:vertAlign w:val="superscript"/>
      <w:lang w:val="cs-CZ" w:bidi="ar-SA"/>
    </w:rPr>
  </w:style>
  <w:style w:type="character" w:styleId="Odkaznakoment">
    <w:name w:val="annotation reference"/>
    <w:semiHidden/>
    <w:rsid w:val="00A17624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A17624"/>
    <w:rPr>
      <w:vertAlign w:val="superscript"/>
      <w:lang w:val="cs-CZ" w:bidi="ar-SA"/>
    </w:rPr>
  </w:style>
  <w:style w:type="paragraph" w:styleId="Zptenadresanaoblku">
    <w:name w:val="envelope return"/>
    <w:basedOn w:val="Normln"/>
    <w:rsid w:val="00A17624"/>
    <w:rPr>
      <w:rFonts w:ascii="Arial" w:hAnsi="Arial" w:cs="Arial"/>
    </w:rPr>
  </w:style>
  <w:style w:type="paragraph" w:styleId="Textbubliny">
    <w:name w:val="Balloon Text"/>
    <w:basedOn w:val="Normln"/>
    <w:semiHidden/>
    <w:rsid w:val="00A176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C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link w:val="Nadpis7"/>
    <w:rsid w:val="00394094"/>
    <w:rPr>
      <w:kern w:val="18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7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Elegantn&#237;%20dopis%20lt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738F-392E-4C77-A000-304430EB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 ltr</Template>
  <TotalTime>113</TotalTime>
  <Pages>1</Pages>
  <Words>239</Words>
  <Characters>1414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1650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Symerská Marie</dc:creator>
  <cp:lastModifiedBy>milan</cp:lastModifiedBy>
  <cp:revision>11</cp:revision>
  <cp:lastPrinted>2021-07-07T14:13:00Z</cp:lastPrinted>
  <dcterms:created xsi:type="dcterms:W3CDTF">2021-06-29T05:30:00Z</dcterms:created>
  <dcterms:modified xsi:type="dcterms:W3CDTF">2021-07-07T16:18:00Z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